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3BD" w:rsidRPr="00E160AB" w:rsidRDefault="000653BD" w:rsidP="00AF70D3">
      <w:pPr>
        <w:tabs>
          <w:tab w:val="left" w:pos="7440"/>
        </w:tabs>
        <w:jc w:val="right"/>
        <w:rPr>
          <w:color w:val="000000"/>
          <w:sz w:val="28"/>
        </w:rPr>
      </w:pPr>
      <w:r w:rsidRPr="004D41BA">
        <w:rPr>
          <w:color w:val="000000"/>
          <w:sz w:val="28"/>
        </w:rPr>
        <w:tab/>
      </w:r>
      <w:r w:rsidRPr="004D41BA">
        <w:rPr>
          <w:color w:val="000000"/>
          <w:sz w:val="28"/>
        </w:rPr>
        <w:tab/>
      </w:r>
      <w:r w:rsidRPr="00E160AB">
        <w:rPr>
          <w:color w:val="000000"/>
          <w:sz w:val="28"/>
        </w:rPr>
        <w:t>Приложение</w:t>
      </w:r>
    </w:p>
    <w:p w:rsidR="000653BD" w:rsidRPr="00E160AB" w:rsidRDefault="000653BD" w:rsidP="00AF70D3">
      <w:pPr>
        <w:jc w:val="right"/>
        <w:rPr>
          <w:color w:val="000000"/>
          <w:sz w:val="28"/>
        </w:rPr>
      </w:pPr>
      <w:r w:rsidRPr="00E160AB">
        <w:rPr>
          <w:color w:val="000000"/>
          <w:sz w:val="28"/>
        </w:rPr>
        <w:t>УТВЕРЖДЕНО</w:t>
      </w:r>
    </w:p>
    <w:p w:rsidR="000653BD" w:rsidRPr="00E160AB" w:rsidRDefault="000653BD" w:rsidP="00AF70D3">
      <w:pPr>
        <w:jc w:val="right"/>
        <w:rPr>
          <w:color w:val="000000"/>
          <w:sz w:val="28"/>
        </w:rPr>
      </w:pPr>
      <w:r w:rsidRPr="00E160AB">
        <w:rPr>
          <w:color w:val="000000"/>
          <w:sz w:val="28"/>
        </w:rPr>
        <w:t>решением Думы Усольского муниципального</w:t>
      </w:r>
    </w:p>
    <w:p w:rsidR="000653BD" w:rsidRPr="00E160AB" w:rsidRDefault="000653BD" w:rsidP="00AF70D3">
      <w:pPr>
        <w:jc w:val="right"/>
        <w:rPr>
          <w:color w:val="000000"/>
          <w:sz w:val="28"/>
        </w:rPr>
      </w:pPr>
      <w:r w:rsidRPr="00E160AB">
        <w:rPr>
          <w:color w:val="000000"/>
          <w:sz w:val="28"/>
        </w:rPr>
        <w:t>района Иркутской области</w:t>
      </w:r>
    </w:p>
    <w:p w:rsidR="000653BD" w:rsidRPr="00E160AB" w:rsidRDefault="000653BD" w:rsidP="00AF70D3">
      <w:pPr>
        <w:jc w:val="right"/>
        <w:rPr>
          <w:color w:val="000000"/>
          <w:sz w:val="28"/>
        </w:rPr>
      </w:pPr>
      <w:r>
        <w:rPr>
          <w:color w:val="000000"/>
          <w:sz w:val="28"/>
        </w:rPr>
        <w:t>от 25.02.2021г. №176</w:t>
      </w:r>
    </w:p>
    <w:p w:rsidR="000653BD" w:rsidRPr="00E160AB" w:rsidRDefault="000653BD" w:rsidP="00AF70D3">
      <w:pPr>
        <w:pStyle w:val="ConsPlusNormal"/>
        <w:jc w:val="center"/>
        <w:rPr>
          <w:rFonts w:ascii="Times New Roman" w:hAnsi="Times New Roman" w:cs="Times New Roman"/>
          <w:b/>
          <w:color w:val="000000"/>
          <w:sz w:val="28"/>
          <w:szCs w:val="28"/>
        </w:rPr>
      </w:pPr>
    </w:p>
    <w:p w:rsidR="000653BD" w:rsidRPr="00E160AB" w:rsidRDefault="000653BD" w:rsidP="00AF70D3">
      <w:pPr>
        <w:pStyle w:val="ConsPlusNormal"/>
        <w:jc w:val="center"/>
        <w:rPr>
          <w:rFonts w:ascii="Times New Roman" w:hAnsi="Times New Roman" w:cs="Times New Roman"/>
          <w:color w:val="000000"/>
          <w:sz w:val="28"/>
          <w:szCs w:val="28"/>
        </w:rPr>
      </w:pPr>
      <w:r w:rsidRPr="00E160AB">
        <w:rPr>
          <w:rFonts w:ascii="Times New Roman" w:hAnsi="Times New Roman" w:cs="Times New Roman"/>
          <w:b/>
          <w:color w:val="000000"/>
          <w:sz w:val="28"/>
          <w:szCs w:val="28"/>
        </w:rPr>
        <w:t>Положение об инициировании и реализации инициативных проектов на территории Усольского муниципального района Иркутской области</w:t>
      </w:r>
    </w:p>
    <w:p w:rsidR="000653BD" w:rsidRPr="00E160AB" w:rsidRDefault="000653BD" w:rsidP="00AF70D3">
      <w:pPr>
        <w:pStyle w:val="ConsPlusNormal"/>
        <w:jc w:val="center"/>
        <w:rPr>
          <w:rFonts w:ascii="Times New Roman" w:hAnsi="Times New Roman" w:cs="Times New Roman"/>
          <w:b/>
          <w:color w:val="000000"/>
          <w:sz w:val="28"/>
          <w:szCs w:val="28"/>
        </w:rPr>
      </w:pPr>
    </w:p>
    <w:p w:rsidR="000653BD" w:rsidRPr="00E160AB" w:rsidRDefault="000653BD" w:rsidP="00AF70D3">
      <w:pPr>
        <w:pStyle w:val="ConsPlusNormal"/>
        <w:jc w:val="center"/>
        <w:outlineLvl w:val="0"/>
        <w:rPr>
          <w:rFonts w:ascii="Times New Roman" w:hAnsi="Times New Roman" w:cs="Times New Roman"/>
          <w:b/>
          <w:color w:val="000000"/>
          <w:sz w:val="28"/>
          <w:szCs w:val="28"/>
        </w:rPr>
      </w:pPr>
      <w:r w:rsidRPr="00E160AB">
        <w:rPr>
          <w:rFonts w:ascii="Times New Roman" w:hAnsi="Times New Roman" w:cs="Times New Roman"/>
          <w:b/>
          <w:color w:val="000000"/>
          <w:sz w:val="28"/>
          <w:szCs w:val="28"/>
        </w:rPr>
        <w:t>1. Общие положения</w:t>
      </w:r>
    </w:p>
    <w:p w:rsidR="000653BD" w:rsidRPr="00E160AB" w:rsidRDefault="000653BD" w:rsidP="00AF70D3">
      <w:pPr>
        <w:pStyle w:val="ConsPlusNormal"/>
        <w:ind w:firstLine="540"/>
        <w:jc w:val="both"/>
        <w:rPr>
          <w:rFonts w:ascii="Times New Roman" w:hAnsi="Times New Roman" w:cs="Times New Roman"/>
          <w:color w:val="000000"/>
          <w:sz w:val="28"/>
          <w:szCs w:val="28"/>
        </w:rPr>
      </w:pPr>
    </w:p>
    <w:p w:rsidR="000653BD" w:rsidRPr="00E160AB" w:rsidRDefault="000653BD" w:rsidP="00AF70D3">
      <w:pPr>
        <w:autoSpaceDE w:val="0"/>
        <w:autoSpaceDN w:val="0"/>
        <w:adjustRightInd w:val="0"/>
        <w:ind w:firstLine="709"/>
        <w:jc w:val="both"/>
        <w:rPr>
          <w:color w:val="000000"/>
          <w:sz w:val="28"/>
          <w:szCs w:val="28"/>
        </w:rPr>
      </w:pPr>
      <w:r w:rsidRPr="00E160AB">
        <w:rPr>
          <w:color w:val="000000"/>
          <w:sz w:val="28"/>
          <w:szCs w:val="28"/>
        </w:rPr>
        <w:t>1.1.Настоящее Положение разработано в соответствии с Бюджетным кодексом Российской Федерации, Федеральным законом от 06 октября 2003г. №131-ФЗ «Об общих принципах организации местного самоуправления в Российской Федерации», Уставом Усольского муниципального района Иркутской области в целях проведения мероприятий, имеющих приоритетное значение для жителей Усольского муниципального района Иркутской области (далее – Усольский район) или его части, по решению вопросов местного значения или иных вопросов, право решения которых предоставлено органам местного самоуправления Усольского района путем реализации инициативных проектов и определяет:</w:t>
      </w:r>
    </w:p>
    <w:p w:rsidR="000653BD" w:rsidRPr="00E160AB" w:rsidRDefault="000653BD" w:rsidP="00AF70D3">
      <w:pPr>
        <w:ind w:firstLine="709"/>
        <w:jc w:val="both"/>
        <w:rPr>
          <w:color w:val="000000"/>
          <w:sz w:val="28"/>
          <w:szCs w:val="28"/>
          <w:shd w:val="clear" w:color="auto" w:fill="FFFFFF"/>
        </w:rPr>
      </w:pPr>
      <w:r w:rsidRPr="00E160AB">
        <w:rPr>
          <w:color w:val="000000"/>
          <w:sz w:val="28"/>
          <w:szCs w:val="28"/>
          <w:shd w:val="clear" w:color="auto" w:fill="FFFFFF"/>
        </w:rPr>
        <w:t xml:space="preserve">1.1.1.порядок определения части территории </w:t>
      </w:r>
      <w:r w:rsidRPr="00E160AB">
        <w:rPr>
          <w:color w:val="000000"/>
          <w:sz w:val="28"/>
          <w:szCs w:val="28"/>
        </w:rPr>
        <w:t>Усольского района</w:t>
      </w:r>
      <w:r w:rsidRPr="00E160AB">
        <w:rPr>
          <w:color w:val="000000"/>
          <w:sz w:val="28"/>
          <w:szCs w:val="28"/>
          <w:shd w:val="clear" w:color="auto" w:fill="FFFFFF"/>
        </w:rPr>
        <w:t xml:space="preserve">, на которой могут реализовываться инициативные проекты; </w:t>
      </w:r>
    </w:p>
    <w:p w:rsidR="000653BD" w:rsidRPr="00E160AB" w:rsidRDefault="000653BD" w:rsidP="00AF70D3">
      <w:pPr>
        <w:ind w:firstLine="709"/>
        <w:jc w:val="both"/>
        <w:rPr>
          <w:color w:val="000000"/>
          <w:sz w:val="28"/>
          <w:szCs w:val="28"/>
          <w:shd w:val="clear" w:color="auto" w:fill="FFFFFF"/>
        </w:rPr>
      </w:pPr>
      <w:r w:rsidRPr="00E160AB">
        <w:rPr>
          <w:color w:val="000000"/>
          <w:sz w:val="28"/>
          <w:szCs w:val="28"/>
          <w:shd w:val="clear" w:color="auto" w:fill="FFFFFF"/>
        </w:rPr>
        <w:t xml:space="preserve">1.1.2.порядок выдвижения, внесения, обсуждения, рассмотрения инициативных проектов; </w:t>
      </w:r>
    </w:p>
    <w:p w:rsidR="000653BD" w:rsidRPr="00E160AB" w:rsidRDefault="000653BD" w:rsidP="00AF70D3">
      <w:pPr>
        <w:ind w:firstLine="709"/>
        <w:jc w:val="both"/>
        <w:rPr>
          <w:color w:val="000000"/>
          <w:sz w:val="28"/>
          <w:szCs w:val="28"/>
          <w:shd w:val="clear" w:color="auto" w:fill="FFFFFF"/>
        </w:rPr>
      </w:pPr>
      <w:r w:rsidRPr="00E160AB">
        <w:rPr>
          <w:color w:val="000000"/>
          <w:sz w:val="28"/>
          <w:szCs w:val="28"/>
          <w:shd w:val="clear" w:color="auto" w:fill="FFFFFF"/>
        </w:rPr>
        <w:t>1.1.3.порядок формирования и деятельности комиссии по конкурсному отбору инициативных проектов;</w:t>
      </w:r>
    </w:p>
    <w:p w:rsidR="000653BD" w:rsidRPr="00E160AB" w:rsidRDefault="000653BD" w:rsidP="00AF70D3">
      <w:pPr>
        <w:ind w:firstLine="709"/>
        <w:jc w:val="both"/>
        <w:rPr>
          <w:color w:val="000000"/>
          <w:sz w:val="28"/>
          <w:szCs w:val="28"/>
          <w:shd w:val="clear" w:color="auto" w:fill="FFFFFF"/>
        </w:rPr>
      </w:pPr>
      <w:r w:rsidRPr="00E160AB">
        <w:rPr>
          <w:color w:val="000000"/>
          <w:sz w:val="28"/>
          <w:szCs w:val="28"/>
          <w:shd w:val="clear" w:color="auto" w:fill="FFFFFF"/>
        </w:rPr>
        <w:t xml:space="preserve">1.1.4.порядок проведения конкурсного отбора инициативных проектов; </w:t>
      </w:r>
    </w:p>
    <w:p w:rsidR="000653BD" w:rsidRPr="00E160AB" w:rsidRDefault="000653BD" w:rsidP="00AF70D3">
      <w:pPr>
        <w:pStyle w:val="s1"/>
        <w:shd w:val="clear" w:color="auto" w:fill="FFFFFF"/>
        <w:spacing w:before="0" w:beforeAutospacing="0" w:after="0" w:afterAutospacing="0"/>
        <w:ind w:firstLine="709"/>
        <w:jc w:val="both"/>
        <w:rPr>
          <w:color w:val="000000"/>
          <w:sz w:val="28"/>
          <w:szCs w:val="28"/>
        </w:rPr>
      </w:pPr>
      <w:r w:rsidRPr="00E160AB">
        <w:rPr>
          <w:color w:val="000000"/>
          <w:sz w:val="28"/>
          <w:szCs w:val="28"/>
          <w:shd w:val="clear" w:color="auto" w:fill="FFFFFF"/>
        </w:rPr>
        <w:t>1.1.5.порядок расчета и возврата сумм инициативных платежей;</w:t>
      </w:r>
    </w:p>
    <w:p w:rsidR="000653BD" w:rsidRPr="00E160AB" w:rsidRDefault="000653BD" w:rsidP="00AF70D3">
      <w:pPr>
        <w:ind w:firstLine="709"/>
        <w:jc w:val="both"/>
        <w:rPr>
          <w:color w:val="000000"/>
          <w:sz w:val="28"/>
          <w:szCs w:val="28"/>
          <w:shd w:val="clear" w:color="auto" w:fill="FFFFFF"/>
        </w:rPr>
      </w:pPr>
      <w:r w:rsidRPr="00E160AB">
        <w:rPr>
          <w:color w:val="000000"/>
          <w:sz w:val="28"/>
          <w:szCs w:val="28"/>
          <w:shd w:val="clear" w:color="auto" w:fill="FFFFFF"/>
        </w:rPr>
        <w:t>1.2.Основные понятия, используемые для целей настоящего Порядка:</w:t>
      </w:r>
    </w:p>
    <w:p w:rsidR="000653BD" w:rsidRPr="00E160AB" w:rsidRDefault="000653BD" w:rsidP="00AF70D3">
      <w:pPr>
        <w:ind w:firstLine="709"/>
        <w:jc w:val="both"/>
        <w:rPr>
          <w:color w:val="000000"/>
          <w:sz w:val="28"/>
          <w:szCs w:val="28"/>
          <w:shd w:val="clear" w:color="auto" w:fill="FFFFFF"/>
        </w:rPr>
      </w:pPr>
      <w:r w:rsidRPr="00E160AB">
        <w:rPr>
          <w:color w:val="000000"/>
          <w:sz w:val="28"/>
          <w:szCs w:val="28"/>
          <w:shd w:val="clear" w:color="auto" w:fill="FFFFFF"/>
        </w:rPr>
        <w:t xml:space="preserve">1.2.1.инициативные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Pr="00E160AB">
        <w:rPr>
          <w:color w:val="000000"/>
          <w:sz w:val="28"/>
          <w:szCs w:val="28"/>
        </w:rPr>
        <w:t xml:space="preserve">Усольского района </w:t>
      </w:r>
      <w:r w:rsidRPr="00E160AB">
        <w:rPr>
          <w:color w:val="000000"/>
          <w:sz w:val="28"/>
          <w:szCs w:val="28"/>
          <w:shd w:val="clear" w:color="auto" w:fill="FFFFFF"/>
        </w:rPr>
        <w:t xml:space="preserve">мероприятий, имеющих приоритетное значение для жителей Усольского района, по решению вопросов местного значения или иных вопросов, право решения которых предоставлено органам местного самоуправления </w:t>
      </w:r>
      <w:r w:rsidRPr="00E160AB">
        <w:rPr>
          <w:color w:val="000000"/>
          <w:sz w:val="28"/>
          <w:szCs w:val="28"/>
        </w:rPr>
        <w:t>Усольского района</w:t>
      </w:r>
      <w:r w:rsidRPr="00E160AB">
        <w:rPr>
          <w:color w:val="000000"/>
          <w:sz w:val="28"/>
          <w:szCs w:val="28"/>
          <w:shd w:val="clear" w:color="auto" w:fill="FFFFFF"/>
        </w:rPr>
        <w:t>.</w:t>
      </w:r>
    </w:p>
    <w:p w:rsidR="000653BD" w:rsidRPr="00E160AB" w:rsidRDefault="000653BD" w:rsidP="00AF70D3">
      <w:pPr>
        <w:ind w:firstLine="709"/>
        <w:jc w:val="both"/>
        <w:rPr>
          <w:color w:val="000000"/>
          <w:sz w:val="28"/>
          <w:szCs w:val="28"/>
          <w:shd w:val="clear" w:color="auto" w:fill="FFFFFF"/>
        </w:rPr>
      </w:pPr>
      <w:r w:rsidRPr="00E160AB">
        <w:rPr>
          <w:color w:val="000000"/>
          <w:sz w:val="28"/>
          <w:szCs w:val="28"/>
          <w:shd w:val="clear" w:color="auto" w:fill="FFFFFF"/>
        </w:rPr>
        <w:t>1.2.2.инициативные платежи – собственные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Усольского района в целях реализации конкретных инициативных проектов;</w:t>
      </w:r>
    </w:p>
    <w:p w:rsidR="000653BD" w:rsidRPr="00E160AB" w:rsidRDefault="000653BD" w:rsidP="00AF70D3">
      <w:pPr>
        <w:ind w:firstLine="709"/>
        <w:jc w:val="both"/>
        <w:rPr>
          <w:color w:val="000000"/>
          <w:sz w:val="28"/>
          <w:szCs w:val="28"/>
          <w:shd w:val="clear" w:color="auto" w:fill="FFFFFF"/>
        </w:rPr>
      </w:pPr>
      <w:r w:rsidRPr="00E160AB">
        <w:rPr>
          <w:color w:val="000000"/>
          <w:sz w:val="28"/>
          <w:szCs w:val="28"/>
          <w:shd w:val="clear" w:color="auto" w:fill="FFFFFF"/>
        </w:rPr>
        <w:t>1.2.3.комиссия – коллегиальный орган, созданный в целях проведения конкурсного отбора инициативных проектов;</w:t>
      </w:r>
    </w:p>
    <w:p w:rsidR="000653BD" w:rsidRPr="00E160AB" w:rsidRDefault="000653BD" w:rsidP="00AF70D3">
      <w:pPr>
        <w:ind w:firstLine="709"/>
        <w:jc w:val="both"/>
        <w:rPr>
          <w:color w:val="000000"/>
          <w:sz w:val="28"/>
          <w:szCs w:val="28"/>
          <w:shd w:val="clear" w:color="auto" w:fill="FFFFFF"/>
        </w:rPr>
      </w:pPr>
      <w:r w:rsidRPr="00E160AB">
        <w:rPr>
          <w:color w:val="000000"/>
          <w:sz w:val="28"/>
          <w:szCs w:val="28"/>
          <w:shd w:val="clear" w:color="auto" w:fill="FFFFFF"/>
        </w:rPr>
        <w:t>1.2.4.инициаторы проекта – инициативная группа численностью не менее десяти граждан, достигших шестнадцатилетнего возраста и проживающих на территории Усольского района, органы территориального общественного самоуправления, староста сельского населенного пункта в сельском поселении Усольского района, социально-ориентированные общественные объединения, действующие на территории Усольского района;</w:t>
      </w:r>
    </w:p>
    <w:p w:rsidR="000653BD" w:rsidRPr="00E160AB" w:rsidRDefault="000653BD" w:rsidP="00AF70D3">
      <w:pPr>
        <w:ind w:firstLine="709"/>
        <w:jc w:val="both"/>
        <w:rPr>
          <w:sz w:val="28"/>
        </w:rPr>
      </w:pPr>
      <w:r w:rsidRPr="00E160AB">
        <w:rPr>
          <w:color w:val="000000"/>
          <w:sz w:val="28"/>
          <w:szCs w:val="28"/>
          <w:shd w:val="clear" w:color="auto" w:fill="FFFFFF"/>
        </w:rPr>
        <w:t>1.2.5.</w:t>
      </w:r>
      <w:r w:rsidRPr="00E160AB">
        <w:rPr>
          <w:sz w:val="28"/>
          <w:szCs w:val="28"/>
        </w:rPr>
        <w:t>уполномоченный орган – отраслевой (функциональный) орган администрации, ответственный за организацию работы по рассмотрению инициативных проектов, а также за организационно-техническое обеспечение</w:t>
      </w:r>
      <w:r w:rsidRPr="00E160AB">
        <w:rPr>
          <w:sz w:val="28"/>
        </w:rPr>
        <w:t xml:space="preserve"> деятельности конкурсной комиссии;</w:t>
      </w:r>
    </w:p>
    <w:p w:rsidR="000653BD" w:rsidRPr="00E160AB" w:rsidRDefault="000653BD" w:rsidP="00AF70D3">
      <w:pPr>
        <w:ind w:firstLine="709"/>
        <w:jc w:val="both"/>
        <w:rPr>
          <w:sz w:val="28"/>
        </w:rPr>
      </w:pPr>
      <w:r w:rsidRPr="00E160AB">
        <w:rPr>
          <w:sz w:val="28"/>
        </w:rPr>
        <w:t>1.2.6.отраслевой (функциональный) орган администрации – структурное подразделение администрации, курирующее направление деятельности, которому соответствует внесенный инициативный проект.</w:t>
      </w:r>
    </w:p>
    <w:p w:rsidR="000653BD" w:rsidRPr="00E160AB" w:rsidRDefault="000653BD" w:rsidP="00AF70D3">
      <w:pPr>
        <w:ind w:firstLine="709"/>
        <w:jc w:val="both"/>
        <w:rPr>
          <w:color w:val="000000"/>
          <w:sz w:val="28"/>
          <w:szCs w:val="28"/>
          <w:shd w:val="clear" w:color="auto" w:fill="FFFFFF"/>
        </w:rPr>
      </w:pPr>
      <w:r w:rsidRPr="00E160AB">
        <w:rPr>
          <w:color w:val="000000"/>
          <w:sz w:val="28"/>
          <w:szCs w:val="28"/>
          <w:shd w:val="clear" w:color="auto" w:fill="FFFFFF"/>
        </w:rPr>
        <w:t>1.3.Задачами реализации инициативных проектов являются:</w:t>
      </w:r>
    </w:p>
    <w:p w:rsidR="000653BD" w:rsidRPr="00E160AB" w:rsidRDefault="000653BD" w:rsidP="00AF70D3">
      <w:pPr>
        <w:ind w:firstLine="709"/>
        <w:jc w:val="both"/>
        <w:rPr>
          <w:color w:val="000000"/>
          <w:sz w:val="28"/>
          <w:szCs w:val="28"/>
          <w:shd w:val="clear" w:color="auto" w:fill="FFFFFF"/>
        </w:rPr>
      </w:pPr>
      <w:r w:rsidRPr="00E160AB">
        <w:rPr>
          <w:color w:val="000000"/>
          <w:sz w:val="28"/>
          <w:szCs w:val="28"/>
          <w:shd w:val="clear" w:color="auto" w:fill="FFFFFF"/>
        </w:rPr>
        <w:t>1.3.1.повышение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Усольского района в ходе реализации инициативных проектов;</w:t>
      </w:r>
    </w:p>
    <w:p w:rsidR="000653BD" w:rsidRPr="00E160AB" w:rsidRDefault="000653BD" w:rsidP="00AF70D3">
      <w:pPr>
        <w:ind w:firstLine="709"/>
        <w:jc w:val="both"/>
        <w:rPr>
          <w:color w:val="000000"/>
          <w:sz w:val="28"/>
          <w:szCs w:val="28"/>
          <w:shd w:val="clear" w:color="auto" w:fill="FFFFFF"/>
        </w:rPr>
      </w:pPr>
      <w:r w:rsidRPr="00E160AB">
        <w:rPr>
          <w:color w:val="000000"/>
          <w:sz w:val="28"/>
          <w:szCs w:val="28"/>
          <w:shd w:val="clear" w:color="auto" w:fill="FFFFFF"/>
        </w:rPr>
        <w:t>1.3.2.повышение открытости деятельности органов местного самоуправления Усольского района;</w:t>
      </w:r>
    </w:p>
    <w:p w:rsidR="000653BD" w:rsidRPr="00E160AB" w:rsidRDefault="000653BD" w:rsidP="00AF70D3">
      <w:pPr>
        <w:ind w:firstLine="709"/>
        <w:jc w:val="both"/>
        <w:rPr>
          <w:color w:val="000000"/>
          <w:sz w:val="28"/>
          <w:szCs w:val="28"/>
          <w:shd w:val="clear" w:color="auto" w:fill="FFFFFF"/>
        </w:rPr>
      </w:pPr>
      <w:r w:rsidRPr="00E160AB">
        <w:rPr>
          <w:color w:val="000000"/>
          <w:sz w:val="28"/>
          <w:szCs w:val="28"/>
          <w:shd w:val="clear" w:color="auto" w:fill="FFFFFF"/>
        </w:rPr>
        <w:t xml:space="preserve">1.3.3.развитие взаимодействия администрации с жителями и территориальным общественным самоуправлением Усольского района. </w:t>
      </w:r>
    </w:p>
    <w:p w:rsidR="000653BD" w:rsidRPr="00E160AB" w:rsidRDefault="000653BD" w:rsidP="00AF70D3">
      <w:pPr>
        <w:ind w:firstLine="709"/>
        <w:jc w:val="both"/>
        <w:rPr>
          <w:color w:val="000000"/>
          <w:sz w:val="28"/>
          <w:szCs w:val="28"/>
          <w:shd w:val="clear" w:color="auto" w:fill="FFFFFF"/>
        </w:rPr>
      </w:pPr>
      <w:r w:rsidRPr="00E160AB">
        <w:rPr>
          <w:color w:val="000000"/>
          <w:sz w:val="28"/>
          <w:szCs w:val="28"/>
          <w:shd w:val="clear" w:color="auto" w:fill="FFFFFF"/>
        </w:rPr>
        <w:t>1.4.Принципами реализации инициативных проектов являются:</w:t>
      </w:r>
    </w:p>
    <w:p w:rsidR="000653BD" w:rsidRPr="00E160AB" w:rsidRDefault="000653BD" w:rsidP="00AF70D3">
      <w:pPr>
        <w:ind w:firstLine="709"/>
        <w:jc w:val="both"/>
        <w:rPr>
          <w:color w:val="000000"/>
          <w:sz w:val="28"/>
          <w:szCs w:val="28"/>
          <w:shd w:val="clear" w:color="auto" w:fill="FFFFFF"/>
        </w:rPr>
      </w:pPr>
      <w:r w:rsidRPr="00E160AB">
        <w:rPr>
          <w:color w:val="000000"/>
          <w:sz w:val="28"/>
          <w:szCs w:val="28"/>
          <w:shd w:val="clear" w:color="auto" w:fill="FFFFFF"/>
        </w:rPr>
        <w:t>1.4.1.равная доступность для всех граждан Усольского района в выдвижении инициативных проектов;</w:t>
      </w:r>
    </w:p>
    <w:p w:rsidR="000653BD" w:rsidRPr="00E160AB" w:rsidRDefault="000653BD" w:rsidP="00AF70D3">
      <w:pPr>
        <w:ind w:firstLine="709"/>
        <w:jc w:val="both"/>
        <w:rPr>
          <w:color w:val="000000"/>
          <w:sz w:val="28"/>
          <w:szCs w:val="28"/>
          <w:shd w:val="clear" w:color="auto" w:fill="FFFFFF"/>
        </w:rPr>
      </w:pPr>
      <w:r w:rsidRPr="00E160AB">
        <w:rPr>
          <w:color w:val="000000"/>
          <w:sz w:val="28"/>
          <w:szCs w:val="28"/>
          <w:shd w:val="clear" w:color="auto" w:fill="FFFFFF"/>
        </w:rPr>
        <w:t xml:space="preserve">1.4.2.конкурсный отбор инициативных проектов; </w:t>
      </w:r>
    </w:p>
    <w:p w:rsidR="000653BD" w:rsidRPr="00E160AB" w:rsidRDefault="000653BD" w:rsidP="00AF70D3">
      <w:pPr>
        <w:ind w:firstLine="709"/>
        <w:jc w:val="both"/>
        <w:rPr>
          <w:color w:val="000000"/>
          <w:sz w:val="28"/>
          <w:szCs w:val="28"/>
          <w:shd w:val="clear" w:color="auto" w:fill="FFFFFF"/>
        </w:rPr>
      </w:pPr>
      <w:r w:rsidRPr="00E160AB">
        <w:rPr>
          <w:color w:val="000000"/>
          <w:sz w:val="28"/>
          <w:szCs w:val="28"/>
          <w:shd w:val="clear" w:color="auto" w:fill="FFFFFF"/>
        </w:rPr>
        <w:t>1.4.3.открытость и гласность процедур при выдвижении и рассмотрении инициативных проектов.</w:t>
      </w:r>
    </w:p>
    <w:p w:rsidR="000653BD" w:rsidRPr="00E160AB" w:rsidRDefault="000653BD" w:rsidP="00AF70D3">
      <w:pPr>
        <w:pStyle w:val="Heading1"/>
        <w:jc w:val="center"/>
        <w:rPr>
          <w:rFonts w:ascii="Times New Roman" w:hAnsi="Times New Roman"/>
          <w:b/>
          <w:color w:val="auto"/>
          <w:sz w:val="28"/>
        </w:rPr>
      </w:pPr>
      <w:r w:rsidRPr="00E160AB">
        <w:rPr>
          <w:rFonts w:ascii="Times New Roman" w:hAnsi="Times New Roman"/>
          <w:b/>
          <w:color w:val="auto"/>
          <w:sz w:val="28"/>
        </w:rPr>
        <w:t>2.Порядок определения части территории Усольского района, на которой могут реализовываться инициативные проекты</w:t>
      </w:r>
    </w:p>
    <w:p w:rsidR="000653BD" w:rsidRPr="00E160AB" w:rsidRDefault="000653BD" w:rsidP="00AF70D3"/>
    <w:p w:rsidR="000653BD" w:rsidRPr="00E160AB" w:rsidRDefault="000653BD" w:rsidP="00AF70D3">
      <w:pPr>
        <w:ind w:firstLine="709"/>
        <w:jc w:val="both"/>
        <w:rPr>
          <w:color w:val="000000"/>
          <w:sz w:val="28"/>
          <w:szCs w:val="28"/>
        </w:rPr>
      </w:pPr>
      <w:r w:rsidRPr="00E160AB">
        <w:rPr>
          <w:color w:val="000000"/>
          <w:sz w:val="28"/>
          <w:szCs w:val="28"/>
        </w:rPr>
        <w:t>2.1.</w:t>
      </w:r>
      <w:r w:rsidRPr="00E160AB">
        <w:rPr>
          <w:color w:val="000000"/>
          <w:sz w:val="28"/>
          <w:szCs w:val="28"/>
          <w:shd w:val="clear" w:color="auto" w:fill="FFFFFF"/>
        </w:rPr>
        <w:t xml:space="preserve">Частью территории Усольского района, на которой может реализовываться инициативный проект или несколько инициативных проектов, являются </w:t>
      </w:r>
      <w:r w:rsidRPr="00E160AB">
        <w:rPr>
          <w:color w:val="000000"/>
          <w:sz w:val="28"/>
          <w:szCs w:val="28"/>
        </w:rPr>
        <w:t xml:space="preserve">территории городских и сельских поселений, их части (населенные пункты), части населенных пунктов (улицы, дворы, дворовые территории многоквартирных домов, территории общего пользования). </w:t>
      </w:r>
    </w:p>
    <w:p w:rsidR="000653BD" w:rsidRPr="00E160AB" w:rsidRDefault="000653BD" w:rsidP="00AF70D3">
      <w:pPr>
        <w:ind w:firstLine="709"/>
        <w:jc w:val="both"/>
        <w:rPr>
          <w:color w:val="000000"/>
          <w:sz w:val="28"/>
          <w:szCs w:val="28"/>
          <w:shd w:val="clear" w:color="auto" w:fill="FFFFFF"/>
        </w:rPr>
      </w:pPr>
      <w:r w:rsidRPr="00E160AB">
        <w:rPr>
          <w:color w:val="000000"/>
          <w:sz w:val="28"/>
          <w:szCs w:val="28"/>
          <w:shd w:val="clear" w:color="auto" w:fill="FFFFFF"/>
        </w:rPr>
        <w:t>2.2.Часть территории Усольского района, на которой может реализовываться инициативный проект или несколько инициативных проектов, устанавливается постановлением администрации, проект которого подготовлен уполномоченным органом, в соответствии с пунктами 2.4 – 2.5 раздела 2 настоящего Положения.</w:t>
      </w:r>
    </w:p>
    <w:p w:rsidR="000653BD" w:rsidRPr="00E160AB" w:rsidRDefault="000653BD" w:rsidP="00AF70D3">
      <w:pPr>
        <w:ind w:firstLine="709"/>
        <w:jc w:val="both"/>
        <w:rPr>
          <w:color w:val="000000"/>
          <w:sz w:val="28"/>
          <w:szCs w:val="28"/>
          <w:shd w:val="clear" w:color="auto" w:fill="FFFFFF"/>
        </w:rPr>
      </w:pPr>
      <w:r w:rsidRPr="00E160AB">
        <w:rPr>
          <w:color w:val="000000"/>
          <w:sz w:val="28"/>
          <w:szCs w:val="28"/>
          <w:shd w:val="clear" w:color="auto" w:fill="FFFFFF"/>
        </w:rPr>
        <w:t xml:space="preserve">2.3.Для определения части территории Усольского района, на которой может реализовываться инициативный проект, инициатор проекта направляет в администрацию Усольского района информацию об инициативном проекте до выдвижения инициативного проекта в соответствии с разделом 3 настоящего Положения. </w:t>
      </w:r>
    </w:p>
    <w:p w:rsidR="000653BD" w:rsidRPr="00E160AB" w:rsidRDefault="000653BD" w:rsidP="00AF70D3">
      <w:pPr>
        <w:ind w:firstLine="709"/>
        <w:jc w:val="both"/>
        <w:rPr>
          <w:color w:val="000000"/>
          <w:sz w:val="28"/>
          <w:szCs w:val="28"/>
          <w:shd w:val="clear" w:color="auto" w:fill="FFFFFF"/>
        </w:rPr>
      </w:pPr>
      <w:r w:rsidRPr="00E160AB">
        <w:rPr>
          <w:color w:val="000000"/>
          <w:sz w:val="28"/>
          <w:szCs w:val="28"/>
          <w:shd w:val="clear" w:color="auto" w:fill="FFFFFF"/>
        </w:rPr>
        <w:t>2.4.Информация об инициативном проекте включает в себя:</w:t>
      </w:r>
    </w:p>
    <w:p w:rsidR="000653BD" w:rsidRPr="00E160AB" w:rsidRDefault="000653BD" w:rsidP="00AF70D3">
      <w:pPr>
        <w:ind w:firstLine="709"/>
        <w:jc w:val="both"/>
        <w:rPr>
          <w:color w:val="000000"/>
          <w:sz w:val="28"/>
          <w:szCs w:val="28"/>
          <w:shd w:val="clear" w:color="auto" w:fill="FFFFFF"/>
        </w:rPr>
      </w:pPr>
      <w:r w:rsidRPr="00E160AB">
        <w:rPr>
          <w:color w:val="000000"/>
          <w:sz w:val="28"/>
          <w:szCs w:val="28"/>
          <w:shd w:val="clear" w:color="auto" w:fill="FFFFFF"/>
        </w:rPr>
        <w:t>2.4.1.наименование инициативного проекта;</w:t>
      </w:r>
    </w:p>
    <w:p w:rsidR="000653BD" w:rsidRPr="00E160AB" w:rsidRDefault="000653BD" w:rsidP="00AF70D3">
      <w:pPr>
        <w:ind w:firstLine="709"/>
        <w:jc w:val="both"/>
        <w:rPr>
          <w:color w:val="000000"/>
          <w:sz w:val="28"/>
          <w:szCs w:val="28"/>
          <w:shd w:val="clear" w:color="auto" w:fill="FFFFFF"/>
        </w:rPr>
      </w:pPr>
      <w:r w:rsidRPr="00E160AB">
        <w:rPr>
          <w:color w:val="000000"/>
          <w:sz w:val="28"/>
          <w:szCs w:val="28"/>
          <w:shd w:val="clear" w:color="auto" w:fill="FFFFFF"/>
        </w:rPr>
        <w:t>2.4.2.вопросы местного значения, полномочия по решению вопросов местного значения или иных вопросов, право решения которых предоставлено органам местного самоуправления Усольского района, на исполнение которых направлен инициативный проект;</w:t>
      </w:r>
    </w:p>
    <w:p w:rsidR="000653BD" w:rsidRPr="00E160AB" w:rsidRDefault="000653BD" w:rsidP="00AF70D3">
      <w:pPr>
        <w:ind w:firstLine="709"/>
        <w:jc w:val="both"/>
        <w:rPr>
          <w:color w:val="000000"/>
          <w:sz w:val="28"/>
          <w:szCs w:val="28"/>
          <w:shd w:val="clear" w:color="auto" w:fill="FFFFFF"/>
        </w:rPr>
      </w:pPr>
      <w:r w:rsidRPr="00E160AB">
        <w:rPr>
          <w:color w:val="000000"/>
          <w:sz w:val="28"/>
          <w:szCs w:val="28"/>
          <w:shd w:val="clear" w:color="auto" w:fill="FFFFFF"/>
        </w:rPr>
        <w:t>2.4.3.описание инициативного проекта (описание проблемы и обоснование ее актуальности (остроты), описание мероприятий по его реализации);</w:t>
      </w:r>
    </w:p>
    <w:p w:rsidR="000653BD" w:rsidRPr="00E160AB" w:rsidRDefault="000653BD" w:rsidP="00AF70D3">
      <w:pPr>
        <w:ind w:firstLine="709"/>
        <w:jc w:val="both"/>
        <w:rPr>
          <w:color w:val="000000"/>
          <w:sz w:val="28"/>
          <w:szCs w:val="28"/>
          <w:shd w:val="clear" w:color="auto" w:fill="FFFFFF"/>
        </w:rPr>
      </w:pPr>
      <w:r w:rsidRPr="00E160AB">
        <w:rPr>
          <w:color w:val="000000"/>
          <w:sz w:val="28"/>
          <w:szCs w:val="28"/>
          <w:shd w:val="clear" w:color="auto" w:fill="FFFFFF"/>
        </w:rPr>
        <w:t>2.4.4.сведения о предполагаемой части территории Усольского района, на которой может реализовываться инициативный проект;</w:t>
      </w:r>
    </w:p>
    <w:p w:rsidR="000653BD" w:rsidRPr="00E160AB" w:rsidRDefault="000653BD" w:rsidP="00AF70D3">
      <w:pPr>
        <w:ind w:firstLine="709"/>
        <w:jc w:val="both"/>
        <w:rPr>
          <w:color w:val="000000"/>
          <w:sz w:val="28"/>
          <w:szCs w:val="28"/>
          <w:shd w:val="clear" w:color="auto" w:fill="FFFFFF"/>
        </w:rPr>
      </w:pPr>
      <w:r w:rsidRPr="00E160AB">
        <w:rPr>
          <w:color w:val="000000"/>
          <w:sz w:val="28"/>
          <w:szCs w:val="28"/>
          <w:shd w:val="clear" w:color="auto" w:fill="FFFFFF"/>
        </w:rPr>
        <w:t>2.4.5.контактные данные лица (представителя инициатора), ответственного за инициативный проект (Ф.И.О., номер телефона, адрес электронной почты).</w:t>
      </w:r>
    </w:p>
    <w:p w:rsidR="000653BD" w:rsidRPr="00E160AB" w:rsidRDefault="000653BD" w:rsidP="00AF70D3">
      <w:pPr>
        <w:ind w:firstLine="709"/>
        <w:jc w:val="both"/>
        <w:rPr>
          <w:color w:val="000000"/>
          <w:sz w:val="28"/>
          <w:szCs w:val="28"/>
          <w:shd w:val="clear" w:color="auto" w:fill="FFFFFF"/>
        </w:rPr>
      </w:pPr>
      <w:r w:rsidRPr="00E160AB">
        <w:rPr>
          <w:color w:val="000000"/>
          <w:sz w:val="28"/>
          <w:szCs w:val="28"/>
          <w:shd w:val="clear" w:color="auto" w:fill="FFFFFF"/>
        </w:rPr>
        <w:t>2.5.Администрация Усольского района в течение 15 календарных дней со дня поступления информации, предусмотренной пунктом 2.4 раздела 2 настоящего Положения, принимает решение:</w:t>
      </w:r>
    </w:p>
    <w:p w:rsidR="000653BD" w:rsidRPr="00E160AB" w:rsidRDefault="000653BD" w:rsidP="00AF70D3">
      <w:pPr>
        <w:ind w:firstLine="709"/>
        <w:jc w:val="both"/>
        <w:rPr>
          <w:color w:val="000000"/>
          <w:sz w:val="28"/>
          <w:szCs w:val="28"/>
          <w:shd w:val="clear" w:color="auto" w:fill="FFFFFF"/>
        </w:rPr>
      </w:pPr>
      <w:r w:rsidRPr="00E160AB">
        <w:rPr>
          <w:color w:val="000000"/>
          <w:sz w:val="28"/>
          <w:szCs w:val="28"/>
          <w:shd w:val="clear" w:color="auto" w:fill="FFFFFF"/>
        </w:rPr>
        <w:t>2.5.1.об определении части территории, на которой планируется реализовывать инициативный проект;</w:t>
      </w:r>
    </w:p>
    <w:p w:rsidR="000653BD" w:rsidRPr="00E160AB" w:rsidRDefault="000653BD" w:rsidP="00AF70D3">
      <w:pPr>
        <w:ind w:firstLine="709"/>
        <w:jc w:val="both"/>
        <w:rPr>
          <w:color w:val="000000"/>
          <w:sz w:val="28"/>
          <w:szCs w:val="28"/>
          <w:shd w:val="clear" w:color="auto" w:fill="FFFFFF"/>
        </w:rPr>
      </w:pPr>
      <w:r w:rsidRPr="00E160AB">
        <w:rPr>
          <w:color w:val="000000"/>
          <w:sz w:val="28"/>
          <w:szCs w:val="28"/>
          <w:shd w:val="clear" w:color="auto" w:fill="FFFFFF"/>
        </w:rPr>
        <w:t>2.5.2.об отказе в определении части территории, на которой планируется реализовывать инициативный проект.</w:t>
      </w:r>
    </w:p>
    <w:p w:rsidR="000653BD" w:rsidRPr="00E160AB" w:rsidRDefault="000653BD" w:rsidP="00AF70D3">
      <w:pPr>
        <w:ind w:firstLine="709"/>
        <w:jc w:val="both"/>
        <w:rPr>
          <w:color w:val="000000"/>
          <w:sz w:val="28"/>
          <w:szCs w:val="28"/>
          <w:shd w:val="clear" w:color="auto" w:fill="FFFFFF"/>
        </w:rPr>
      </w:pPr>
      <w:r w:rsidRPr="00E160AB">
        <w:rPr>
          <w:color w:val="000000"/>
          <w:sz w:val="28"/>
          <w:szCs w:val="28"/>
          <w:shd w:val="clear" w:color="auto" w:fill="FFFFFF"/>
        </w:rPr>
        <w:t>2.6.Решение об отказе в определении части территории, на которой предлагается реализовывать инициативный проект, принимается в следующих случаях:</w:t>
      </w:r>
    </w:p>
    <w:p w:rsidR="000653BD" w:rsidRPr="00E160AB" w:rsidRDefault="000653BD" w:rsidP="00AF70D3">
      <w:pPr>
        <w:ind w:firstLine="709"/>
        <w:jc w:val="both"/>
        <w:rPr>
          <w:color w:val="000000"/>
          <w:sz w:val="28"/>
          <w:szCs w:val="28"/>
          <w:shd w:val="clear" w:color="auto" w:fill="FFFFFF"/>
        </w:rPr>
      </w:pPr>
      <w:r w:rsidRPr="00E160AB">
        <w:rPr>
          <w:color w:val="000000"/>
          <w:sz w:val="28"/>
          <w:szCs w:val="28"/>
          <w:shd w:val="clear" w:color="auto" w:fill="FFFFFF"/>
        </w:rPr>
        <w:t>2.6.1.территория выходит за пределы территории Усольского района;</w:t>
      </w:r>
    </w:p>
    <w:p w:rsidR="000653BD" w:rsidRPr="00E160AB" w:rsidRDefault="000653BD" w:rsidP="00AF70D3">
      <w:pPr>
        <w:ind w:firstLine="709"/>
        <w:jc w:val="both"/>
        <w:rPr>
          <w:color w:val="000000"/>
          <w:sz w:val="28"/>
          <w:szCs w:val="28"/>
          <w:shd w:val="clear" w:color="auto" w:fill="FFFFFF"/>
        </w:rPr>
      </w:pPr>
      <w:r w:rsidRPr="00E160AB">
        <w:rPr>
          <w:color w:val="000000"/>
          <w:sz w:val="28"/>
          <w:szCs w:val="28"/>
          <w:shd w:val="clear" w:color="auto" w:fill="FFFFFF"/>
        </w:rPr>
        <w:t>2.6.2.запрашиваемая территория закреплена в установленном порядке за иными пользователями или находится в собственности;</w:t>
      </w:r>
    </w:p>
    <w:p w:rsidR="000653BD" w:rsidRPr="00E160AB" w:rsidRDefault="000653BD" w:rsidP="00AF70D3">
      <w:pPr>
        <w:ind w:firstLine="709"/>
        <w:jc w:val="both"/>
        <w:rPr>
          <w:color w:val="000000"/>
          <w:sz w:val="28"/>
          <w:szCs w:val="28"/>
          <w:shd w:val="clear" w:color="auto" w:fill="FFFFFF"/>
        </w:rPr>
      </w:pPr>
      <w:r w:rsidRPr="00E160AB">
        <w:rPr>
          <w:color w:val="000000"/>
          <w:sz w:val="28"/>
          <w:szCs w:val="28"/>
          <w:shd w:val="clear" w:color="auto" w:fill="FFFFFF"/>
        </w:rPr>
        <w:t>2.6.3.в границах запрашиваемой территории реализуется иной инициативный проект;</w:t>
      </w:r>
    </w:p>
    <w:p w:rsidR="000653BD" w:rsidRPr="00E160AB" w:rsidRDefault="000653BD" w:rsidP="00AF70D3">
      <w:pPr>
        <w:ind w:firstLine="709"/>
        <w:jc w:val="both"/>
        <w:rPr>
          <w:color w:val="000000"/>
          <w:sz w:val="28"/>
          <w:szCs w:val="28"/>
          <w:shd w:val="clear" w:color="auto" w:fill="FFFFFF"/>
        </w:rPr>
      </w:pPr>
      <w:r w:rsidRPr="00E160AB">
        <w:rPr>
          <w:color w:val="000000"/>
          <w:sz w:val="28"/>
          <w:szCs w:val="28"/>
          <w:shd w:val="clear" w:color="auto" w:fill="FFFFFF"/>
        </w:rPr>
        <w:t>2.6.4.виды разрешенного использования земельного участка на запрашиваемой территории не соответствуют целям инициативного проекта;</w:t>
      </w:r>
    </w:p>
    <w:p w:rsidR="000653BD" w:rsidRPr="00E160AB" w:rsidRDefault="000653BD" w:rsidP="00AF70D3">
      <w:pPr>
        <w:ind w:firstLine="709"/>
        <w:jc w:val="both"/>
        <w:rPr>
          <w:color w:val="000000"/>
          <w:sz w:val="28"/>
          <w:szCs w:val="28"/>
          <w:shd w:val="clear" w:color="auto" w:fill="FFFFFF"/>
        </w:rPr>
      </w:pPr>
      <w:r w:rsidRPr="00E160AB">
        <w:rPr>
          <w:color w:val="000000"/>
          <w:sz w:val="28"/>
          <w:szCs w:val="28"/>
          <w:shd w:val="clear" w:color="auto" w:fill="FFFFFF"/>
        </w:rPr>
        <w:t xml:space="preserve">2.6.5.реализация инициативного проекта на запрашиваемой территории противоречит нормам законодательства. </w:t>
      </w:r>
    </w:p>
    <w:p w:rsidR="000653BD" w:rsidRPr="00E160AB" w:rsidRDefault="000653BD" w:rsidP="00AF70D3">
      <w:pPr>
        <w:ind w:firstLine="709"/>
        <w:jc w:val="both"/>
        <w:rPr>
          <w:color w:val="000000"/>
          <w:sz w:val="28"/>
          <w:szCs w:val="28"/>
          <w:shd w:val="clear" w:color="auto" w:fill="FFFFFF"/>
        </w:rPr>
      </w:pPr>
      <w:r w:rsidRPr="00E160AB">
        <w:rPr>
          <w:color w:val="000000"/>
          <w:sz w:val="28"/>
          <w:szCs w:val="28"/>
          <w:shd w:val="clear" w:color="auto" w:fill="FFFFFF"/>
        </w:rPr>
        <w:t>2.7.О принятом решении инициатору проекта сообщается в письменном виде с обоснованием (в случае отказа) принятого решения.</w:t>
      </w:r>
    </w:p>
    <w:p w:rsidR="000653BD" w:rsidRPr="00E160AB" w:rsidRDefault="000653BD" w:rsidP="00AF70D3">
      <w:pPr>
        <w:ind w:firstLine="709"/>
        <w:jc w:val="both"/>
        <w:rPr>
          <w:color w:val="000000"/>
          <w:sz w:val="28"/>
          <w:szCs w:val="28"/>
          <w:shd w:val="clear" w:color="auto" w:fill="FFFFFF"/>
        </w:rPr>
      </w:pPr>
      <w:r w:rsidRPr="00E160AB">
        <w:rPr>
          <w:color w:val="000000"/>
          <w:sz w:val="28"/>
          <w:szCs w:val="28"/>
          <w:shd w:val="clear" w:color="auto" w:fill="FFFFFF"/>
        </w:rPr>
        <w:t>2.8.При установлении случаев, указанных в пункте 2.6 раздела 2 настоящего Положения, администрация вправе предложить инициаторам проекта иную территорию для реализации инициативного проекта.</w:t>
      </w:r>
    </w:p>
    <w:p w:rsidR="000653BD" w:rsidRPr="00E160AB" w:rsidRDefault="000653BD" w:rsidP="00AF70D3">
      <w:pPr>
        <w:ind w:firstLine="709"/>
        <w:jc w:val="both"/>
        <w:rPr>
          <w:color w:val="000000"/>
          <w:sz w:val="28"/>
          <w:szCs w:val="28"/>
          <w:shd w:val="clear" w:color="auto" w:fill="FFFFFF"/>
        </w:rPr>
      </w:pPr>
      <w:r w:rsidRPr="00E160AB">
        <w:rPr>
          <w:color w:val="000000"/>
          <w:sz w:val="28"/>
          <w:szCs w:val="28"/>
          <w:shd w:val="clear" w:color="auto" w:fill="FFFFFF"/>
        </w:rPr>
        <w:t>2.9.Отказ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соответствующего решения.</w:t>
      </w:r>
    </w:p>
    <w:p w:rsidR="000653BD" w:rsidRPr="00E160AB" w:rsidRDefault="000653BD" w:rsidP="00AF70D3">
      <w:pPr>
        <w:pStyle w:val="Heading1"/>
        <w:jc w:val="center"/>
        <w:rPr>
          <w:rFonts w:ascii="Times New Roman" w:hAnsi="Times New Roman"/>
          <w:b/>
          <w:color w:val="auto"/>
          <w:sz w:val="28"/>
          <w:shd w:val="clear" w:color="auto" w:fill="FFFFFF"/>
        </w:rPr>
      </w:pPr>
      <w:r w:rsidRPr="00E160AB">
        <w:rPr>
          <w:rFonts w:ascii="Times New Roman" w:hAnsi="Times New Roman"/>
          <w:b/>
          <w:color w:val="auto"/>
          <w:sz w:val="28"/>
          <w:shd w:val="clear" w:color="auto" w:fill="FFFFFF"/>
        </w:rPr>
        <w:t>3.Порядок выдвижения, внесения, обсуждения, рассмотрения инициативных проектов</w:t>
      </w:r>
    </w:p>
    <w:p w:rsidR="000653BD" w:rsidRPr="00E160AB" w:rsidRDefault="000653BD" w:rsidP="00AF70D3">
      <w:pPr>
        <w:pStyle w:val="s1"/>
        <w:shd w:val="clear" w:color="auto" w:fill="FFFFFF"/>
        <w:spacing w:before="0" w:beforeAutospacing="0" w:after="0" w:afterAutospacing="0"/>
        <w:ind w:firstLine="709"/>
        <w:jc w:val="both"/>
        <w:rPr>
          <w:color w:val="000000"/>
          <w:sz w:val="28"/>
          <w:szCs w:val="28"/>
        </w:rPr>
      </w:pPr>
    </w:p>
    <w:p w:rsidR="000653BD" w:rsidRPr="00E160AB" w:rsidRDefault="000653BD" w:rsidP="00AF70D3">
      <w:pPr>
        <w:tabs>
          <w:tab w:val="left" w:pos="0"/>
        </w:tabs>
        <w:autoSpaceDE w:val="0"/>
        <w:autoSpaceDN w:val="0"/>
        <w:adjustRightInd w:val="0"/>
        <w:ind w:firstLine="709"/>
        <w:jc w:val="both"/>
        <w:rPr>
          <w:color w:val="000000"/>
          <w:sz w:val="28"/>
          <w:szCs w:val="28"/>
          <w:lang w:eastAsia="en-US"/>
        </w:rPr>
      </w:pPr>
      <w:r w:rsidRPr="00E160AB">
        <w:rPr>
          <w:color w:val="000000"/>
          <w:sz w:val="28"/>
          <w:szCs w:val="28"/>
        </w:rPr>
        <w:t>3.1.</w:t>
      </w:r>
      <w:r w:rsidRPr="00E160AB">
        <w:rPr>
          <w:color w:val="000000"/>
          <w:sz w:val="28"/>
          <w:szCs w:val="28"/>
          <w:lang w:eastAsia="en-US"/>
        </w:rPr>
        <w:t>Выдвижение инициативных проектов осуществляется инициаторами проектов.</w:t>
      </w:r>
    </w:p>
    <w:p w:rsidR="000653BD" w:rsidRPr="00E160AB" w:rsidRDefault="000653BD" w:rsidP="00AF70D3">
      <w:pPr>
        <w:tabs>
          <w:tab w:val="left" w:pos="0"/>
        </w:tabs>
        <w:autoSpaceDE w:val="0"/>
        <w:autoSpaceDN w:val="0"/>
        <w:adjustRightInd w:val="0"/>
        <w:ind w:firstLine="709"/>
        <w:jc w:val="both"/>
        <w:rPr>
          <w:color w:val="000000"/>
          <w:sz w:val="28"/>
          <w:szCs w:val="28"/>
          <w:lang w:eastAsia="en-US"/>
        </w:rPr>
      </w:pPr>
      <w:r w:rsidRPr="00E160AB">
        <w:rPr>
          <w:sz w:val="28"/>
          <w:szCs w:val="28"/>
          <w:lang w:eastAsia="en-US"/>
        </w:rPr>
        <w:t xml:space="preserve">Инициативные проекты, предлагаемые (планируемые) к реализации в очередном финансовом году, могут быть </w:t>
      </w:r>
      <w:bookmarkStart w:id="0" w:name="_Hlk47470628"/>
      <w:r w:rsidRPr="00E160AB">
        <w:rPr>
          <w:sz w:val="28"/>
          <w:szCs w:val="28"/>
          <w:lang w:eastAsia="en-US"/>
        </w:rPr>
        <w:t xml:space="preserve">выдвинуты инициаторами проектов в </w:t>
      </w:r>
      <w:bookmarkEnd w:id="0"/>
      <w:r w:rsidRPr="00E160AB">
        <w:rPr>
          <w:sz w:val="28"/>
          <w:szCs w:val="28"/>
          <w:lang w:eastAsia="en-US"/>
        </w:rPr>
        <w:t>текущем финансовом году.</w:t>
      </w:r>
    </w:p>
    <w:p w:rsidR="000653BD" w:rsidRPr="00E160AB" w:rsidRDefault="000653BD" w:rsidP="00AF70D3">
      <w:pPr>
        <w:pStyle w:val="s1"/>
        <w:shd w:val="clear" w:color="auto" w:fill="FFFFFF"/>
        <w:spacing w:before="0" w:beforeAutospacing="0" w:after="0" w:afterAutospacing="0"/>
        <w:ind w:firstLine="709"/>
        <w:jc w:val="both"/>
        <w:rPr>
          <w:color w:val="000000"/>
          <w:sz w:val="28"/>
          <w:szCs w:val="28"/>
        </w:rPr>
      </w:pPr>
      <w:r w:rsidRPr="00E160AB">
        <w:rPr>
          <w:color w:val="000000"/>
          <w:sz w:val="28"/>
          <w:szCs w:val="28"/>
        </w:rPr>
        <w:t>3.2.</w:t>
      </w:r>
      <w:r w:rsidRPr="00E160AB">
        <w:rPr>
          <w:color w:val="000000"/>
          <w:sz w:val="28"/>
          <w:szCs w:val="28"/>
          <w:lang w:eastAsia="en-US"/>
        </w:rPr>
        <w:t xml:space="preserve">Инициаторами проектов могут выступать </w:t>
      </w:r>
      <w:r w:rsidRPr="00E160AB">
        <w:rPr>
          <w:color w:val="000000"/>
          <w:sz w:val="28"/>
          <w:szCs w:val="28"/>
        </w:rPr>
        <w:t>инициативная группа численностью не менее 10 граждан, достигших шестнадцатилетнего возраста и проживающих на территории Усольского района (далее – инициативная группа), органы территориального общественного самоуправления (далее – органы ТОС), староста сельского населенного пункта в сельском поселении Усольского района, социально-ориентированные общественные объединения, действующие на территории Усольского района</w:t>
      </w:r>
      <w:r w:rsidRPr="00E160AB">
        <w:rPr>
          <w:color w:val="000000"/>
          <w:sz w:val="28"/>
          <w:szCs w:val="28"/>
          <w:lang w:eastAsia="en-US"/>
        </w:rPr>
        <w:t>.</w:t>
      </w:r>
    </w:p>
    <w:p w:rsidR="000653BD" w:rsidRPr="00E160AB" w:rsidRDefault="000653BD" w:rsidP="00AF70D3">
      <w:pPr>
        <w:tabs>
          <w:tab w:val="left" w:pos="0"/>
          <w:tab w:val="left" w:pos="1134"/>
        </w:tabs>
        <w:autoSpaceDE w:val="0"/>
        <w:autoSpaceDN w:val="0"/>
        <w:adjustRightInd w:val="0"/>
        <w:ind w:firstLine="709"/>
        <w:jc w:val="both"/>
        <w:rPr>
          <w:color w:val="000000"/>
          <w:sz w:val="28"/>
          <w:szCs w:val="28"/>
          <w:lang w:eastAsia="en-US"/>
        </w:rPr>
      </w:pPr>
      <w:r w:rsidRPr="00E160AB">
        <w:rPr>
          <w:color w:val="000000"/>
          <w:sz w:val="28"/>
          <w:szCs w:val="28"/>
          <w:lang w:eastAsia="en-US"/>
        </w:rPr>
        <w:t>3.3.</w:t>
      </w:r>
      <w:r w:rsidRPr="00E160AB">
        <w:rPr>
          <w:sz w:val="28"/>
        </w:rPr>
        <w:t>Л</w:t>
      </w:r>
      <w:r w:rsidRPr="00E160AB">
        <w:rPr>
          <w:color w:val="000000"/>
          <w:sz w:val="28"/>
          <w:szCs w:val="28"/>
          <w:lang w:eastAsia="en-US"/>
        </w:rPr>
        <w:t xml:space="preserve">ица, указанные в пункте 3.2 </w:t>
      </w:r>
      <w:r w:rsidRPr="00E160AB">
        <w:rPr>
          <w:color w:val="000000"/>
          <w:sz w:val="28"/>
          <w:szCs w:val="28"/>
          <w:shd w:val="clear" w:color="auto" w:fill="FFFFFF"/>
        </w:rPr>
        <w:t>раздела 3 настоящего Положения</w:t>
      </w:r>
      <w:r w:rsidRPr="00E160AB">
        <w:rPr>
          <w:color w:val="000000"/>
          <w:sz w:val="28"/>
          <w:szCs w:val="28"/>
          <w:lang w:eastAsia="en-US"/>
        </w:rPr>
        <w:t xml:space="preserve"> (далее – инициаторы проекта):</w:t>
      </w:r>
    </w:p>
    <w:p w:rsidR="000653BD" w:rsidRPr="00E160AB" w:rsidRDefault="000653BD" w:rsidP="00AF70D3">
      <w:pPr>
        <w:tabs>
          <w:tab w:val="left" w:pos="0"/>
          <w:tab w:val="left" w:pos="1134"/>
        </w:tabs>
        <w:autoSpaceDE w:val="0"/>
        <w:autoSpaceDN w:val="0"/>
        <w:adjustRightInd w:val="0"/>
        <w:ind w:firstLine="709"/>
        <w:jc w:val="both"/>
        <w:rPr>
          <w:color w:val="000000"/>
          <w:sz w:val="28"/>
          <w:szCs w:val="28"/>
          <w:lang w:eastAsia="en-US"/>
        </w:rPr>
      </w:pPr>
      <w:r w:rsidRPr="00E160AB">
        <w:rPr>
          <w:color w:val="000000"/>
          <w:sz w:val="28"/>
          <w:szCs w:val="28"/>
          <w:lang w:eastAsia="en-US"/>
        </w:rPr>
        <w:t>3.3.1.разрабатывают инициативный проект;</w:t>
      </w:r>
    </w:p>
    <w:p w:rsidR="000653BD" w:rsidRPr="00E160AB" w:rsidRDefault="000653BD" w:rsidP="00AF70D3">
      <w:pPr>
        <w:tabs>
          <w:tab w:val="left" w:pos="0"/>
          <w:tab w:val="left" w:pos="1134"/>
        </w:tabs>
        <w:autoSpaceDE w:val="0"/>
        <w:autoSpaceDN w:val="0"/>
        <w:adjustRightInd w:val="0"/>
        <w:ind w:firstLine="709"/>
        <w:jc w:val="both"/>
        <w:rPr>
          <w:color w:val="000000"/>
          <w:sz w:val="28"/>
          <w:szCs w:val="28"/>
          <w:lang w:eastAsia="en-US"/>
        </w:rPr>
      </w:pPr>
      <w:r w:rsidRPr="00E160AB">
        <w:rPr>
          <w:color w:val="000000"/>
          <w:sz w:val="28"/>
          <w:szCs w:val="28"/>
          <w:lang w:eastAsia="en-US"/>
        </w:rPr>
        <w:t>3.3.2.организуют обсуждение инициативного проекта и обеспечивают выявление мнения граждан по вопросу о поддержке инициативного проекта в соответствии с порядком, установленным Думой Усольского района;</w:t>
      </w:r>
    </w:p>
    <w:p w:rsidR="000653BD" w:rsidRPr="00E160AB" w:rsidRDefault="000653BD" w:rsidP="00AF70D3">
      <w:pPr>
        <w:tabs>
          <w:tab w:val="left" w:pos="0"/>
          <w:tab w:val="left" w:pos="1134"/>
        </w:tabs>
        <w:autoSpaceDE w:val="0"/>
        <w:autoSpaceDN w:val="0"/>
        <w:adjustRightInd w:val="0"/>
        <w:ind w:firstLine="709"/>
        <w:jc w:val="both"/>
        <w:rPr>
          <w:color w:val="000000"/>
          <w:sz w:val="28"/>
          <w:szCs w:val="28"/>
          <w:lang w:eastAsia="en-US"/>
        </w:rPr>
      </w:pPr>
      <w:r w:rsidRPr="00E160AB">
        <w:rPr>
          <w:color w:val="000000"/>
          <w:sz w:val="28"/>
          <w:szCs w:val="28"/>
          <w:lang w:eastAsia="en-US"/>
        </w:rPr>
        <w:t>3.3.3.вносят инициативный проект в администрацию Усольского района;</w:t>
      </w:r>
    </w:p>
    <w:p w:rsidR="000653BD" w:rsidRPr="00E160AB" w:rsidRDefault="000653BD" w:rsidP="00AF70D3">
      <w:pPr>
        <w:tabs>
          <w:tab w:val="left" w:pos="0"/>
          <w:tab w:val="left" w:pos="1134"/>
        </w:tabs>
        <w:autoSpaceDE w:val="0"/>
        <w:autoSpaceDN w:val="0"/>
        <w:adjustRightInd w:val="0"/>
        <w:ind w:firstLine="709"/>
        <w:jc w:val="both"/>
        <w:rPr>
          <w:color w:val="000000"/>
          <w:sz w:val="28"/>
          <w:szCs w:val="28"/>
          <w:lang w:eastAsia="en-US"/>
        </w:rPr>
      </w:pPr>
      <w:r w:rsidRPr="00E160AB">
        <w:rPr>
          <w:color w:val="000000"/>
          <w:sz w:val="28"/>
          <w:szCs w:val="28"/>
          <w:lang w:eastAsia="en-US"/>
        </w:rPr>
        <w:t>3.3.4.участвуют в контроле за реализацией инициативного проекта.</w:t>
      </w:r>
    </w:p>
    <w:p w:rsidR="000653BD" w:rsidRPr="00E160AB" w:rsidRDefault="000653BD" w:rsidP="00AF70D3">
      <w:pPr>
        <w:tabs>
          <w:tab w:val="left" w:pos="0"/>
          <w:tab w:val="left" w:pos="1134"/>
        </w:tabs>
        <w:autoSpaceDE w:val="0"/>
        <w:autoSpaceDN w:val="0"/>
        <w:adjustRightInd w:val="0"/>
        <w:ind w:firstLine="709"/>
        <w:jc w:val="both"/>
        <w:rPr>
          <w:color w:val="000000"/>
          <w:sz w:val="28"/>
          <w:szCs w:val="28"/>
          <w:lang w:eastAsia="en-US"/>
        </w:rPr>
      </w:pPr>
      <w:r w:rsidRPr="00E160AB">
        <w:rPr>
          <w:color w:val="000000"/>
          <w:sz w:val="28"/>
          <w:szCs w:val="28"/>
          <w:lang w:eastAsia="en-US"/>
        </w:rPr>
        <w:t xml:space="preserve">3.4.Создание инициативной группы и принятие ею решений по вопросам, указанным в подпункте 3.3 </w:t>
      </w:r>
      <w:r w:rsidRPr="00E160AB">
        <w:rPr>
          <w:color w:val="000000"/>
          <w:sz w:val="28"/>
          <w:szCs w:val="28"/>
          <w:shd w:val="clear" w:color="auto" w:fill="FFFFFF"/>
        </w:rPr>
        <w:t>раздела 3настоящего Положения</w:t>
      </w:r>
      <w:r w:rsidRPr="00E160AB">
        <w:rPr>
          <w:color w:val="000000"/>
          <w:sz w:val="28"/>
          <w:szCs w:val="28"/>
          <w:lang w:eastAsia="en-US"/>
        </w:rPr>
        <w:t>, оформляется протоколом.</w:t>
      </w:r>
    </w:p>
    <w:p w:rsidR="000653BD" w:rsidRPr="00E160AB" w:rsidRDefault="000653BD" w:rsidP="00AF70D3">
      <w:pPr>
        <w:tabs>
          <w:tab w:val="left" w:pos="0"/>
          <w:tab w:val="left" w:pos="1134"/>
        </w:tabs>
        <w:autoSpaceDE w:val="0"/>
        <w:autoSpaceDN w:val="0"/>
        <w:adjustRightInd w:val="0"/>
        <w:ind w:firstLine="709"/>
        <w:jc w:val="both"/>
        <w:rPr>
          <w:color w:val="000000"/>
          <w:sz w:val="28"/>
          <w:szCs w:val="28"/>
          <w:lang w:eastAsia="en-US"/>
        </w:rPr>
      </w:pPr>
      <w:r w:rsidRPr="00E160AB">
        <w:rPr>
          <w:color w:val="000000"/>
          <w:sz w:val="28"/>
          <w:szCs w:val="28"/>
          <w:lang w:eastAsia="en-US"/>
        </w:rPr>
        <w:t xml:space="preserve">3.5.Решения по вопросам, указанным в подпункте 3.3.2 </w:t>
      </w:r>
      <w:r w:rsidRPr="00E160AB">
        <w:rPr>
          <w:color w:val="000000"/>
          <w:sz w:val="28"/>
          <w:szCs w:val="28"/>
          <w:shd w:val="clear" w:color="auto" w:fill="FFFFFF"/>
        </w:rPr>
        <w:t>раздела 3 настоящего Положения</w:t>
      </w:r>
      <w:r w:rsidRPr="00E160AB">
        <w:rPr>
          <w:color w:val="000000"/>
          <w:sz w:val="28"/>
          <w:szCs w:val="28"/>
          <w:lang w:eastAsia="en-US"/>
        </w:rPr>
        <w:t>, принимаются инициаторами проекта, являющимися органами ТОС, в соответствии с уставом ТОС,</w:t>
      </w:r>
      <w:r w:rsidRPr="00E160AB">
        <w:rPr>
          <w:color w:val="000000"/>
          <w:sz w:val="28"/>
          <w:szCs w:val="28"/>
        </w:rPr>
        <w:t xml:space="preserve"> старостой сельского населенного пункта в сельском поселении Усольского района</w:t>
      </w:r>
      <w:r w:rsidRPr="00E160AB">
        <w:rPr>
          <w:color w:val="000000"/>
          <w:sz w:val="28"/>
          <w:szCs w:val="28"/>
          <w:lang w:eastAsia="en-US"/>
        </w:rPr>
        <w:t>, социально-ориентированными общественными объединениями.</w:t>
      </w:r>
    </w:p>
    <w:p w:rsidR="000653BD" w:rsidRPr="00E160AB" w:rsidRDefault="000653BD" w:rsidP="00AF70D3">
      <w:pPr>
        <w:pStyle w:val="s1"/>
        <w:shd w:val="clear" w:color="auto" w:fill="FFFFFF"/>
        <w:spacing w:before="0" w:beforeAutospacing="0" w:after="0" w:afterAutospacing="0"/>
        <w:ind w:firstLine="709"/>
        <w:jc w:val="both"/>
        <w:rPr>
          <w:color w:val="000000"/>
          <w:sz w:val="28"/>
          <w:szCs w:val="28"/>
        </w:rPr>
      </w:pPr>
      <w:r w:rsidRPr="00E160AB">
        <w:rPr>
          <w:color w:val="000000"/>
          <w:sz w:val="28"/>
          <w:szCs w:val="28"/>
          <w:lang w:eastAsia="en-US"/>
        </w:rPr>
        <w:t>3.6.</w:t>
      </w:r>
      <w:r w:rsidRPr="00E160AB">
        <w:rPr>
          <w:color w:val="000000"/>
          <w:sz w:val="28"/>
          <w:szCs w:val="28"/>
        </w:rPr>
        <w:t>Инициативный проект до его внесения в администрацию подлежит рассмотрению на собрании или конференции граждан, а также путем опроса граждан, сбора их подписей в порядке, установленном Думой Усольского района.</w:t>
      </w:r>
    </w:p>
    <w:p w:rsidR="000653BD" w:rsidRPr="00E160AB" w:rsidRDefault="000653BD" w:rsidP="00AF70D3">
      <w:pPr>
        <w:tabs>
          <w:tab w:val="left" w:pos="0"/>
          <w:tab w:val="left" w:pos="1134"/>
        </w:tabs>
        <w:autoSpaceDE w:val="0"/>
        <w:autoSpaceDN w:val="0"/>
        <w:adjustRightInd w:val="0"/>
        <w:ind w:firstLine="709"/>
        <w:jc w:val="both"/>
        <w:rPr>
          <w:color w:val="000000"/>
          <w:sz w:val="28"/>
          <w:szCs w:val="28"/>
        </w:rPr>
      </w:pPr>
      <w:r w:rsidRPr="00E160AB">
        <w:rPr>
          <w:color w:val="000000"/>
          <w:sz w:val="28"/>
          <w:szCs w:val="28"/>
        </w:rPr>
        <w:t>3.7.После выявления мнения граждан по инициативному проекту инициативные проекты вносятся в администрацию инициаторами проектов с октября по апрель. Инициативные проекты, внесенные в администрацию за пределами указанного срока, не рассматриваются и подлежат возврату инициаторам проекта.</w:t>
      </w:r>
    </w:p>
    <w:p w:rsidR="000653BD" w:rsidRPr="00E160AB" w:rsidRDefault="000653BD" w:rsidP="00AF70D3">
      <w:pPr>
        <w:tabs>
          <w:tab w:val="left" w:pos="0"/>
          <w:tab w:val="left" w:pos="1134"/>
        </w:tabs>
        <w:autoSpaceDE w:val="0"/>
        <w:autoSpaceDN w:val="0"/>
        <w:adjustRightInd w:val="0"/>
        <w:ind w:firstLine="709"/>
        <w:jc w:val="both"/>
        <w:rPr>
          <w:sz w:val="28"/>
          <w:szCs w:val="28"/>
          <w:lang w:eastAsia="en-US"/>
        </w:rPr>
      </w:pPr>
      <w:r w:rsidRPr="00E160AB">
        <w:rPr>
          <w:sz w:val="28"/>
          <w:szCs w:val="28"/>
          <w:lang w:eastAsia="en-US"/>
        </w:rPr>
        <w:t xml:space="preserve">3.8.Датой внесения инициативного проекта является день получения администрацией документов, указанных в пункте 3.9 </w:t>
      </w:r>
      <w:r w:rsidRPr="00E160AB">
        <w:rPr>
          <w:color w:val="000000"/>
          <w:sz w:val="28"/>
          <w:szCs w:val="28"/>
          <w:shd w:val="clear" w:color="auto" w:fill="FFFFFF"/>
        </w:rPr>
        <w:t>раздела 3 настоящего Положения</w:t>
      </w:r>
      <w:r w:rsidRPr="00E160AB">
        <w:rPr>
          <w:sz w:val="28"/>
          <w:szCs w:val="28"/>
          <w:lang w:eastAsia="en-US"/>
        </w:rPr>
        <w:t>.</w:t>
      </w:r>
    </w:p>
    <w:p w:rsidR="000653BD" w:rsidRPr="00E160AB" w:rsidRDefault="000653BD" w:rsidP="00AF70D3">
      <w:pPr>
        <w:tabs>
          <w:tab w:val="left" w:pos="0"/>
          <w:tab w:val="left" w:pos="1134"/>
        </w:tabs>
        <w:autoSpaceDE w:val="0"/>
        <w:autoSpaceDN w:val="0"/>
        <w:adjustRightInd w:val="0"/>
        <w:ind w:firstLine="709"/>
        <w:jc w:val="both"/>
        <w:rPr>
          <w:color w:val="000000"/>
          <w:sz w:val="28"/>
          <w:szCs w:val="28"/>
          <w:lang w:eastAsia="en-US"/>
        </w:rPr>
      </w:pPr>
      <w:r w:rsidRPr="00E160AB">
        <w:rPr>
          <w:color w:val="000000"/>
          <w:sz w:val="28"/>
          <w:szCs w:val="28"/>
          <w:lang w:eastAsia="en-US"/>
        </w:rPr>
        <w:t>3.9.При внесении инициативного проекта в администрацию Усольского района представляются:</w:t>
      </w:r>
    </w:p>
    <w:p w:rsidR="000653BD" w:rsidRPr="00E160AB" w:rsidRDefault="000653BD" w:rsidP="00AF70D3">
      <w:pPr>
        <w:tabs>
          <w:tab w:val="left" w:pos="0"/>
          <w:tab w:val="left" w:pos="1134"/>
        </w:tabs>
        <w:autoSpaceDE w:val="0"/>
        <w:autoSpaceDN w:val="0"/>
        <w:adjustRightInd w:val="0"/>
        <w:ind w:firstLine="709"/>
        <w:jc w:val="both"/>
        <w:rPr>
          <w:color w:val="000000"/>
          <w:sz w:val="28"/>
          <w:szCs w:val="28"/>
          <w:lang w:eastAsia="en-US"/>
        </w:rPr>
      </w:pPr>
      <w:r w:rsidRPr="00E160AB">
        <w:rPr>
          <w:color w:val="000000"/>
          <w:sz w:val="28"/>
          <w:szCs w:val="28"/>
          <w:lang w:eastAsia="en-US"/>
        </w:rPr>
        <w:t xml:space="preserve">3.9.1.описание инициативного проекта на бумажном носителе и в электронной форме согласно </w:t>
      </w:r>
      <w:r w:rsidRPr="00E160AB">
        <w:rPr>
          <w:sz w:val="28"/>
          <w:szCs w:val="28"/>
          <w:lang w:eastAsia="en-US"/>
        </w:rPr>
        <w:t>приложению 1 к настоящему Положению</w:t>
      </w:r>
      <w:r w:rsidRPr="00E160AB">
        <w:rPr>
          <w:color w:val="000000"/>
          <w:sz w:val="28"/>
          <w:szCs w:val="28"/>
          <w:lang w:eastAsia="en-US"/>
        </w:rPr>
        <w:t>;</w:t>
      </w:r>
    </w:p>
    <w:p w:rsidR="000653BD" w:rsidRPr="00E160AB" w:rsidRDefault="000653BD" w:rsidP="00AF70D3">
      <w:pPr>
        <w:tabs>
          <w:tab w:val="left" w:pos="0"/>
          <w:tab w:val="left" w:pos="1134"/>
        </w:tabs>
        <w:autoSpaceDE w:val="0"/>
        <w:autoSpaceDN w:val="0"/>
        <w:adjustRightInd w:val="0"/>
        <w:ind w:firstLine="709"/>
        <w:jc w:val="both"/>
        <w:rPr>
          <w:color w:val="000000"/>
          <w:sz w:val="28"/>
          <w:szCs w:val="28"/>
          <w:lang w:eastAsia="en-US"/>
        </w:rPr>
      </w:pPr>
      <w:r w:rsidRPr="00E160AB">
        <w:rPr>
          <w:color w:val="000000"/>
          <w:sz w:val="28"/>
          <w:szCs w:val="28"/>
          <w:lang w:eastAsia="en-US"/>
        </w:rPr>
        <w:t>3.9.2.протокол создания инициативной группы или иные документы в соответствии с пунктами 3.5 – 3.6 раздела 3 настоящего Положения, а также решение инициатора проекта об определении лиц, уполномоченных от его имени взаимодействовать с администрацией при рассмотрении и реализации инициативного проекта;</w:t>
      </w:r>
    </w:p>
    <w:p w:rsidR="000653BD" w:rsidRPr="00E160AB" w:rsidRDefault="000653BD" w:rsidP="00AF70D3">
      <w:pPr>
        <w:tabs>
          <w:tab w:val="left" w:pos="0"/>
          <w:tab w:val="left" w:pos="1134"/>
        </w:tabs>
        <w:autoSpaceDE w:val="0"/>
        <w:autoSpaceDN w:val="0"/>
        <w:adjustRightInd w:val="0"/>
        <w:ind w:firstLine="709"/>
        <w:jc w:val="both"/>
        <w:rPr>
          <w:color w:val="000000"/>
          <w:sz w:val="28"/>
          <w:szCs w:val="28"/>
        </w:rPr>
      </w:pPr>
      <w:r w:rsidRPr="00E160AB">
        <w:rPr>
          <w:color w:val="000000"/>
          <w:sz w:val="28"/>
          <w:szCs w:val="28"/>
          <w:lang w:eastAsia="en-US"/>
        </w:rPr>
        <w:t>3.9.3</w:t>
      </w:r>
      <w:r w:rsidRPr="00E160AB">
        <w:rPr>
          <w:color w:val="000000"/>
          <w:sz w:val="28"/>
          <w:szCs w:val="28"/>
        </w:rPr>
        <w:t>.протокол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Усольского района или его части (в случае сбора подписей).</w:t>
      </w:r>
    </w:p>
    <w:p w:rsidR="000653BD" w:rsidRPr="00E160AB" w:rsidRDefault="000653BD" w:rsidP="00AF70D3">
      <w:pPr>
        <w:tabs>
          <w:tab w:val="left" w:pos="0"/>
          <w:tab w:val="left" w:pos="1134"/>
        </w:tabs>
        <w:autoSpaceDE w:val="0"/>
        <w:autoSpaceDN w:val="0"/>
        <w:adjustRightInd w:val="0"/>
        <w:ind w:firstLine="709"/>
        <w:jc w:val="both"/>
        <w:rPr>
          <w:sz w:val="28"/>
          <w:szCs w:val="28"/>
          <w:lang w:eastAsia="en-US"/>
        </w:rPr>
      </w:pPr>
      <w:r w:rsidRPr="00E160AB">
        <w:rPr>
          <w:color w:val="000000"/>
          <w:sz w:val="28"/>
          <w:szCs w:val="28"/>
        </w:rPr>
        <w:t>3.10.</w:t>
      </w:r>
      <w:r w:rsidRPr="00E160AB">
        <w:rPr>
          <w:sz w:val="28"/>
          <w:szCs w:val="28"/>
          <w:lang w:eastAsia="en-US"/>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2 к настоящему Положению.</w:t>
      </w:r>
    </w:p>
    <w:p w:rsidR="000653BD" w:rsidRPr="00E160AB" w:rsidRDefault="000653BD" w:rsidP="00AF70D3">
      <w:pPr>
        <w:tabs>
          <w:tab w:val="left" w:pos="0"/>
          <w:tab w:val="left" w:pos="1134"/>
        </w:tabs>
        <w:autoSpaceDE w:val="0"/>
        <w:autoSpaceDN w:val="0"/>
        <w:adjustRightInd w:val="0"/>
        <w:ind w:firstLine="709"/>
        <w:jc w:val="both"/>
        <w:rPr>
          <w:color w:val="000000"/>
          <w:sz w:val="28"/>
          <w:szCs w:val="28"/>
        </w:rPr>
      </w:pPr>
      <w:r w:rsidRPr="00E160AB">
        <w:rPr>
          <w:color w:val="000000"/>
          <w:sz w:val="28"/>
          <w:szCs w:val="28"/>
        </w:rPr>
        <w:t xml:space="preserve">3.11.Информация о внесении инициативного проекта в администрацию подлежит официальному опубликованию  и размещению </w:t>
      </w:r>
      <w:r w:rsidRPr="00E160AB">
        <w:rPr>
          <w:sz w:val="28"/>
          <w:szCs w:val="28"/>
        </w:rPr>
        <w:t xml:space="preserve">в сетевом издании «Официальный сайт администрации Усольского района» в информационно – телекоммуникационной сети «Интернет» </w:t>
      </w:r>
      <w:r w:rsidRPr="00E160AB">
        <w:rPr>
          <w:color w:val="000000"/>
          <w:sz w:val="28"/>
          <w:szCs w:val="28"/>
        </w:rPr>
        <w:t xml:space="preserve">в течение 3 рабочих дней со дня внесения инициативного проекта в администрацию Усольского района и должна содержать сведения, указанные в приложении 1 к настоящему Положению (за исключением пунктов 3 и 7 дополнительной информации к приложению), а также сведения об инициаторах проекта. </w:t>
      </w:r>
    </w:p>
    <w:p w:rsidR="000653BD" w:rsidRPr="00E160AB" w:rsidRDefault="000653BD" w:rsidP="00AF70D3">
      <w:pPr>
        <w:tabs>
          <w:tab w:val="left" w:pos="0"/>
          <w:tab w:val="left" w:pos="1134"/>
        </w:tabs>
        <w:autoSpaceDE w:val="0"/>
        <w:autoSpaceDN w:val="0"/>
        <w:adjustRightInd w:val="0"/>
        <w:ind w:firstLine="709"/>
        <w:jc w:val="both"/>
        <w:rPr>
          <w:color w:val="000000"/>
          <w:sz w:val="28"/>
          <w:szCs w:val="28"/>
        </w:rPr>
      </w:pPr>
      <w:r w:rsidRPr="00E160AB">
        <w:rPr>
          <w:color w:val="000000"/>
          <w:sz w:val="28"/>
          <w:szCs w:val="28"/>
        </w:rPr>
        <w:t xml:space="preserve">3.12.Одновременно с официальным опубликованием граждане информируются о возможности представления в администрацию Усольского района своих замечаний и предложений по инициативному проекту с указанием срока их представления, который не может составлять менее 5 рабочих дней. </w:t>
      </w:r>
    </w:p>
    <w:p w:rsidR="000653BD" w:rsidRPr="00E160AB" w:rsidRDefault="000653BD" w:rsidP="00AF70D3">
      <w:pPr>
        <w:tabs>
          <w:tab w:val="left" w:pos="0"/>
          <w:tab w:val="left" w:pos="1134"/>
        </w:tabs>
        <w:autoSpaceDE w:val="0"/>
        <w:autoSpaceDN w:val="0"/>
        <w:adjustRightInd w:val="0"/>
        <w:ind w:firstLine="709"/>
        <w:jc w:val="both"/>
        <w:rPr>
          <w:color w:val="000000"/>
          <w:sz w:val="28"/>
          <w:szCs w:val="28"/>
        </w:rPr>
      </w:pPr>
      <w:r w:rsidRPr="00E160AB">
        <w:rPr>
          <w:color w:val="000000"/>
          <w:sz w:val="28"/>
          <w:szCs w:val="28"/>
        </w:rPr>
        <w:t xml:space="preserve">Свои замечания и предложения вправе направлять жители Усольского района, достигшие шестнадцатилетнего возраста. </w:t>
      </w:r>
    </w:p>
    <w:p w:rsidR="000653BD" w:rsidRPr="00E160AB" w:rsidRDefault="000653BD" w:rsidP="00AF70D3">
      <w:pPr>
        <w:ind w:firstLine="709"/>
        <w:jc w:val="both"/>
        <w:rPr>
          <w:color w:val="000000"/>
          <w:sz w:val="28"/>
          <w:szCs w:val="28"/>
        </w:rPr>
      </w:pPr>
      <w:r w:rsidRPr="00E160AB">
        <w:rPr>
          <w:color w:val="000000"/>
          <w:sz w:val="28"/>
          <w:szCs w:val="28"/>
        </w:rPr>
        <w:t xml:space="preserve">3.13.Инициативный проект подлежит обязательному рассмотрению администрацией в течение 30 календарных дней со дня его внесения. </w:t>
      </w:r>
    </w:p>
    <w:p w:rsidR="000653BD" w:rsidRPr="00E160AB" w:rsidRDefault="000653BD" w:rsidP="00AF70D3">
      <w:pPr>
        <w:ind w:firstLine="709"/>
        <w:jc w:val="both"/>
        <w:rPr>
          <w:color w:val="000000"/>
          <w:sz w:val="28"/>
          <w:szCs w:val="28"/>
        </w:rPr>
      </w:pPr>
      <w:r w:rsidRPr="00E160AB">
        <w:rPr>
          <w:color w:val="000000"/>
          <w:sz w:val="28"/>
          <w:szCs w:val="28"/>
        </w:rPr>
        <w:t>3.14.Уполномоченный орган осуществляет составление заключения о правомерности, возможности, целесообразности реализации соответствующего инициативного проекта.</w:t>
      </w:r>
    </w:p>
    <w:p w:rsidR="000653BD" w:rsidRPr="00E160AB" w:rsidRDefault="000653BD" w:rsidP="00AF70D3">
      <w:pPr>
        <w:ind w:firstLine="709"/>
        <w:jc w:val="both"/>
        <w:rPr>
          <w:color w:val="000000"/>
          <w:sz w:val="28"/>
          <w:szCs w:val="28"/>
        </w:rPr>
      </w:pPr>
      <w:r w:rsidRPr="00E160AB">
        <w:rPr>
          <w:color w:val="000000"/>
          <w:sz w:val="28"/>
          <w:szCs w:val="28"/>
        </w:rPr>
        <w:t>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администрацию Усольского района.</w:t>
      </w:r>
    </w:p>
    <w:p w:rsidR="000653BD" w:rsidRPr="00E160AB" w:rsidRDefault="000653BD" w:rsidP="00AF70D3">
      <w:pPr>
        <w:ind w:firstLine="709"/>
        <w:jc w:val="both"/>
        <w:rPr>
          <w:color w:val="000000"/>
          <w:sz w:val="28"/>
          <w:szCs w:val="28"/>
        </w:rPr>
      </w:pPr>
      <w:r w:rsidRPr="00E160AB">
        <w:rPr>
          <w:color w:val="000000"/>
          <w:sz w:val="28"/>
          <w:szCs w:val="28"/>
        </w:rPr>
        <w:t>3.15.Администрация Усольского района по результатам рассмотрения инициативного проекта и на основании представленного заключения уполномоченным органом принимает одно из следующих решений:</w:t>
      </w:r>
    </w:p>
    <w:p w:rsidR="000653BD" w:rsidRPr="00E160AB" w:rsidRDefault="000653BD" w:rsidP="00AF70D3">
      <w:pPr>
        <w:ind w:firstLine="709"/>
        <w:jc w:val="both"/>
        <w:rPr>
          <w:color w:val="000000"/>
          <w:sz w:val="28"/>
          <w:szCs w:val="28"/>
        </w:rPr>
      </w:pPr>
      <w:r w:rsidRPr="00E160AB">
        <w:rPr>
          <w:color w:val="000000"/>
          <w:sz w:val="28"/>
          <w:szCs w:val="28"/>
        </w:rPr>
        <w:t>3.15.1.поддержать инициативный проект и продолжить работу над ним в пределах бюджетных ассигнований, предусмотренных решением о бюджете Усольского района, на соответствующие цели и (или) в соответствии с порядком составления и рассмотрения проекта бюджета Усольского района (внесения изменений в решение о бюджете Усольского района);</w:t>
      </w:r>
    </w:p>
    <w:p w:rsidR="000653BD" w:rsidRPr="00E160AB" w:rsidRDefault="000653BD" w:rsidP="00AF70D3">
      <w:pPr>
        <w:ind w:firstLine="709"/>
        <w:jc w:val="both"/>
        <w:rPr>
          <w:color w:val="000000"/>
          <w:sz w:val="28"/>
          <w:szCs w:val="28"/>
        </w:rPr>
      </w:pPr>
      <w:r w:rsidRPr="00E160AB">
        <w:rPr>
          <w:color w:val="000000"/>
          <w:sz w:val="28"/>
          <w:szCs w:val="28"/>
        </w:rPr>
        <w:t>3.15.2.отказать в поддержке инициативного проекта и вернуть его инициаторам проекта с указанием причин отказа в поддержке инициативного проекта.</w:t>
      </w:r>
    </w:p>
    <w:p w:rsidR="000653BD" w:rsidRPr="00E160AB" w:rsidRDefault="000653BD" w:rsidP="00AF70D3">
      <w:pPr>
        <w:ind w:firstLine="709"/>
        <w:jc w:val="both"/>
        <w:rPr>
          <w:color w:val="000000"/>
          <w:sz w:val="28"/>
          <w:szCs w:val="28"/>
        </w:rPr>
      </w:pPr>
      <w:r w:rsidRPr="00E160AB">
        <w:rPr>
          <w:color w:val="000000"/>
          <w:sz w:val="28"/>
          <w:szCs w:val="28"/>
        </w:rPr>
        <w:t xml:space="preserve">3.16.Решение о поддержке инициативного проекта должно содержать сведения о: </w:t>
      </w:r>
    </w:p>
    <w:p w:rsidR="000653BD" w:rsidRPr="00E160AB" w:rsidRDefault="000653BD" w:rsidP="00AF70D3">
      <w:pPr>
        <w:ind w:firstLine="709"/>
        <w:jc w:val="both"/>
        <w:rPr>
          <w:color w:val="000000"/>
          <w:sz w:val="28"/>
          <w:szCs w:val="28"/>
        </w:rPr>
      </w:pPr>
      <w:r w:rsidRPr="00E160AB">
        <w:rPr>
          <w:color w:val="000000"/>
          <w:sz w:val="28"/>
          <w:szCs w:val="28"/>
        </w:rPr>
        <w:t>3.16.1.реализуемом инициативном проекте;</w:t>
      </w:r>
    </w:p>
    <w:p w:rsidR="000653BD" w:rsidRPr="00E160AB" w:rsidRDefault="000653BD" w:rsidP="00AF70D3">
      <w:pPr>
        <w:ind w:firstLine="709"/>
        <w:jc w:val="both"/>
        <w:rPr>
          <w:color w:val="000000"/>
          <w:sz w:val="28"/>
          <w:szCs w:val="28"/>
        </w:rPr>
      </w:pPr>
      <w:r w:rsidRPr="00E160AB">
        <w:rPr>
          <w:color w:val="000000"/>
          <w:sz w:val="28"/>
          <w:szCs w:val="28"/>
        </w:rPr>
        <w:t>3.16.2.стоимости инициативного проекта, в том числе об объеме инициативных платежей;</w:t>
      </w:r>
    </w:p>
    <w:p w:rsidR="000653BD" w:rsidRPr="00E160AB" w:rsidRDefault="000653BD" w:rsidP="00AF70D3">
      <w:pPr>
        <w:ind w:firstLine="709"/>
        <w:jc w:val="both"/>
        <w:rPr>
          <w:color w:val="000000"/>
          <w:sz w:val="28"/>
          <w:szCs w:val="28"/>
        </w:rPr>
      </w:pPr>
      <w:r w:rsidRPr="00E160AB">
        <w:rPr>
          <w:color w:val="000000"/>
          <w:sz w:val="28"/>
          <w:szCs w:val="28"/>
        </w:rPr>
        <w:t>3.16.3.сроке перечисления и информации для перечисления инициативных платежей в бюджет Усольского района.</w:t>
      </w:r>
    </w:p>
    <w:p w:rsidR="000653BD" w:rsidRPr="00E160AB" w:rsidRDefault="000653BD" w:rsidP="00AF70D3">
      <w:pPr>
        <w:ind w:firstLine="709"/>
        <w:jc w:val="both"/>
        <w:rPr>
          <w:color w:val="000000"/>
          <w:sz w:val="28"/>
          <w:szCs w:val="28"/>
        </w:rPr>
      </w:pPr>
      <w:r w:rsidRPr="00E160AB">
        <w:rPr>
          <w:color w:val="000000"/>
          <w:sz w:val="28"/>
          <w:szCs w:val="28"/>
        </w:rPr>
        <w:t>3.17.Администрация Усольского района принимает решение об отказе в поддержке инициативного проекта в одном из следующих случаев:</w:t>
      </w:r>
    </w:p>
    <w:p w:rsidR="000653BD" w:rsidRPr="00E160AB" w:rsidRDefault="000653BD" w:rsidP="00AF70D3">
      <w:pPr>
        <w:ind w:firstLine="709"/>
        <w:jc w:val="both"/>
        <w:rPr>
          <w:color w:val="000000"/>
          <w:sz w:val="28"/>
          <w:szCs w:val="28"/>
        </w:rPr>
      </w:pPr>
      <w:r w:rsidRPr="00E160AB">
        <w:rPr>
          <w:color w:val="000000"/>
          <w:sz w:val="28"/>
          <w:szCs w:val="28"/>
        </w:rPr>
        <w:t>3.17.1.несоблюдение установленного порядка внесения инициативного проекта и его рассмотрения;</w:t>
      </w:r>
    </w:p>
    <w:p w:rsidR="000653BD" w:rsidRPr="00E160AB" w:rsidRDefault="000653BD" w:rsidP="00AF70D3">
      <w:pPr>
        <w:ind w:firstLine="709"/>
        <w:jc w:val="both"/>
        <w:rPr>
          <w:color w:val="000000"/>
          <w:sz w:val="28"/>
          <w:szCs w:val="28"/>
        </w:rPr>
      </w:pPr>
      <w:r w:rsidRPr="00E160AB">
        <w:rPr>
          <w:color w:val="000000"/>
          <w:sz w:val="28"/>
          <w:szCs w:val="28"/>
        </w:rPr>
        <w:t xml:space="preserve">3.17.2.несоответствие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Pr="00E160AB">
        <w:rPr>
          <w:sz w:val="28"/>
          <w:szCs w:val="28"/>
        </w:rPr>
        <w:t>Усольского муниципального района Иркутской области</w:t>
      </w:r>
      <w:r w:rsidRPr="00E160AB">
        <w:rPr>
          <w:color w:val="000000"/>
          <w:sz w:val="28"/>
          <w:szCs w:val="28"/>
        </w:rPr>
        <w:t>;</w:t>
      </w:r>
    </w:p>
    <w:p w:rsidR="000653BD" w:rsidRPr="00E160AB" w:rsidRDefault="000653BD" w:rsidP="00AF70D3">
      <w:pPr>
        <w:ind w:firstLine="709"/>
        <w:jc w:val="both"/>
        <w:rPr>
          <w:color w:val="000000"/>
          <w:sz w:val="28"/>
          <w:szCs w:val="28"/>
        </w:rPr>
      </w:pPr>
      <w:r w:rsidRPr="00E160AB">
        <w:rPr>
          <w:color w:val="000000"/>
          <w:sz w:val="28"/>
          <w:szCs w:val="28"/>
        </w:rPr>
        <w:t>3.17.3.невозможность реализации инициативного проекта ввиду отсутствия у органов местного самоуправления Усольского района необходимых полномочий и прав;</w:t>
      </w:r>
    </w:p>
    <w:p w:rsidR="000653BD" w:rsidRPr="00E160AB" w:rsidRDefault="000653BD" w:rsidP="00AF70D3">
      <w:pPr>
        <w:ind w:firstLine="709"/>
        <w:jc w:val="both"/>
        <w:rPr>
          <w:color w:val="000000"/>
          <w:sz w:val="28"/>
          <w:szCs w:val="28"/>
        </w:rPr>
      </w:pPr>
      <w:r w:rsidRPr="00E160AB">
        <w:rPr>
          <w:color w:val="000000"/>
          <w:sz w:val="28"/>
          <w:szCs w:val="28"/>
        </w:rPr>
        <w:t>3.17.4.отсутствие средств бюджета Усольского района в объеме средств, необходимом для реализации инициативного проекта, источником формирования которых не являются инициативные платежи;</w:t>
      </w:r>
    </w:p>
    <w:p w:rsidR="000653BD" w:rsidRPr="00E160AB" w:rsidRDefault="000653BD" w:rsidP="00AF70D3">
      <w:pPr>
        <w:ind w:firstLine="709"/>
        <w:jc w:val="both"/>
        <w:rPr>
          <w:color w:val="000000"/>
          <w:sz w:val="28"/>
          <w:szCs w:val="28"/>
        </w:rPr>
      </w:pPr>
      <w:r w:rsidRPr="00E160AB">
        <w:rPr>
          <w:color w:val="000000"/>
          <w:sz w:val="28"/>
          <w:szCs w:val="28"/>
        </w:rPr>
        <w:t>3.17.5.наличие возможности решения описанной в инициативном проекте проблемы более эффективным способом;</w:t>
      </w:r>
    </w:p>
    <w:p w:rsidR="000653BD" w:rsidRPr="00E160AB" w:rsidRDefault="000653BD" w:rsidP="00AF70D3">
      <w:pPr>
        <w:ind w:firstLine="709"/>
        <w:jc w:val="both"/>
        <w:rPr>
          <w:color w:val="000000"/>
          <w:sz w:val="28"/>
          <w:szCs w:val="28"/>
        </w:rPr>
      </w:pPr>
      <w:r w:rsidRPr="00E160AB">
        <w:rPr>
          <w:color w:val="000000"/>
          <w:sz w:val="28"/>
          <w:szCs w:val="28"/>
        </w:rPr>
        <w:t>3.17.6.признание инициативного проекта не прошедшим конкурсный отбор.</w:t>
      </w:r>
    </w:p>
    <w:p w:rsidR="000653BD" w:rsidRPr="00E160AB" w:rsidRDefault="000653BD" w:rsidP="00AF70D3">
      <w:pPr>
        <w:tabs>
          <w:tab w:val="left" w:pos="709"/>
        </w:tabs>
        <w:autoSpaceDE w:val="0"/>
        <w:autoSpaceDN w:val="0"/>
        <w:adjustRightInd w:val="0"/>
        <w:ind w:firstLine="709"/>
        <w:jc w:val="both"/>
        <w:rPr>
          <w:color w:val="000000"/>
          <w:sz w:val="28"/>
          <w:szCs w:val="28"/>
          <w:lang w:eastAsia="en-US"/>
        </w:rPr>
      </w:pPr>
      <w:r w:rsidRPr="00E160AB">
        <w:rPr>
          <w:color w:val="000000"/>
          <w:sz w:val="28"/>
          <w:szCs w:val="28"/>
          <w:lang w:eastAsia="en-US"/>
        </w:rPr>
        <w:t xml:space="preserve">3.18.Администрация Усольского района вправе, а в случае, предусмотренном подпунктом 3.17.5 пункта 3.17 раздела 3 настоящего Положения, обязана предложить инициаторам проекта совместно доработать инициативный проект, а также рекомендовать предоставить его на рассмотрение </w:t>
      </w:r>
      <w:r w:rsidRPr="00E160AB">
        <w:rPr>
          <w:color w:val="000000"/>
          <w:sz w:val="28"/>
          <w:szCs w:val="28"/>
        </w:rPr>
        <w:t xml:space="preserve">органа местного самоуправления иного муниципального образования или </w:t>
      </w:r>
      <w:r w:rsidRPr="00E160AB">
        <w:rPr>
          <w:color w:val="000000"/>
          <w:sz w:val="28"/>
          <w:szCs w:val="28"/>
          <w:lang w:eastAsia="en-US"/>
        </w:rPr>
        <w:t>государственного органа в соответствии с его компетенцией.</w:t>
      </w:r>
    </w:p>
    <w:p w:rsidR="000653BD" w:rsidRPr="00E160AB" w:rsidRDefault="000653BD" w:rsidP="00AF70D3">
      <w:pPr>
        <w:ind w:firstLine="709"/>
        <w:jc w:val="both"/>
        <w:rPr>
          <w:color w:val="000000"/>
          <w:sz w:val="28"/>
          <w:szCs w:val="28"/>
        </w:rPr>
      </w:pPr>
      <w:r w:rsidRPr="00E160AB">
        <w:rPr>
          <w:color w:val="000000"/>
          <w:sz w:val="28"/>
          <w:szCs w:val="28"/>
        </w:rPr>
        <w:t>3.19.О принятом в соответствии с пунктом 3.20 раздела 3 настоящего Положения решении администрация Усольского района письмом уведомляет инициаторов проекта в течение 3 рабочих дней со дня принятия такого решения.</w:t>
      </w:r>
    </w:p>
    <w:p w:rsidR="000653BD" w:rsidRPr="00E160AB" w:rsidRDefault="000653BD" w:rsidP="00AF70D3">
      <w:pPr>
        <w:ind w:firstLine="709"/>
        <w:jc w:val="both"/>
        <w:rPr>
          <w:color w:val="000000"/>
          <w:sz w:val="28"/>
          <w:szCs w:val="28"/>
        </w:rPr>
      </w:pPr>
      <w:r w:rsidRPr="00E160AB">
        <w:rPr>
          <w:color w:val="000000"/>
          <w:sz w:val="28"/>
          <w:szCs w:val="28"/>
        </w:rPr>
        <w:t>3.20.В случае, если в администрацию Усольского района внесено несколько инициативных проектов, в том числе с описанием аналогичных по содержанию приоритетных проблем, администрация Усольского района принимает решение об организации проведения конкурсного отбора инициативных проектов (далее – конкурсный отбор).</w:t>
      </w:r>
    </w:p>
    <w:p w:rsidR="000653BD" w:rsidRPr="00E160AB" w:rsidRDefault="000653BD" w:rsidP="00AF70D3">
      <w:pPr>
        <w:ind w:firstLine="709"/>
        <w:jc w:val="both"/>
        <w:rPr>
          <w:color w:val="000000"/>
          <w:sz w:val="28"/>
          <w:szCs w:val="28"/>
        </w:rPr>
      </w:pPr>
      <w:r w:rsidRPr="00E160AB">
        <w:rPr>
          <w:color w:val="000000"/>
          <w:sz w:val="28"/>
          <w:szCs w:val="28"/>
        </w:rPr>
        <w:t>Уполномоченный орган организует проведение конкурсного отбора и информирует об этом инициатора проекта.</w:t>
      </w:r>
    </w:p>
    <w:p w:rsidR="000653BD" w:rsidRPr="00E160AB" w:rsidRDefault="000653BD" w:rsidP="00AF70D3">
      <w:pPr>
        <w:ind w:firstLine="709"/>
        <w:jc w:val="both"/>
        <w:rPr>
          <w:color w:val="000000"/>
          <w:sz w:val="28"/>
          <w:szCs w:val="28"/>
        </w:rPr>
      </w:pPr>
      <w:r w:rsidRPr="00E160AB">
        <w:rPr>
          <w:color w:val="000000"/>
          <w:sz w:val="28"/>
          <w:szCs w:val="28"/>
        </w:rPr>
        <w:t xml:space="preserve">3.21.К конкурсному отбору не допускаются инициативные проекты, в случаях, указанных в подпунктах 3.17.1 – 3.17.5 пункта </w:t>
      </w:r>
      <w:r w:rsidRPr="00E160AB">
        <w:rPr>
          <w:sz w:val="28"/>
          <w:szCs w:val="28"/>
        </w:rPr>
        <w:t xml:space="preserve">3.17 </w:t>
      </w:r>
      <w:r w:rsidRPr="00E160AB">
        <w:rPr>
          <w:color w:val="000000"/>
          <w:sz w:val="28"/>
          <w:szCs w:val="28"/>
        </w:rPr>
        <w:t>раздела 3 настоящего Положения.</w:t>
      </w:r>
    </w:p>
    <w:p w:rsidR="000653BD" w:rsidRPr="00E160AB" w:rsidRDefault="000653BD" w:rsidP="00AF70D3">
      <w:pPr>
        <w:ind w:firstLine="709"/>
        <w:jc w:val="both"/>
        <w:rPr>
          <w:color w:val="000000"/>
          <w:sz w:val="28"/>
          <w:szCs w:val="28"/>
        </w:rPr>
      </w:pPr>
      <w:r w:rsidRPr="00E160AB">
        <w:rPr>
          <w:color w:val="000000"/>
          <w:sz w:val="28"/>
          <w:szCs w:val="28"/>
        </w:rPr>
        <w:t>3.22.Уполномоченный орган направляет соответствующий инициативный проект (инициативные проекты) в конкурсную комиссию, предусмотренную разделом 4 настоящего Положения, в течение 3 рабочих дней со дня принятия указанного в настоящем пункте решения.</w:t>
      </w:r>
    </w:p>
    <w:p w:rsidR="000653BD" w:rsidRPr="00E160AB" w:rsidRDefault="000653BD" w:rsidP="00AF70D3">
      <w:pPr>
        <w:ind w:firstLine="709"/>
        <w:jc w:val="both"/>
        <w:rPr>
          <w:color w:val="000000"/>
          <w:sz w:val="28"/>
          <w:szCs w:val="28"/>
        </w:rPr>
      </w:pPr>
      <w:r w:rsidRPr="00E160AB">
        <w:rPr>
          <w:color w:val="000000"/>
          <w:sz w:val="28"/>
          <w:szCs w:val="28"/>
        </w:rPr>
        <w:t>3.23.В случае поддержки инициативного проекта и продолжения работы над ним в пределах бюджетных ассигнований, предусмотренных решением о бюджете Усольского района, на соответствующие цели и (или) в соответствии с порядком составления и рассмотрения проекта бюджета Усольского района (внесения изменений в решение о бюджете Усольского района) Уполномоченный орган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0653BD" w:rsidRPr="00E160AB" w:rsidRDefault="000653BD" w:rsidP="00AF70D3">
      <w:pPr>
        <w:ind w:firstLine="709"/>
        <w:jc w:val="both"/>
        <w:rPr>
          <w:color w:val="000000"/>
          <w:sz w:val="28"/>
          <w:szCs w:val="28"/>
        </w:rPr>
      </w:pPr>
      <w:r w:rsidRPr="00E160AB">
        <w:rPr>
          <w:color w:val="000000"/>
          <w:sz w:val="28"/>
          <w:szCs w:val="28"/>
        </w:rPr>
        <w:t>3.24.Информация о рассмотрении инициативного проекта администрацией, включающая сведения об инициаторах проекта и решении, принятом администрацией в соответствии с пунктом 3.15 раздела 3 настоящего Положения, подлежит официальному опубликованию</w:t>
      </w:r>
      <w:r w:rsidRPr="00E160AB">
        <w:rPr>
          <w:sz w:val="28"/>
          <w:szCs w:val="28"/>
        </w:rPr>
        <w:t xml:space="preserve"> и размещению в сетевом издании «Официальный сайт администрации Усольского района» в информационно – телекоммуникационной сети «Интернет»</w:t>
      </w:r>
      <w:r w:rsidRPr="00E160AB">
        <w:rPr>
          <w:color w:val="000000"/>
          <w:sz w:val="28"/>
          <w:szCs w:val="28"/>
        </w:rPr>
        <w:t>.</w:t>
      </w:r>
    </w:p>
    <w:p w:rsidR="000653BD" w:rsidRPr="00E160AB" w:rsidRDefault="000653BD" w:rsidP="00AF70D3">
      <w:pPr>
        <w:pStyle w:val="Heading1"/>
        <w:jc w:val="center"/>
        <w:rPr>
          <w:rFonts w:ascii="Times New Roman" w:hAnsi="Times New Roman"/>
          <w:b/>
          <w:color w:val="auto"/>
          <w:sz w:val="28"/>
          <w:shd w:val="clear" w:color="auto" w:fill="FFFFFF"/>
        </w:rPr>
      </w:pPr>
      <w:r w:rsidRPr="00E160AB">
        <w:rPr>
          <w:rFonts w:ascii="Times New Roman" w:hAnsi="Times New Roman"/>
          <w:b/>
          <w:color w:val="auto"/>
          <w:sz w:val="28"/>
          <w:shd w:val="clear" w:color="auto" w:fill="FFFFFF"/>
        </w:rPr>
        <w:t>4.Порядок формирования и деятельности комиссии по конкурсному отбору инициативных проектов</w:t>
      </w:r>
    </w:p>
    <w:p w:rsidR="000653BD" w:rsidRPr="00E160AB" w:rsidRDefault="000653BD" w:rsidP="00AF70D3">
      <w:pPr>
        <w:ind w:firstLine="709"/>
        <w:jc w:val="both"/>
        <w:rPr>
          <w:color w:val="000000"/>
          <w:sz w:val="28"/>
          <w:szCs w:val="28"/>
          <w:shd w:val="clear" w:color="auto" w:fill="FFFFFF"/>
        </w:rPr>
      </w:pPr>
    </w:p>
    <w:p w:rsidR="000653BD" w:rsidRPr="00E160AB" w:rsidRDefault="000653BD" w:rsidP="00AF70D3">
      <w:pPr>
        <w:ind w:firstLine="709"/>
        <w:jc w:val="both"/>
        <w:rPr>
          <w:color w:val="000000"/>
          <w:sz w:val="28"/>
          <w:szCs w:val="28"/>
        </w:rPr>
      </w:pPr>
      <w:r w:rsidRPr="00E160AB">
        <w:rPr>
          <w:color w:val="000000"/>
          <w:sz w:val="28"/>
          <w:szCs w:val="28"/>
        </w:rPr>
        <w:t>4.1.Комиссия по конкурсному отбору инициативных проектов (далее – комиссия), создается в целях объективной оценки социально-экономической значимости инициативных проектов и проведения их конкурсного отбора в случае согласно пункту 3.20 раздела 3 настоящего Положения.</w:t>
      </w:r>
    </w:p>
    <w:p w:rsidR="000653BD" w:rsidRPr="00E160AB" w:rsidRDefault="000653BD" w:rsidP="00AF70D3">
      <w:pPr>
        <w:ind w:firstLine="709"/>
        <w:jc w:val="both"/>
        <w:rPr>
          <w:color w:val="000000"/>
          <w:sz w:val="28"/>
          <w:szCs w:val="28"/>
        </w:rPr>
      </w:pPr>
      <w:r w:rsidRPr="00E160AB">
        <w:rPr>
          <w:color w:val="000000"/>
          <w:sz w:val="28"/>
          <w:szCs w:val="28"/>
        </w:rPr>
        <w:t>4.2.Состав комиссии формируется администрацией Усольского района и утверждается постановлением администрации Усольского района. При этом половина от общего числа членов комиссии должна быть назначена</w:t>
      </w:r>
      <w:r>
        <w:rPr>
          <w:color w:val="000000"/>
          <w:sz w:val="28"/>
          <w:szCs w:val="28"/>
        </w:rPr>
        <w:t xml:space="preserve"> из числа депутатов </w:t>
      </w:r>
      <w:r w:rsidRPr="00E160AB">
        <w:rPr>
          <w:color w:val="000000"/>
          <w:sz w:val="28"/>
          <w:szCs w:val="28"/>
        </w:rPr>
        <w:t>Думы Усольского районана основе</w:t>
      </w:r>
      <w:r>
        <w:rPr>
          <w:color w:val="000000"/>
          <w:sz w:val="28"/>
          <w:szCs w:val="28"/>
        </w:rPr>
        <w:t xml:space="preserve"> ее </w:t>
      </w:r>
      <w:r w:rsidRPr="00E160AB">
        <w:rPr>
          <w:color w:val="000000"/>
          <w:sz w:val="28"/>
          <w:szCs w:val="28"/>
        </w:rPr>
        <w:t>предложений</w:t>
      </w:r>
      <w:bookmarkStart w:id="1" w:name="_GoBack"/>
      <w:bookmarkEnd w:id="1"/>
      <w:r w:rsidRPr="00E160AB">
        <w:rPr>
          <w:color w:val="000000"/>
          <w:sz w:val="28"/>
          <w:szCs w:val="28"/>
        </w:rPr>
        <w:t xml:space="preserve">, которые оформлены выпиской из протокола заседания Думы Усольского района. </w:t>
      </w:r>
    </w:p>
    <w:p w:rsidR="000653BD" w:rsidRPr="00E160AB" w:rsidRDefault="000653BD" w:rsidP="00AF70D3">
      <w:pPr>
        <w:ind w:firstLine="709"/>
        <w:jc w:val="both"/>
        <w:rPr>
          <w:color w:val="000000"/>
          <w:sz w:val="28"/>
          <w:szCs w:val="28"/>
        </w:rPr>
      </w:pPr>
      <w:r w:rsidRPr="00E160AB">
        <w:rPr>
          <w:color w:val="000000"/>
          <w:sz w:val="28"/>
          <w:szCs w:val="28"/>
        </w:rPr>
        <w:t>Комиссию возглавляет мэр Усольского района или его заместитель.</w:t>
      </w:r>
    </w:p>
    <w:p w:rsidR="000653BD" w:rsidRPr="00E160AB" w:rsidRDefault="000653BD" w:rsidP="00AF70D3">
      <w:pPr>
        <w:ind w:firstLine="709"/>
        <w:jc w:val="both"/>
        <w:rPr>
          <w:color w:val="000000"/>
          <w:sz w:val="28"/>
          <w:szCs w:val="28"/>
        </w:rPr>
      </w:pPr>
      <w:r w:rsidRPr="00E160AB">
        <w:rPr>
          <w:color w:val="000000"/>
          <w:sz w:val="28"/>
          <w:szCs w:val="28"/>
        </w:rPr>
        <w:t xml:space="preserve">Число членов комиссии должно составлять не менее </w:t>
      </w:r>
      <w:r>
        <w:rPr>
          <w:color w:val="000000"/>
          <w:sz w:val="28"/>
          <w:szCs w:val="28"/>
        </w:rPr>
        <w:t>6</w:t>
      </w:r>
      <w:r w:rsidRPr="00E160AB">
        <w:rPr>
          <w:color w:val="000000"/>
          <w:sz w:val="28"/>
          <w:szCs w:val="28"/>
        </w:rPr>
        <w:t xml:space="preserve"> человек.</w:t>
      </w:r>
    </w:p>
    <w:p w:rsidR="000653BD" w:rsidRPr="00E160AB" w:rsidRDefault="000653BD" w:rsidP="00AF70D3">
      <w:pPr>
        <w:ind w:firstLine="709"/>
        <w:jc w:val="both"/>
        <w:rPr>
          <w:color w:val="000000"/>
          <w:sz w:val="28"/>
          <w:szCs w:val="28"/>
        </w:rPr>
      </w:pPr>
      <w:r w:rsidRPr="00E160AB">
        <w:rPr>
          <w:color w:val="000000"/>
          <w:sz w:val="28"/>
          <w:szCs w:val="28"/>
        </w:rPr>
        <w:t>4.3.Инициаторам проекта и их представителям при проведении конкурсного отбора обеспечивается возможность участия в рассмотрении комиссией инициативных проектов и изложения своих позиций по ним.</w:t>
      </w:r>
    </w:p>
    <w:p w:rsidR="000653BD" w:rsidRPr="00E160AB" w:rsidRDefault="000653BD" w:rsidP="00AF70D3">
      <w:pPr>
        <w:ind w:firstLine="709"/>
        <w:jc w:val="both"/>
        <w:rPr>
          <w:color w:val="000000"/>
          <w:sz w:val="28"/>
          <w:szCs w:val="28"/>
        </w:rPr>
      </w:pPr>
      <w:r w:rsidRPr="00E160AB">
        <w:rPr>
          <w:color w:val="000000"/>
          <w:sz w:val="28"/>
          <w:szCs w:val="28"/>
        </w:rPr>
        <w:t>4.4.Комиссия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Иркутской области, Уставом Усольского муниципального района Иркутской области, а также настоящим Положением.</w:t>
      </w:r>
    </w:p>
    <w:p w:rsidR="000653BD" w:rsidRPr="00E160AB" w:rsidRDefault="000653BD" w:rsidP="00AF70D3">
      <w:pPr>
        <w:ind w:firstLine="709"/>
        <w:jc w:val="both"/>
        <w:rPr>
          <w:color w:val="000000"/>
          <w:sz w:val="28"/>
          <w:szCs w:val="28"/>
        </w:rPr>
      </w:pPr>
      <w:r w:rsidRPr="00E160AB">
        <w:rPr>
          <w:color w:val="000000"/>
          <w:sz w:val="28"/>
          <w:szCs w:val="28"/>
        </w:rPr>
        <w:t>4.5.Задачами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Усольского района, в целях реализации победившего (победивших) инициативного проекта (инициативных проектов).</w:t>
      </w:r>
    </w:p>
    <w:p w:rsidR="000653BD" w:rsidRPr="00E160AB" w:rsidRDefault="000653BD" w:rsidP="00AF70D3">
      <w:pPr>
        <w:ind w:firstLine="709"/>
        <w:jc w:val="both"/>
        <w:rPr>
          <w:color w:val="000000"/>
          <w:sz w:val="28"/>
          <w:szCs w:val="28"/>
        </w:rPr>
      </w:pPr>
      <w:r w:rsidRPr="00E160AB">
        <w:rPr>
          <w:color w:val="000000"/>
          <w:sz w:val="28"/>
          <w:szCs w:val="28"/>
        </w:rPr>
        <w:t>4.6.Основными функциями комиссии являются:</w:t>
      </w:r>
    </w:p>
    <w:p w:rsidR="000653BD" w:rsidRPr="00E160AB" w:rsidRDefault="000653BD" w:rsidP="00AF70D3">
      <w:pPr>
        <w:ind w:firstLine="709"/>
        <w:jc w:val="both"/>
        <w:rPr>
          <w:color w:val="000000"/>
          <w:sz w:val="28"/>
          <w:szCs w:val="28"/>
        </w:rPr>
      </w:pPr>
      <w:r w:rsidRPr="00E160AB">
        <w:rPr>
          <w:color w:val="000000"/>
          <w:sz w:val="28"/>
          <w:szCs w:val="28"/>
        </w:rPr>
        <w:t xml:space="preserve">4.6.1.рассмотрение и оценка представленных для участия в конкурсном отборе инициативных проектов в соответствии с предусмотренными пунктами 5.1 – 5.6 раздела 5 настоящего Положения </w:t>
      </w:r>
      <w:r w:rsidRPr="00E160AB">
        <w:rPr>
          <w:color w:val="000000"/>
          <w:sz w:val="28"/>
          <w:szCs w:val="28"/>
          <w:shd w:val="clear" w:color="auto" w:fill="FFFFFF"/>
        </w:rPr>
        <w:t>критериями конкурсного отбора инициативных проектов</w:t>
      </w:r>
      <w:r w:rsidRPr="00E160AB">
        <w:rPr>
          <w:color w:val="000000"/>
          <w:sz w:val="28"/>
          <w:szCs w:val="28"/>
        </w:rPr>
        <w:t>;</w:t>
      </w:r>
    </w:p>
    <w:p w:rsidR="000653BD" w:rsidRPr="00E160AB" w:rsidRDefault="000653BD" w:rsidP="00AF70D3">
      <w:pPr>
        <w:ind w:firstLine="709"/>
        <w:jc w:val="both"/>
        <w:rPr>
          <w:color w:val="000000"/>
          <w:sz w:val="28"/>
          <w:szCs w:val="28"/>
        </w:rPr>
      </w:pPr>
      <w:r w:rsidRPr="00E160AB">
        <w:rPr>
          <w:color w:val="000000"/>
          <w:sz w:val="28"/>
          <w:szCs w:val="28"/>
        </w:rPr>
        <w:t>4.6.2.определение победителей конкурсного отбора.</w:t>
      </w:r>
    </w:p>
    <w:p w:rsidR="000653BD" w:rsidRPr="00E160AB" w:rsidRDefault="000653BD" w:rsidP="00AF70D3">
      <w:pPr>
        <w:ind w:firstLine="709"/>
        <w:jc w:val="both"/>
        <w:rPr>
          <w:color w:val="000000"/>
          <w:sz w:val="28"/>
          <w:szCs w:val="28"/>
        </w:rPr>
      </w:pPr>
      <w:r w:rsidRPr="00E160AB">
        <w:rPr>
          <w:color w:val="000000"/>
          <w:sz w:val="28"/>
          <w:szCs w:val="28"/>
        </w:rPr>
        <w:t>4.7.Основной формой работы комиссии являются заседания. О дате и времени заседания комиссии ее члены и инициаторы проектов уведомляются секретарем комиссии не позднее чем за 5 рабочих дней до его проведения.</w:t>
      </w:r>
    </w:p>
    <w:p w:rsidR="000653BD" w:rsidRPr="00E160AB" w:rsidRDefault="000653BD" w:rsidP="00AF70D3">
      <w:pPr>
        <w:ind w:firstLine="709"/>
        <w:jc w:val="both"/>
        <w:rPr>
          <w:color w:val="000000"/>
          <w:sz w:val="28"/>
          <w:szCs w:val="28"/>
        </w:rPr>
      </w:pPr>
      <w:r w:rsidRPr="00E160AB">
        <w:rPr>
          <w:color w:val="000000"/>
          <w:sz w:val="28"/>
          <w:szCs w:val="28"/>
        </w:rPr>
        <w:t>Заседания комиссии проводятся не позднее 15 дней со дня поступления в нее инициативных проектов, подлежащих рассмотрению комиссией, с соблюдением предусмотренного пунктом 3.13 раздела 3 настоящего Положения срока рассмотрения администрацией каждого инициативного проекта.</w:t>
      </w:r>
    </w:p>
    <w:p w:rsidR="000653BD" w:rsidRPr="00E160AB" w:rsidRDefault="000653BD" w:rsidP="00AF70D3">
      <w:pPr>
        <w:ind w:firstLine="709"/>
        <w:jc w:val="both"/>
        <w:rPr>
          <w:color w:val="000000"/>
          <w:sz w:val="28"/>
          <w:szCs w:val="28"/>
        </w:rPr>
      </w:pPr>
      <w:r w:rsidRPr="00E160AB">
        <w:rPr>
          <w:color w:val="000000"/>
          <w:sz w:val="28"/>
          <w:szCs w:val="28"/>
        </w:rPr>
        <w:t>4.8.Комиссия состоит из председателя комиссии, заместителя председателя комиссии, секретаря комиссии и иных членов комиссии.</w:t>
      </w:r>
    </w:p>
    <w:p w:rsidR="000653BD" w:rsidRPr="00E160AB" w:rsidRDefault="000653BD" w:rsidP="00AF70D3">
      <w:pPr>
        <w:ind w:firstLine="709"/>
        <w:jc w:val="both"/>
        <w:rPr>
          <w:color w:val="000000"/>
          <w:sz w:val="28"/>
          <w:szCs w:val="28"/>
        </w:rPr>
      </w:pPr>
      <w:r w:rsidRPr="00E160AB">
        <w:rPr>
          <w:color w:val="000000"/>
          <w:sz w:val="28"/>
          <w:szCs w:val="28"/>
        </w:rPr>
        <w:t>4.9.Председатель комиссии:</w:t>
      </w:r>
    </w:p>
    <w:p w:rsidR="000653BD" w:rsidRPr="00E160AB" w:rsidRDefault="000653BD" w:rsidP="00AF70D3">
      <w:pPr>
        <w:ind w:firstLine="709"/>
        <w:jc w:val="both"/>
        <w:rPr>
          <w:color w:val="000000"/>
          <w:sz w:val="28"/>
          <w:szCs w:val="28"/>
        </w:rPr>
      </w:pPr>
      <w:r w:rsidRPr="00E160AB">
        <w:rPr>
          <w:color w:val="000000"/>
          <w:sz w:val="28"/>
          <w:szCs w:val="28"/>
        </w:rPr>
        <w:t>4.9.1.организует работу комиссии;</w:t>
      </w:r>
    </w:p>
    <w:p w:rsidR="000653BD" w:rsidRPr="00E160AB" w:rsidRDefault="000653BD" w:rsidP="00AF70D3">
      <w:pPr>
        <w:ind w:firstLine="709"/>
        <w:jc w:val="both"/>
        <w:rPr>
          <w:color w:val="000000"/>
          <w:sz w:val="28"/>
          <w:szCs w:val="28"/>
        </w:rPr>
      </w:pPr>
      <w:r w:rsidRPr="00E160AB">
        <w:rPr>
          <w:color w:val="000000"/>
          <w:sz w:val="28"/>
          <w:szCs w:val="28"/>
        </w:rPr>
        <w:t>4.9.2.председательствует на заседаниях комиссии;</w:t>
      </w:r>
    </w:p>
    <w:p w:rsidR="000653BD" w:rsidRPr="00E160AB" w:rsidRDefault="000653BD" w:rsidP="00AF70D3">
      <w:pPr>
        <w:ind w:firstLine="709"/>
        <w:jc w:val="both"/>
        <w:rPr>
          <w:color w:val="000000"/>
          <w:sz w:val="28"/>
          <w:szCs w:val="28"/>
        </w:rPr>
      </w:pPr>
      <w:r w:rsidRPr="00E160AB">
        <w:rPr>
          <w:color w:val="000000"/>
          <w:sz w:val="28"/>
          <w:szCs w:val="28"/>
        </w:rPr>
        <w:t>4.9.3.определяет время, место и дату заседания комиссии;</w:t>
      </w:r>
    </w:p>
    <w:p w:rsidR="000653BD" w:rsidRPr="00E160AB" w:rsidRDefault="000653BD" w:rsidP="00AF70D3">
      <w:pPr>
        <w:ind w:firstLine="709"/>
        <w:jc w:val="both"/>
        <w:rPr>
          <w:color w:val="000000"/>
          <w:sz w:val="28"/>
          <w:szCs w:val="28"/>
        </w:rPr>
      </w:pPr>
      <w:r w:rsidRPr="00E160AB">
        <w:rPr>
          <w:color w:val="000000"/>
          <w:sz w:val="28"/>
          <w:szCs w:val="28"/>
        </w:rPr>
        <w:t>4.9.4.дает поручения заместителю председателя комиссии, секретарю комиссии и иным членам комиссии;</w:t>
      </w:r>
    </w:p>
    <w:p w:rsidR="000653BD" w:rsidRPr="00E160AB" w:rsidRDefault="000653BD" w:rsidP="00AF70D3">
      <w:pPr>
        <w:ind w:firstLine="709"/>
        <w:jc w:val="both"/>
        <w:rPr>
          <w:color w:val="000000"/>
          <w:sz w:val="28"/>
          <w:szCs w:val="28"/>
        </w:rPr>
      </w:pPr>
      <w:r w:rsidRPr="00E160AB">
        <w:rPr>
          <w:color w:val="000000"/>
          <w:sz w:val="28"/>
          <w:szCs w:val="28"/>
        </w:rPr>
        <w:t>4.9.5.осуществляет контроль за реализацией принятых комиссией решений.</w:t>
      </w:r>
    </w:p>
    <w:p w:rsidR="000653BD" w:rsidRPr="00E160AB" w:rsidRDefault="000653BD" w:rsidP="00AF70D3">
      <w:pPr>
        <w:ind w:firstLine="709"/>
        <w:jc w:val="both"/>
        <w:rPr>
          <w:color w:val="000000"/>
          <w:sz w:val="28"/>
          <w:szCs w:val="28"/>
        </w:rPr>
      </w:pPr>
      <w:r w:rsidRPr="00E160AB">
        <w:rPr>
          <w:color w:val="000000"/>
          <w:sz w:val="28"/>
          <w:szCs w:val="28"/>
        </w:rPr>
        <w:t>4.10.В случае отсутствия председателя комиссии его полномочия осуществляет по его поручению заместитель председателя комиссии.</w:t>
      </w:r>
    </w:p>
    <w:p w:rsidR="000653BD" w:rsidRPr="00E160AB" w:rsidRDefault="000653BD" w:rsidP="00AF70D3">
      <w:pPr>
        <w:ind w:firstLine="709"/>
        <w:jc w:val="both"/>
        <w:rPr>
          <w:color w:val="000000"/>
          <w:sz w:val="28"/>
          <w:szCs w:val="28"/>
        </w:rPr>
      </w:pPr>
      <w:r w:rsidRPr="00E160AB">
        <w:rPr>
          <w:color w:val="000000"/>
          <w:sz w:val="28"/>
          <w:szCs w:val="28"/>
        </w:rPr>
        <w:t>4.11.Секретарь комиссии:</w:t>
      </w:r>
    </w:p>
    <w:p w:rsidR="000653BD" w:rsidRPr="00E160AB" w:rsidRDefault="000653BD" w:rsidP="00AF70D3">
      <w:pPr>
        <w:ind w:firstLine="709"/>
        <w:jc w:val="both"/>
        <w:rPr>
          <w:color w:val="000000"/>
          <w:sz w:val="28"/>
          <w:szCs w:val="28"/>
        </w:rPr>
      </w:pPr>
      <w:r w:rsidRPr="00E160AB">
        <w:rPr>
          <w:color w:val="000000"/>
          <w:sz w:val="28"/>
          <w:szCs w:val="28"/>
        </w:rPr>
        <w:t>4.11.1.подготавливает материалы к заседанию комиссии;</w:t>
      </w:r>
    </w:p>
    <w:p w:rsidR="000653BD" w:rsidRPr="00E160AB" w:rsidRDefault="000653BD" w:rsidP="00AF70D3">
      <w:pPr>
        <w:ind w:firstLine="709"/>
        <w:jc w:val="both"/>
        <w:rPr>
          <w:color w:val="000000"/>
          <w:sz w:val="28"/>
          <w:szCs w:val="28"/>
        </w:rPr>
      </w:pPr>
      <w:r w:rsidRPr="00E160AB">
        <w:rPr>
          <w:color w:val="000000"/>
          <w:sz w:val="28"/>
          <w:szCs w:val="28"/>
        </w:rPr>
        <w:t>4.11.2.информирует членов комиссии о дате, времени и месте проведения заседания комиссии;</w:t>
      </w:r>
    </w:p>
    <w:p w:rsidR="000653BD" w:rsidRPr="00E160AB" w:rsidRDefault="000653BD" w:rsidP="00AF70D3">
      <w:pPr>
        <w:ind w:firstLine="709"/>
        <w:jc w:val="both"/>
        <w:rPr>
          <w:color w:val="000000"/>
          <w:sz w:val="28"/>
          <w:szCs w:val="28"/>
        </w:rPr>
      </w:pPr>
      <w:r w:rsidRPr="00E160AB">
        <w:rPr>
          <w:color w:val="000000"/>
          <w:sz w:val="28"/>
          <w:szCs w:val="28"/>
        </w:rPr>
        <w:t>4.11.3.ведет и оформляет протоколы заседаний комиссии;</w:t>
      </w:r>
    </w:p>
    <w:p w:rsidR="000653BD" w:rsidRPr="00E160AB" w:rsidRDefault="000653BD" w:rsidP="00AF70D3">
      <w:pPr>
        <w:ind w:firstLine="709"/>
        <w:jc w:val="both"/>
        <w:rPr>
          <w:color w:val="000000"/>
          <w:sz w:val="28"/>
          <w:szCs w:val="28"/>
        </w:rPr>
      </w:pPr>
      <w:r w:rsidRPr="00E160AB">
        <w:rPr>
          <w:color w:val="000000"/>
          <w:sz w:val="28"/>
          <w:szCs w:val="28"/>
        </w:rPr>
        <w:t>4.11.4.по поручению председателя комиссии осуществляет иные функции по организационно-техническому и информационно-аналитическому обеспечению деятельности комиссии.</w:t>
      </w:r>
    </w:p>
    <w:p w:rsidR="000653BD" w:rsidRPr="00E160AB" w:rsidRDefault="000653BD" w:rsidP="00AF70D3">
      <w:pPr>
        <w:pStyle w:val="s1"/>
        <w:shd w:val="clear" w:color="auto" w:fill="FFFFFF"/>
        <w:spacing w:before="0" w:beforeAutospacing="0" w:after="0" w:afterAutospacing="0"/>
        <w:ind w:firstLine="709"/>
        <w:jc w:val="both"/>
        <w:rPr>
          <w:color w:val="000000"/>
          <w:sz w:val="28"/>
          <w:szCs w:val="28"/>
        </w:rPr>
      </w:pPr>
      <w:r w:rsidRPr="00E160AB">
        <w:rPr>
          <w:color w:val="000000"/>
          <w:sz w:val="28"/>
          <w:szCs w:val="28"/>
        </w:rPr>
        <w:t>4.12.Члены комиссии участвуют в заседаниях комиссии и принятии решений.</w:t>
      </w:r>
    </w:p>
    <w:p w:rsidR="000653BD" w:rsidRPr="00E160AB" w:rsidRDefault="000653BD" w:rsidP="00AF70D3">
      <w:pPr>
        <w:pStyle w:val="s1"/>
        <w:shd w:val="clear" w:color="auto" w:fill="FFFFFF"/>
        <w:spacing w:before="0" w:beforeAutospacing="0" w:after="0" w:afterAutospacing="0"/>
        <w:ind w:firstLine="709"/>
        <w:jc w:val="both"/>
        <w:rPr>
          <w:color w:val="000000"/>
          <w:sz w:val="28"/>
          <w:szCs w:val="28"/>
        </w:rPr>
      </w:pPr>
      <w:r w:rsidRPr="00E160AB">
        <w:rPr>
          <w:color w:val="000000"/>
          <w:sz w:val="28"/>
          <w:szCs w:val="28"/>
        </w:rPr>
        <w:t xml:space="preserve">4.13.По итогам заседания комиссией принимается одно из следующих решений: </w:t>
      </w:r>
    </w:p>
    <w:p w:rsidR="000653BD" w:rsidRPr="00E160AB" w:rsidRDefault="000653BD" w:rsidP="00AF70D3">
      <w:pPr>
        <w:pStyle w:val="s1"/>
        <w:shd w:val="clear" w:color="auto" w:fill="FFFFFF"/>
        <w:spacing w:before="0" w:beforeAutospacing="0" w:after="0" w:afterAutospacing="0"/>
        <w:ind w:firstLine="709"/>
        <w:jc w:val="both"/>
        <w:rPr>
          <w:color w:val="000000"/>
          <w:sz w:val="28"/>
          <w:szCs w:val="28"/>
        </w:rPr>
      </w:pPr>
      <w:r w:rsidRPr="00E160AB">
        <w:rPr>
          <w:color w:val="000000"/>
          <w:sz w:val="28"/>
          <w:szCs w:val="28"/>
        </w:rPr>
        <w:t xml:space="preserve">4.13.1.признать инициативный проект прошедшим конкурсный отбор; </w:t>
      </w:r>
    </w:p>
    <w:p w:rsidR="000653BD" w:rsidRPr="00E160AB" w:rsidRDefault="000653BD" w:rsidP="00AF70D3">
      <w:pPr>
        <w:pStyle w:val="s1"/>
        <w:shd w:val="clear" w:color="auto" w:fill="FFFFFF"/>
        <w:spacing w:before="0" w:beforeAutospacing="0" w:after="0" w:afterAutospacing="0"/>
        <w:ind w:firstLine="709"/>
        <w:jc w:val="both"/>
        <w:rPr>
          <w:color w:val="000000"/>
          <w:sz w:val="28"/>
          <w:szCs w:val="28"/>
        </w:rPr>
      </w:pPr>
      <w:r w:rsidRPr="00E160AB">
        <w:rPr>
          <w:color w:val="000000"/>
          <w:sz w:val="28"/>
          <w:szCs w:val="28"/>
        </w:rPr>
        <w:t xml:space="preserve">4.13.2.признать инициативный проект не прошедшим конкурсный отбор. </w:t>
      </w:r>
    </w:p>
    <w:p w:rsidR="000653BD" w:rsidRPr="00E160AB" w:rsidRDefault="000653BD" w:rsidP="00AF70D3">
      <w:pPr>
        <w:pStyle w:val="s1"/>
        <w:shd w:val="clear" w:color="auto" w:fill="FFFFFF"/>
        <w:spacing w:before="0" w:beforeAutospacing="0" w:after="0" w:afterAutospacing="0"/>
        <w:ind w:firstLine="709"/>
        <w:jc w:val="both"/>
        <w:rPr>
          <w:color w:val="000000"/>
          <w:sz w:val="28"/>
          <w:szCs w:val="28"/>
        </w:rPr>
      </w:pPr>
      <w:r w:rsidRPr="00E160AB">
        <w:rPr>
          <w:color w:val="000000"/>
          <w:sz w:val="28"/>
          <w:szCs w:val="28"/>
        </w:rPr>
        <w:t>Решение комиссией принимается по каждому представленному инициативному проекту отдельно.</w:t>
      </w:r>
    </w:p>
    <w:p w:rsidR="000653BD" w:rsidRPr="00E160AB" w:rsidRDefault="000653BD" w:rsidP="00AF70D3">
      <w:pPr>
        <w:pStyle w:val="s1"/>
        <w:shd w:val="clear" w:color="auto" w:fill="FFFFFF"/>
        <w:spacing w:before="0" w:beforeAutospacing="0" w:after="0" w:afterAutospacing="0"/>
        <w:ind w:firstLine="709"/>
        <w:jc w:val="both"/>
        <w:rPr>
          <w:color w:val="000000"/>
          <w:sz w:val="28"/>
          <w:szCs w:val="28"/>
        </w:rPr>
      </w:pPr>
      <w:r w:rsidRPr="00E160AB">
        <w:rPr>
          <w:color w:val="000000"/>
          <w:sz w:val="28"/>
          <w:szCs w:val="28"/>
        </w:rPr>
        <w:t>4.14.Решения комиссии принимаются путем проведения открытого голосования большинством голосов присутствующих на заседании членов комиссии. В случае равенства голосов голос председательствующего на заседании комиссии является решающим.</w:t>
      </w:r>
    </w:p>
    <w:p w:rsidR="000653BD" w:rsidRPr="00E160AB" w:rsidRDefault="000653BD" w:rsidP="00AF70D3">
      <w:pPr>
        <w:pStyle w:val="s1"/>
        <w:shd w:val="clear" w:color="auto" w:fill="FFFFFF"/>
        <w:spacing w:before="0" w:beforeAutospacing="0" w:after="0" w:afterAutospacing="0"/>
        <w:ind w:firstLine="709"/>
        <w:jc w:val="both"/>
        <w:rPr>
          <w:color w:val="000000"/>
          <w:sz w:val="28"/>
          <w:szCs w:val="28"/>
        </w:rPr>
      </w:pPr>
      <w:r w:rsidRPr="00E160AB">
        <w:rPr>
          <w:color w:val="000000"/>
          <w:sz w:val="28"/>
          <w:szCs w:val="28"/>
        </w:rPr>
        <w:t>4.15.Решение комиссии считается правомочным, если на заседании комиссии присутствует не менее половины ее членов. Передача (делегирование) голосов членов комиссии другому лицу не допускается. Замена членов комиссии производится путем внесения изменений в постановление администрации, утверждающее состав комиссии.</w:t>
      </w:r>
    </w:p>
    <w:p w:rsidR="000653BD" w:rsidRPr="00E160AB" w:rsidRDefault="000653BD" w:rsidP="00AF70D3">
      <w:pPr>
        <w:pStyle w:val="s1"/>
        <w:shd w:val="clear" w:color="auto" w:fill="FFFFFF"/>
        <w:spacing w:before="0" w:beforeAutospacing="0" w:after="0" w:afterAutospacing="0"/>
        <w:ind w:firstLine="709"/>
        <w:jc w:val="both"/>
        <w:rPr>
          <w:color w:val="000000"/>
          <w:sz w:val="28"/>
          <w:szCs w:val="28"/>
        </w:rPr>
      </w:pPr>
      <w:r w:rsidRPr="00E160AB">
        <w:rPr>
          <w:color w:val="000000"/>
          <w:sz w:val="28"/>
          <w:szCs w:val="28"/>
        </w:rPr>
        <w:t>4.16.Решение комиссии в срок не позднее 5 рабочих дней с даты его принятия оформляется протоколом заседания комиссии, который подписывается председателем комиссии, заместителем председателя комиссии, секретарем комиссии и всеми членами комиссии, присутствовавшими на заседании.</w:t>
      </w:r>
    </w:p>
    <w:p w:rsidR="000653BD" w:rsidRPr="00E160AB" w:rsidRDefault="000653BD" w:rsidP="00AF70D3">
      <w:pPr>
        <w:pStyle w:val="s1"/>
        <w:shd w:val="clear" w:color="auto" w:fill="FFFFFF"/>
        <w:spacing w:before="0" w:beforeAutospacing="0" w:after="0" w:afterAutospacing="0"/>
        <w:ind w:firstLine="709"/>
        <w:jc w:val="both"/>
        <w:rPr>
          <w:color w:val="000000"/>
          <w:sz w:val="28"/>
          <w:szCs w:val="28"/>
        </w:rPr>
      </w:pPr>
      <w:r w:rsidRPr="00E160AB">
        <w:rPr>
          <w:color w:val="000000"/>
          <w:sz w:val="28"/>
          <w:szCs w:val="28"/>
        </w:rPr>
        <w:t>Члены комиссии вправе выражать особое мнение по рассматриваемым на заседании комиссии вопросам, которое заносится в протокол заседания комиссии или прилагается к протоколу в письменной форме.</w:t>
      </w:r>
    </w:p>
    <w:p w:rsidR="000653BD" w:rsidRPr="00E160AB" w:rsidRDefault="000653BD" w:rsidP="00AF70D3">
      <w:pPr>
        <w:pStyle w:val="s1"/>
        <w:shd w:val="clear" w:color="auto" w:fill="FFFFFF"/>
        <w:spacing w:before="0" w:beforeAutospacing="0" w:after="0" w:afterAutospacing="0"/>
        <w:ind w:firstLine="709"/>
        <w:jc w:val="both"/>
        <w:rPr>
          <w:color w:val="000000"/>
          <w:sz w:val="28"/>
          <w:szCs w:val="28"/>
        </w:rPr>
      </w:pPr>
      <w:r w:rsidRPr="00E160AB">
        <w:rPr>
          <w:color w:val="000000"/>
          <w:sz w:val="28"/>
          <w:szCs w:val="28"/>
        </w:rPr>
        <w:t>4.17.В протоколе заседания комиссии указываются дата, время, место проведения заседания комиссии, повестка дня, состав присутствующих членов комиссии, принятые мотивированные решения по каждому вопросу, результаты голосования, особое мнение членов комиссии (в случае наличия такового).</w:t>
      </w:r>
    </w:p>
    <w:p w:rsidR="000653BD" w:rsidRPr="00E160AB" w:rsidRDefault="000653BD" w:rsidP="00AF70D3">
      <w:pPr>
        <w:pStyle w:val="s1"/>
        <w:shd w:val="clear" w:color="auto" w:fill="FFFFFF"/>
        <w:spacing w:before="0" w:beforeAutospacing="0" w:after="0" w:afterAutospacing="0"/>
        <w:ind w:firstLine="709"/>
        <w:jc w:val="both"/>
        <w:rPr>
          <w:color w:val="000000"/>
          <w:sz w:val="28"/>
          <w:szCs w:val="28"/>
        </w:rPr>
      </w:pPr>
      <w:r w:rsidRPr="00E160AB">
        <w:rPr>
          <w:color w:val="000000"/>
          <w:sz w:val="28"/>
          <w:szCs w:val="28"/>
        </w:rPr>
        <w:t>4.18.Организационное обеспечение деятельности комиссии осуществляет Уполномоченный орган.</w:t>
      </w:r>
    </w:p>
    <w:p w:rsidR="000653BD" w:rsidRPr="00E160AB" w:rsidRDefault="000653BD" w:rsidP="00AF70D3">
      <w:pPr>
        <w:pStyle w:val="Heading1"/>
        <w:jc w:val="center"/>
        <w:rPr>
          <w:rFonts w:ascii="Times New Roman" w:hAnsi="Times New Roman"/>
          <w:b/>
          <w:color w:val="auto"/>
          <w:sz w:val="28"/>
        </w:rPr>
      </w:pPr>
      <w:r w:rsidRPr="00E160AB">
        <w:rPr>
          <w:rFonts w:ascii="Times New Roman" w:hAnsi="Times New Roman"/>
          <w:b/>
          <w:color w:val="auto"/>
          <w:sz w:val="28"/>
          <w:shd w:val="clear" w:color="auto" w:fill="FFFFFF"/>
        </w:rPr>
        <w:t>5.Порядок проведения конкурсного отбора инициативных проектов</w:t>
      </w:r>
    </w:p>
    <w:p w:rsidR="000653BD" w:rsidRPr="00E160AB" w:rsidRDefault="000653BD" w:rsidP="00AF70D3">
      <w:pPr>
        <w:pStyle w:val="s1"/>
        <w:shd w:val="clear" w:color="auto" w:fill="FFFFFF"/>
        <w:spacing w:before="0" w:beforeAutospacing="0" w:after="0" w:afterAutospacing="0"/>
        <w:ind w:firstLine="709"/>
        <w:jc w:val="both"/>
        <w:rPr>
          <w:color w:val="000000"/>
          <w:sz w:val="28"/>
          <w:szCs w:val="28"/>
        </w:rPr>
      </w:pPr>
    </w:p>
    <w:p w:rsidR="000653BD" w:rsidRPr="00E160AB" w:rsidRDefault="000653BD" w:rsidP="00AF70D3">
      <w:pPr>
        <w:tabs>
          <w:tab w:val="left" w:pos="709"/>
        </w:tabs>
        <w:ind w:firstLine="709"/>
        <w:jc w:val="both"/>
        <w:rPr>
          <w:color w:val="000000"/>
          <w:sz w:val="28"/>
          <w:szCs w:val="28"/>
          <w:lang w:eastAsia="en-US"/>
        </w:rPr>
      </w:pPr>
      <w:r w:rsidRPr="00E160AB">
        <w:rPr>
          <w:color w:val="000000"/>
          <w:sz w:val="28"/>
          <w:szCs w:val="28"/>
        </w:rPr>
        <w:t>5.1.</w:t>
      </w:r>
      <w:r w:rsidRPr="00E160AB">
        <w:rPr>
          <w:sz w:val="28"/>
          <w:szCs w:val="28"/>
        </w:rPr>
        <w:t xml:space="preserve">Члены комиссии оценивают каждый представленный инициативный проект </w:t>
      </w:r>
      <w:r w:rsidRPr="00E160AB">
        <w:rPr>
          <w:color w:val="000000"/>
          <w:sz w:val="28"/>
          <w:szCs w:val="28"/>
          <w:lang w:eastAsia="en-US"/>
        </w:rPr>
        <w:t>в соответствии с критериями оценки инициативных проектов, установленными Приложением 3 к настоящему Положению.</w:t>
      </w:r>
    </w:p>
    <w:p w:rsidR="000653BD" w:rsidRPr="00E160AB" w:rsidRDefault="000653BD" w:rsidP="00AF70D3">
      <w:pPr>
        <w:tabs>
          <w:tab w:val="left" w:pos="709"/>
        </w:tabs>
        <w:autoSpaceDE w:val="0"/>
        <w:autoSpaceDN w:val="0"/>
        <w:adjustRightInd w:val="0"/>
        <w:ind w:firstLine="709"/>
        <w:jc w:val="both"/>
        <w:rPr>
          <w:color w:val="000000"/>
          <w:sz w:val="28"/>
          <w:szCs w:val="28"/>
          <w:lang w:eastAsia="en-US"/>
        </w:rPr>
      </w:pPr>
      <w:r w:rsidRPr="00E160AB">
        <w:rPr>
          <w:color w:val="000000"/>
          <w:sz w:val="28"/>
          <w:szCs w:val="28"/>
          <w:lang w:eastAsia="en-US"/>
        </w:rPr>
        <w:t>5.2.Оценка инициативного проекта по каждому критерию определяется в баллах.</w:t>
      </w:r>
    </w:p>
    <w:p w:rsidR="000653BD" w:rsidRPr="00E160AB" w:rsidRDefault="000653BD" w:rsidP="00AF70D3">
      <w:pPr>
        <w:tabs>
          <w:tab w:val="left" w:pos="709"/>
        </w:tabs>
        <w:ind w:firstLine="709"/>
        <w:jc w:val="both"/>
        <w:rPr>
          <w:color w:val="000000"/>
          <w:sz w:val="28"/>
          <w:szCs w:val="28"/>
          <w:lang w:eastAsia="en-US"/>
        </w:rPr>
      </w:pPr>
      <w:r w:rsidRPr="00E160AB">
        <w:rPr>
          <w:color w:val="000000"/>
          <w:sz w:val="28"/>
          <w:szCs w:val="28"/>
          <w:lang w:eastAsia="en-US"/>
        </w:rPr>
        <w:t>5.3.Итоговая оценка инициативного проекта рассчитывается путем сложения набранных баллов по каждому критерию.</w:t>
      </w:r>
    </w:p>
    <w:p w:rsidR="000653BD" w:rsidRPr="00E160AB" w:rsidRDefault="000653BD" w:rsidP="00AF70D3">
      <w:pPr>
        <w:ind w:firstLine="708"/>
        <w:jc w:val="both"/>
        <w:rPr>
          <w:sz w:val="28"/>
          <w:szCs w:val="28"/>
        </w:rPr>
      </w:pPr>
      <w:r w:rsidRPr="00E160AB">
        <w:rPr>
          <w:sz w:val="28"/>
          <w:szCs w:val="28"/>
        </w:rPr>
        <w:t>После расчета набранных баллов комиссия осуществляет ранжирование инициативных проектов.</w:t>
      </w:r>
    </w:p>
    <w:p w:rsidR="000653BD" w:rsidRPr="00E160AB" w:rsidRDefault="000653BD" w:rsidP="00AF70D3">
      <w:pPr>
        <w:tabs>
          <w:tab w:val="left" w:pos="709"/>
        </w:tabs>
        <w:ind w:firstLine="709"/>
        <w:jc w:val="both"/>
        <w:rPr>
          <w:color w:val="000000"/>
          <w:sz w:val="28"/>
          <w:szCs w:val="28"/>
          <w:lang w:eastAsia="en-US"/>
        </w:rPr>
      </w:pPr>
      <w:r w:rsidRPr="00E160AB">
        <w:rPr>
          <w:color w:val="000000"/>
          <w:sz w:val="28"/>
          <w:szCs w:val="28"/>
          <w:lang w:eastAsia="en-US"/>
        </w:rPr>
        <w:t xml:space="preserve">5.4.Прошедшими конкурсный отбор считаются инициативные проекты, набравшие наибольшее количество баллов </w:t>
      </w:r>
      <w:r w:rsidRPr="00E160AB">
        <w:rPr>
          <w:sz w:val="28"/>
          <w:szCs w:val="28"/>
        </w:rPr>
        <w:t>по отношению к остальным инициативным проектам</w:t>
      </w:r>
      <w:r w:rsidRPr="00E160AB">
        <w:rPr>
          <w:color w:val="000000"/>
          <w:sz w:val="28"/>
          <w:szCs w:val="28"/>
          <w:lang w:eastAsia="en-US"/>
        </w:rPr>
        <w:t>, но не менее 60% от максимально возможного количества баллов.</w:t>
      </w:r>
    </w:p>
    <w:p w:rsidR="000653BD" w:rsidRPr="00E160AB" w:rsidRDefault="000653BD" w:rsidP="00AF70D3">
      <w:pPr>
        <w:tabs>
          <w:tab w:val="left" w:pos="709"/>
        </w:tabs>
        <w:ind w:firstLine="709"/>
        <w:jc w:val="both"/>
        <w:rPr>
          <w:color w:val="000000"/>
          <w:sz w:val="28"/>
          <w:szCs w:val="28"/>
        </w:rPr>
      </w:pPr>
      <w:r w:rsidRPr="00E160AB">
        <w:rPr>
          <w:color w:val="000000"/>
          <w:sz w:val="28"/>
          <w:szCs w:val="28"/>
          <w:lang w:eastAsia="en-US"/>
        </w:rPr>
        <w:t>5.5.</w:t>
      </w:r>
      <w:r w:rsidRPr="00E160AB">
        <w:rPr>
          <w:color w:val="000000"/>
          <w:sz w:val="28"/>
          <w:szCs w:val="28"/>
        </w:rPr>
        <w:t>В случае если два или более инициативных проекта набрали равное количество баллов, но при этом средства бюджета Усольского района могут быть предоставлены лишь на реализацию одного инициативного проекта, средства бюджета Усольского района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Усольского района. В случае равного количества поддержавших инициативный проект указанных граждан средства бюджета Усольского района предоставляются на реализацию того инициативного проекта, который был представлен в администрацию раньше.</w:t>
      </w:r>
    </w:p>
    <w:p w:rsidR="000653BD" w:rsidRPr="00E160AB" w:rsidRDefault="000653BD" w:rsidP="00AF70D3">
      <w:pPr>
        <w:ind w:firstLine="709"/>
        <w:jc w:val="both"/>
        <w:rPr>
          <w:color w:val="000000"/>
          <w:sz w:val="28"/>
          <w:szCs w:val="28"/>
        </w:rPr>
      </w:pPr>
      <w:r w:rsidRPr="00E160AB">
        <w:rPr>
          <w:sz w:val="28"/>
          <w:szCs w:val="28"/>
        </w:rPr>
        <w:t>5.6.Комиссия формирует перечень прошедших конкурсный отбор инициативных проектов, который в течение 3 рабочих дней со дня проведения заседания утверждается постановлением администрации Усольского района.</w:t>
      </w:r>
    </w:p>
    <w:p w:rsidR="000653BD" w:rsidRPr="00E160AB" w:rsidRDefault="000653BD" w:rsidP="00AF70D3">
      <w:pPr>
        <w:ind w:firstLine="708"/>
        <w:jc w:val="both"/>
        <w:rPr>
          <w:sz w:val="28"/>
          <w:szCs w:val="28"/>
        </w:rPr>
      </w:pPr>
      <w:bookmarkStart w:id="2" w:name="Par268"/>
      <w:bookmarkEnd w:id="2"/>
      <w:r w:rsidRPr="00E160AB">
        <w:rPr>
          <w:sz w:val="28"/>
          <w:szCs w:val="28"/>
        </w:rPr>
        <w:t>5.7.Уполномоченный орган в течение 5 рабочих дней после принятия решения комиссией доводит до сведения инициатора проекта его результаты.</w:t>
      </w:r>
    </w:p>
    <w:p w:rsidR="000653BD" w:rsidRPr="00E160AB" w:rsidRDefault="000653BD" w:rsidP="00AF70D3">
      <w:pPr>
        <w:ind w:firstLine="708"/>
        <w:jc w:val="both"/>
        <w:rPr>
          <w:sz w:val="28"/>
          <w:szCs w:val="28"/>
        </w:rPr>
      </w:pPr>
      <w:r w:rsidRPr="00E160AB">
        <w:rPr>
          <w:sz w:val="28"/>
          <w:szCs w:val="28"/>
        </w:rPr>
        <w:t>5.8.Заявки, документы и материалы, прошедшие конкурсный отбор, участникам конкурсного отбора не возвращаются.</w:t>
      </w:r>
    </w:p>
    <w:p w:rsidR="000653BD" w:rsidRPr="00E160AB" w:rsidRDefault="000653BD" w:rsidP="00AF70D3">
      <w:pPr>
        <w:pStyle w:val="Heading1"/>
        <w:jc w:val="center"/>
        <w:rPr>
          <w:rFonts w:ascii="Times New Roman" w:hAnsi="Times New Roman"/>
          <w:b/>
          <w:color w:val="auto"/>
          <w:sz w:val="28"/>
          <w:shd w:val="clear" w:color="auto" w:fill="FFFFFF"/>
        </w:rPr>
      </w:pPr>
      <w:r w:rsidRPr="00E160AB">
        <w:rPr>
          <w:rFonts w:ascii="Times New Roman" w:hAnsi="Times New Roman"/>
          <w:b/>
          <w:color w:val="auto"/>
          <w:sz w:val="28"/>
          <w:shd w:val="clear" w:color="auto" w:fill="FFFFFF"/>
        </w:rPr>
        <w:t>6. Реализация инициативных проектов</w:t>
      </w:r>
    </w:p>
    <w:p w:rsidR="000653BD" w:rsidRPr="00E160AB" w:rsidRDefault="000653BD" w:rsidP="00AF70D3">
      <w:pPr>
        <w:ind w:firstLine="709"/>
        <w:jc w:val="both"/>
        <w:rPr>
          <w:i/>
          <w:iCs/>
          <w:color w:val="000000"/>
          <w:sz w:val="28"/>
          <w:szCs w:val="28"/>
          <w:shd w:val="clear" w:color="auto" w:fill="FFFFFF"/>
        </w:rPr>
      </w:pPr>
    </w:p>
    <w:p w:rsidR="000653BD" w:rsidRPr="00E160AB" w:rsidRDefault="000653BD" w:rsidP="00AF70D3">
      <w:pPr>
        <w:tabs>
          <w:tab w:val="left" w:pos="709"/>
        </w:tabs>
        <w:ind w:firstLine="709"/>
        <w:jc w:val="both"/>
        <w:rPr>
          <w:color w:val="000000"/>
          <w:sz w:val="28"/>
          <w:szCs w:val="28"/>
          <w:lang w:eastAsia="en-US"/>
        </w:rPr>
      </w:pPr>
      <w:r w:rsidRPr="00E160AB">
        <w:rPr>
          <w:color w:val="000000"/>
          <w:sz w:val="28"/>
          <w:szCs w:val="28"/>
        </w:rPr>
        <w:t>6.1.</w:t>
      </w:r>
      <w:r w:rsidRPr="00E160AB">
        <w:rPr>
          <w:color w:val="000000"/>
          <w:sz w:val="28"/>
          <w:szCs w:val="28"/>
          <w:lang w:eastAsia="en-US"/>
        </w:rPr>
        <w:t>На основании протокола заседания комиссии координаторы муниципальных программ Усольского района (далее – муниципальные программы) обеспечивают включение мероприятий по реализации инициативных проектов в состав муниципальных программ.</w:t>
      </w:r>
    </w:p>
    <w:p w:rsidR="000653BD" w:rsidRPr="00E160AB" w:rsidRDefault="000653BD" w:rsidP="00AF70D3">
      <w:pPr>
        <w:pStyle w:val="s1"/>
        <w:shd w:val="clear" w:color="auto" w:fill="FFFFFF"/>
        <w:spacing w:before="0" w:beforeAutospacing="0" w:after="0" w:afterAutospacing="0"/>
        <w:ind w:firstLine="709"/>
        <w:jc w:val="both"/>
        <w:rPr>
          <w:color w:val="000000"/>
          <w:sz w:val="28"/>
          <w:szCs w:val="28"/>
        </w:rPr>
      </w:pPr>
      <w:r w:rsidRPr="00E160AB">
        <w:rPr>
          <w:color w:val="000000"/>
          <w:sz w:val="28"/>
          <w:szCs w:val="28"/>
        </w:rPr>
        <w:t xml:space="preserve">6.2.Источником финансового обеспечения реализации инициативных проектов являются предусмотренные решением о бюджете Усольского района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предоставленных в целях финансового обеспечения соответствующих расходных обязательств муниципального образования. </w:t>
      </w:r>
    </w:p>
    <w:p w:rsidR="000653BD" w:rsidRPr="00E160AB" w:rsidRDefault="000653BD" w:rsidP="00AF70D3">
      <w:pPr>
        <w:pStyle w:val="s1"/>
        <w:shd w:val="clear" w:color="auto" w:fill="FFFFFF"/>
        <w:spacing w:before="0" w:beforeAutospacing="0" w:after="0" w:afterAutospacing="0"/>
        <w:ind w:firstLine="709"/>
        <w:jc w:val="both"/>
        <w:rPr>
          <w:color w:val="000000"/>
          <w:sz w:val="28"/>
          <w:szCs w:val="28"/>
        </w:rPr>
      </w:pPr>
      <w:r w:rsidRPr="00E160AB">
        <w:rPr>
          <w:color w:val="000000"/>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653BD" w:rsidRPr="00E160AB" w:rsidRDefault="000653BD" w:rsidP="00AF70D3">
      <w:pPr>
        <w:pStyle w:val="s1"/>
        <w:shd w:val="clear" w:color="auto" w:fill="FFFFFF"/>
        <w:spacing w:before="0" w:beforeAutospacing="0" w:after="0" w:afterAutospacing="0"/>
        <w:ind w:firstLine="709"/>
        <w:jc w:val="both"/>
        <w:rPr>
          <w:color w:val="000000"/>
          <w:sz w:val="28"/>
          <w:szCs w:val="28"/>
        </w:rPr>
      </w:pPr>
      <w:r w:rsidRPr="00E160AB">
        <w:rPr>
          <w:color w:val="000000"/>
          <w:sz w:val="28"/>
          <w:szCs w:val="28"/>
        </w:rPr>
        <w:t>6.3.Расходование средств, предусмотренных решением о бюджете Усольского района на реализацию инициативных проектов, осуществляется в соответствии с бюджетным законодательством Российской Федерации.</w:t>
      </w:r>
    </w:p>
    <w:p w:rsidR="000653BD" w:rsidRPr="00E160AB" w:rsidRDefault="000653BD" w:rsidP="00AF70D3">
      <w:pPr>
        <w:pStyle w:val="s1"/>
        <w:shd w:val="clear" w:color="auto" w:fill="FFFFFF"/>
        <w:spacing w:before="0" w:beforeAutospacing="0" w:after="0" w:afterAutospacing="0"/>
        <w:ind w:firstLine="709"/>
        <w:jc w:val="both"/>
        <w:rPr>
          <w:sz w:val="28"/>
          <w:szCs w:val="28"/>
        </w:rPr>
      </w:pPr>
      <w:r w:rsidRPr="00E160AB">
        <w:rPr>
          <w:color w:val="000000"/>
          <w:sz w:val="28"/>
          <w:szCs w:val="28"/>
        </w:rPr>
        <w:t>6.4.</w:t>
      </w:r>
      <w:r w:rsidRPr="00E160AB">
        <w:rPr>
          <w:sz w:val="28"/>
          <w:szCs w:val="28"/>
        </w:rPr>
        <w:t>Не допускается выделение финансовых средств из бюджета Усольского района на:</w:t>
      </w:r>
    </w:p>
    <w:p w:rsidR="000653BD" w:rsidRPr="00E160AB" w:rsidRDefault="000653BD" w:rsidP="00AF70D3">
      <w:pPr>
        <w:widowControl w:val="0"/>
        <w:autoSpaceDE w:val="0"/>
        <w:autoSpaceDN w:val="0"/>
        <w:adjustRightInd w:val="0"/>
        <w:ind w:firstLine="709"/>
        <w:jc w:val="both"/>
        <w:rPr>
          <w:sz w:val="28"/>
          <w:szCs w:val="28"/>
        </w:rPr>
      </w:pPr>
      <w:r w:rsidRPr="00E160AB">
        <w:rPr>
          <w:sz w:val="28"/>
          <w:szCs w:val="28"/>
        </w:rPr>
        <w:t>6.4.1.объекты частной собственности;</w:t>
      </w:r>
    </w:p>
    <w:p w:rsidR="000653BD" w:rsidRPr="00E160AB" w:rsidRDefault="000653BD" w:rsidP="00AF70D3">
      <w:pPr>
        <w:widowControl w:val="0"/>
        <w:autoSpaceDE w:val="0"/>
        <w:autoSpaceDN w:val="0"/>
        <w:adjustRightInd w:val="0"/>
        <w:ind w:firstLine="709"/>
        <w:jc w:val="both"/>
        <w:rPr>
          <w:sz w:val="28"/>
          <w:szCs w:val="28"/>
        </w:rPr>
      </w:pPr>
      <w:r w:rsidRPr="00E160AB">
        <w:rPr>
          <w:sz w:val="28"/>
          <w:szCs w:val="28"/>
        </w:rPr>
        <w:t>6.4.2.объекты, расположенные в садоводческих или огороднических некоммерческих организациях, не находящихся в муниципальной собственности;</w:t>
      </w:r>
    </w:p>
    <w:p w:rsidR="000653BD" w:rsidRPr="00E160AB" w:rsidRDefault="000653BD" w:rsidP="00AF70D3">
      <w:pPr>
        <w:widowControl w:val="0"/>
        <w:autoSpaceDE w:val="0"/>
        <w:autoSpaceDN w:val="0"/>
        <w:adjustRightInd w:val="0"/>
        <w:ind w:firstLine="709"/>
        <w:jc w:val="both"/>
        <w:rPr>
          <w:sz w:val="28"/>
          <w:szCs w:val="28"/>
        </w:rPr>
      </w:pPr>
      <w:r w:rsidRPr="00E160AB">
        <w:rPr>
          <w:sz w:val="28"/>
          <w:szCs w:val="28"/>
        </w:rPr>
        <w:t>6.4.3.ремонт или строительство объектов культового и религиозного назначения;</w:t>
      </w:r>
    </w:p>
    <w:p w:rsidR="000653BD" w:rsidRPr="00E160AB" w:rsidRDefault="000653BD" w:rsidP="00AF70D3">
      <w:pPr>
        <w:widowControl w:val="0"/>
        <w:autoSpaceDE w:val="0"/>
        <w:autoSpaceDN w:val="0"/>
        <w:adjustRightInd w:val="0"/>
        <w:ind w:firstLine="709"/>
        <w:jc w:val="both"/>
        <w:rPr>
          <w:sz w:val="28"/>
          <w:szCs w:val="28"/>
        </w:rPr>
      </w:pPr>
      <w:r w:rsidRPr="00E160AB">
        <w:rPr>
          <w:sz w:val="28"/>
          <w:szCs w:val="28"/>
        </w:rPr>
        <w:t>6.4.4.проекты, которые могут иметь негативное воздействие на окружающую среду;</w:t>
      </w:r>
    </w:p>
    <w:p w:rsidR="000653BD" w:rsidRPr="00E160AB" w:rsidRDefault="000653BD" w:rsidP="00AF70D3">
      <w:pPr>
        <w:widowControl w:val="0"/>
        <w:autoSpaceDE w:val="0"/>
        <w:autoSpaceDN w:val="0"/>
        <w:adjustRightInd w:val="0"/>
        <w:ind w:firstLine="709"/>
        <w:jc w:val="both"/>
        <w:rPr>
          <w:sz w:val="28"/>
          <w:szCs w:val="28"/>
        </w:rPr>
      </w:pPr>
      <w:r w:rsidRPr="00E160AB">
        <w:rPr>
          <w:sz w:val="28"/>
          <w:szCs w:val="28"/>
        </w:rPr>
        <w:t>6.4.5.ремонт или строительство административных зданий, сооружений, являющихся частной собственностью;</w:t>
      </w:r>
    </w:p>
    <w:p w:rsidR="000653BD" w:rsidRPr="00E160AB" w:rsidRDefault="000653BD" w:rsidP="00AF70D3">
      <w:pPr>
        <w:widowControl w:val="0"/>
        <w:autoSpaceDE w:val="0"/>
        <w:autoSpaceDN w:val="0"/>
        <w:adjustRightInd w:val="0"/>
        <w:ind w:firstLine="709"/>
        <w:jc w:val="both"/>
        <w:rPr>
          <w:sz w:val="28"/>
          <w:szCs w:val="28"/>
        </w:rPr>
      </w:pPr>
      <w:r w:rsidRPr="00E160AB">
        <w:rPr>
          <w:sz w:val="28"/>
          <w:szCs w:val="28"/>
        </w:rPr>
        <w:t>6.4.6.объекты, используемые для нужд органов местного самоуправления.</w:t>
      </w:r>
    </w:p>
    <w:p w:rsidR="000653BD" w:rsidRPr="00E160AB" w:rsidRDefault="000653BD" w:rsidP="00AF70D3">
      <w:pPr>
        <w:pStyle w:val="NormalWeb"/>
        <w:spacing w:before="0" w:beforeAutospacing="0" w:after="0" w:afterAutospacing="0"/>
        <w:ind w:firstLine="709"/>
        <w:jc w:val="both"/>
        <w:rPr>
          <w:sz w:val="28"/>
          <w:szCs w:val="28"/>
        </w:rPr>
      </w:pPr>
      <w:r w:rsidRPr="00E160AB">
        <w:rPr>
          <w:sz w:val="28"/>
          <w:szCs w:val="28"/>
        </w:rPr>
        <w:t xml:space="preserve">6.5.Под инициативными платежами понимаются денежные средства граждан, индивидуальных предпринимателей и юридических лиц, образованных в соответствии с законодательством Российской Федерации, уплачиваемые на добровольной основе и зачисляемые в соответствии с Бюджетным кодексом Российской Федерации в бюджет Усольского района в целях реализации конкретных инициативных проектов. </w:t>
      </w:r>
    </w:p>
    <w:p w:rsidR="000653BD" w:rsidRPr="00E160AB" w:rsidRDefault="000653BD" w:rsidP="00AF70D3">
      <w:pPr>
        <w:tabs>
          <w:tab w:val="left" w:pos="709"/>
        </w:tabs>
        <w:autoSpaceDE w:val="0"/>
        <w:autoSpaceDN w:val="0"/>
        <w:adjustRightInd w:val="0"/>
        <w:ind w:firstLine="709"/>
        <w:jc w:val="both"/>
        <w:rPr>
          <w:color w:val="000000"/>
          <w:sz w:val="28"/>
          <w:szCs w:val="28"/>
          <w:lang w:eastAsia="en-US"/>
        </w:rPr>
      </w:pPr>
      <w:r w:rsidRPr="00E160AB">
        <w:rPr>
          <w:color w:val="000000"/>
          <w:sz w:val="28"/>
          <w:szCs w:val="28"/>
        </w:rPr>
        <w:t>6.6.</w:t>
      </w:r>
      <w:r w:rsidRPr="00E160AB">
        <w:rPr>
          <w:color w:val="000000"/>
          <w:sz w:val="28"/>
          <w:szCs w:val="28"/>
          <w:lang w:eastAsia="en-US"/>
        </w:rPr>
        <w:t xml:space="preserve">Инициатор проекта до начала его реализации за счет средств бюджета Усольского района обеспечивает внесение инициативных платежей в доход бюджета Усольского района на основании договора пожертвования, заключенного с администрацией, и (или) заключает с администрацией 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
    <w:p w:rsidR="000653BD" w:rsidRPr="00E160AB" w:rsidRDefault="000653BD" w:rsidP="00AF70D3">
      <w:pPr>
        <w:tabs>
          <w:tab w:val="left" w:pos="709"/>
        </w:tabs>
        <w:autoSpaceDE w:val="0"/>
        <w:autoSpaceDN w:val="0"/>
        <w:adjustRightInd w:val="0"/>
        <w:ind w:firstLine="709"/>
        <w:jc w:val="both"/>
        <w:rPr>
          <w:color w:val="000000"/>
          <w:sz w:val="28"/>
          <w:szCs w:val="28"/>
          <w:lang w:eastAsia="en-US"/>
        </w:rPr>
      </w:pPr>
      <w:r w:rsidRPr="00E160AB">
        <w:rPr>
          <w:color w:val="000000"/>
          <w:sz w:val="28"/>
          <w:szCs w:val="28"/>
          <w:lang w:eastAsia="en-US"/>
        </w:rPr>
        <w:t>6.7.Учет инициативных платежей осуществляется отдельно по каждому проекту.</w:t>
      </w:r>
    </w:p>
    <w:p w:rsidR="000653BD" w:rsidRPr="00E160AB" w:rsidRDefault="000653BD" w:rsidP="00AF70D3">
      <w:pPr>
        <w:tabs>
          <w:tab w:val="left" w:pos="709"/>
        </w:tabs>
        <w:autoSpaceDE w:val="0"/>
        <w:autoSpaceDN w:val="0"/>
        <w:adjustRightInd w:val="0"/>
        <w:ind w:firstLine="709"/>
        <w:jc w:val="both"/>
        <w:rPr>
          <w:color w:val="000000"/>
          <w:sz w:val="28"/>
          <w:szCs w:val="28"/>
          <w:lang w:eastAsia="en-US"/>
        </w:rPr>
      </w:pPr>
      <w:r w:rsidRPr="00E160AB">
        <w:rPr>
          <w:color w:val="000000"/>
          <w:sz w:val="28"/>
          <w:szCs w:val="28"/>
          <w:lang w:eastAsia="en-US"/>
        </w:rPr>
        <w:t xml:space="preserve">6.8.Контроль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 </w:t>
      </w:r>
    </w:p>
    <w:p w:rsidR="000653BD" w:rsidRPr="00E160AB" w:rsidRDefault="000653BD" w:rsidP="00AF70D3">
      <w:pPr>
        <w:tabs>
          <w:tab w:val="left" w:pos="709"/>
        </w:tabs>
        <w:ind w:firstLine="709"/>
        <w:jc w:val="both"/>
        <w:rPr>
          <w:color w:val="000000"/>
          <w:sz w:val="28"/>
          <w:szCs w:val="28"/>
          <w:lang w:eastAsia="en-US"/>
        </w:rPr>
      </w:pPr>
      <w:r w:rsidRPr="00E160AB">
        <w:rPr>
          <w:color w:val="000000"/>
          <w:sz w:val="28"/>
          <w:szCs w:val="28"/>
          <w:lang w:eastAsia="en-US"/>
        </w:rPr>
        <w:t>6.9.Порядок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 (выполнения работ), внесения и возврата инициативных платежей, осуществляется в порядке, установленном разделом 7 настоящего Положения.</w:t>
      </w:r>
    </w:p>
    <w:p w:rsidR="000653BD" w:rsidRPr="00E160AB" w:rsidRDefault="000653BD" w:rsidP="00AF70D3">
      <w:pPr>
        <w:tabs>
          <w:tab w:val="left" w:pos="709"/>
        </w:tabs>
        <w:ind w:firstLine="709"/>
        <w:jc w:val="both"/>
        <w:rPr>
          <w:color w:val="000000"/>
          <w:sz w:val="28"/>
          <w:szCs w:val="28"/>
          <w:lang w:eastAsia="en-US"/>
        </w:rPr>
      </w:pPr>
      <w:r w:rsidRPr="00E160AB">
        <w:rPr>
          <w:color w:val="000000"/>
          <w:sz w:val="28"/>
          <w:szCs w:val="28"/>
          <w:lang w:eastAsia="en-US"/>
        </w:rPr>
        <w:t>6.10.Контроль за ходом реализации инициативного проекта осуществляют координаторы муниципальных программ, в рамках которых предусмотрена реализация соответствующих инициативных проектов.</w:t>
      </w:r>
    </w:p>
    <w:p w:rsidR="000653BD" w:rsidRPr="00E160AB" w:rsidRDefault="000653BD" w:rsidP="00AF70D3">
      <w:pPr>
        <w:tabs>
          <w:tab w:val="left" w:pos="709"/>
        </w:tabs>
        <w:ind w:firstLine="709"/>
        <w:jc w:val="both"/>
        <w:rPr>
          <w:color w:val="000000"/>
          <w:sz w:val="28"/>
          <w:szCs w:val="28"/>
          <w:lang w:eastAsia="en-US"/>
        </w:rPr>
      </w:pPr>
      <w:r w:rsidRPr="00E160AB">
        <w:rPr>
          <w:color w:val="000000"/>
          <w:sz w:val="28"/>
          <w:szCs w:val="28"/>
          <w:lang w:eastAsia="en-US"/>
        </w:rPr>
        <w:t>6.11.Ответственные исполнители муниципальных программ, в состав которых включены мероприятия по реализации инициативного проекта, ежеквартально направляют в комитет по экономике и финансам администрации Усольского района отчет о ходе реализации инициативного проекта.</w:t>
      </w:r>
    </w:p>
    <w:p w:rsidR="000653BD" w:rsidRPr="00E160AB" w:rsidRDefault="000653BD" w:rsidP="00AF70D3">
      <w:pPr>
        <w:tabs>
          <w:tab w:val="left" w:pos="709"/>
        </w:tabs>
        <w:autoSpaceDE w:val="0"/>
        <w:autoSpaceDN w:val="0"/>
        <w:adjustRightInd w:val="0"/>
        <w:ind w:firstLine="709"/>
        <w:jc w:val="both"/>
        <w:rPr>
          <w:color w:val="000000"/>
          <w:sz w:val="28"/>
          <w:szCs w:val="28"/>
        </w:rPr>
      </w:pPr>
      <w:r w:rsidRPr="00E160AB">
        <w:rPr>
          <w:color w:val="000000"/>
          <w:sz w:val="28"/>
          <w:szCs w:val="28"/>
          <w:lang w:eastAsia="en-US"/>
        </w:rPr>
        <w:t>6.12.</w:t>
      </w:r>
      <w:r w:rsidRPr="00E160AB">
        <w:rPr>
          <w:color w:val="000000"/>
          <w:sz w:val="28"/>
          <w:szCs w:val="28"/>
        </w:rPr>
        <w:t>Инициаторы проекта, другие граждане, проживающие на территории Усольского района,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653BD" w:rsidRPr="00E160AB" w:rsidRDefault="000653BD" w:rsidP="00AF70D3">
      <w:pPr>
        <w:ind w:firstLine="709"/>
        <w:jc w:val="both"/>
        <w:rPr>
          <w:color w:val="000000"/>
          <w:sz w:val="28"/>
          <w:szCs w:val="28"/>
        </w:rPr>
      </w:pPr>
      <w:r w:rsidRPr="00E160AB">
        <w:rPr>
          <w:color w:val="000000"/>
          <w:sz w:val="28"/>
          <w:szCs w:val="28"/>
        </w:rPr>
        <w:t>6.13.Информация о рассмотрении,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Усольского района об итогах реализации инициативного проекта подлежат официальному опубликованию</w:t>
      </w:r>
      <w:r w:rsidRPr="00E160AB">
        <w:rPr>
          <w:sz w:val="28"/>
          <w:szCs w:val="28"/>
        </w:rPr>
        <w:t xml:space="preserve"> и размещению в сетевом издании «Официальный сайт администрации Усольского района» в информационно – телекоммуникационной сети «Интернет»</w:t>
      </w:r>
      <w:r w:rsidRPr="00E160AB">
        <w:rPr>
          <w:color w:val="000000"/>
          <w:sz w:val="28"/>
          <w:szCs w:val="28"/>
        </w:rPr>
        <w:t>.</w:t>
      </w:r>
    </w:p>
    <w:p w:rsidR="000653BD" w:rsidRPr="00E160AB" w:rsidRDefault="000653BD" w:rsidP="00AF70D3">
      <w:pPr>
        <w:ind w:firstLine="709"/>
        <w:jc w:val="both"/>
        <w:rPr>
          <w:color w:val="000000"/>
          <w:sz w:val="28"/>
          <w:szCs w:val="28"/>
        </w:rPr>
      </w:pPr>
      <w:r w:rsidRPr="00E160AB">
        <w:rPr>
          <w:color w:val="000000"/>
          <w:sz w:val="28"/>
          <w:szCs w:val="28"/>
        </w:rPr>
        <w:t xml:space="preserve">6.14.Отчет администрации Усольского района об итогах реализации инициативного проекта (далее – отчет) подлежит официальному опубликованию и размещению </w:t>
      </w:r>
      <w:r w:rsidRPr="00E160AB">
        <w:rPr>
          <w:sz w:val="28"/>
          <w:szCs w:val="28"/>
        </w:rPr>
        <w:t xml:space="preserve">в сетевом издании «Официальный сайт администрации Усольского района» в информационно – телекоммуникационной сети «Интернет» </w:t>
      </w:r>
      <w:r w:rsidRPr="00E160AB">
        <w:rPr>
          <w:color w:val="000000"/>
          <w:sz w:val="28"/>
          <w:szCs w:val="28"/>
        </w:rPr>
        <w:t xml:space="preserve">в течение 30 календарных дней со дня завершения реализации инициативного проекта. </w:t>
      </w:r>
    </w:p>
    <w:p w:rsidR="000653BD" w:rsidRPr="00E160AB" w:rsidRDefault="000653BD" w:rsidP="00AF70D3">
      <w:pPr>
        <w:ind w:firstLine="709"/>
        <w:jc w:val="both"/>
        <w:rPr>
          <w:color w:val="000000"/>
          <w:sz w:val="28"/>
          <w:szCs w:val="28"/>
        </w:rPr>
      </w:pPr>
      <w:r w:rsidRPr="00E160AB">
        <w:rPr>
          <w:color w:val="000000"/>
          <w:sz w:val="28"/>
          <w:szCs w:val="28"/>
        </w:rPr>
        <w:t>6.15.Отчет в обязательном порядке должен содержать:</w:t>
      </w:r>
    </w:p>
    <w:p w:rsidR="000653BD" w:rsidRPr="00E160AB" w:rsidRDefault="000653BD" w:rsidP="00AF70D3">
      <w:pPr>
        <w:pStyle w:val="s1"/>
        <w:shd w:val="clear" w:color="auto" w:fill="FFFFFF"/>
        <w:spacing w:before="0" w:beforeAutospacing="0" w:after="0" w:afterAutospacing="0"/>
        <w:ind w:firstLine="709"/>
        <w:jc w:val="both"/>
        <w:rPr>
          <w:color w:val="000000"/>
          <w:sz w:val="28"/>
          <w:szCs w:val="28"/>
        </w:rPr>
      </w:pPr>
      <w:r w:rsidRPr="00E160AB">
        <w:rPr>
          <w:color w:val="000000"/>
          <w:sz w:val="28"/>
          <w:szCs w:val="28"/>
        </w:rPr>
        <w:t>6.15.1.часть территории Усольского района, на которой был реализован инициативный проект с указанием названия соответствующего населенного пункта, адреса (адресов) части территории Усольского района и (или) иного описания местоположения части территории Усольского района, позволяющего идентифицировать границы соответствующей части территории Усольского района;</w:t>
      </w:r>
    </w:p>
    <w:p w:rsidR="000653BD" w:rsidRPr="00E160AB" w:rsidRDefault="000653BD" w:rsidP="00AF70D3">
      <w:pPr>
        <w:pStyle w:val="s1"/>
        <w:shd w:val="clear" w:color="auto" w:fill="FFFFFF"/>
        <w:spacing w:before="0" w:beforeAutospacing="0" w:after="0" w:afterAutospacing="0"/>
        <w:ind w:firstLine="709"/>
        <w:jc w:val="both"/>
        <w:rPr>
          <w:color w:val="000000"/>
          <w:sz w:val="28"/>
          <w:szCs w:val="28"/>
        </w:rPr>
      </w:pPr>
      <w:r w:rsidRPr="00E160AB">
        <w:rPr>
          <w:color w:val="000000"/>
          <w:sz w:val="28"/>
          <w:szCs w:val="28"/>
        </w:rPr>
        <w:t>6.15.2.описание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0653BD" w:rsidRPr="00E160AB" w:rsidRDefault="000653BD" w:rsidP="00AF70D3">
      <w:pPr>
        <w:pStyle w:val="s1"/>
        <w:shd w:val="clear" w:color="auto" w:fill="FFFFFF"/>
        <w:spacing w:before="0" w:beforeAutospacing="0" w:after="0" w:afterAutospacing="0"/>
        <w:ind w:firstLine="709"/>
        <w:jc w:val="both"/>
        <w:rPr>
          <w:color w:val="000000"/>
          <w:sz w:val="28"/>
          <w:szCs w:val="28"/>
        </w:rPr>
      </w:pPr>
      <w:r w:rsidRPr="00E160AB">
        <w:rPr>
          <w:color w:val="000000"/>
          <w:sz w:val="28"/>
          <w:szCs w:val="28"/>
        </w:rPr>
        <w:t>6.15.3.объем средств бюджета Усольского района, которые были израсходованы на реализацию инициативного проекта;</w:t>
      </w:r>
    </w:p>
    <w:p w:rsidR="000653BD" w:rsidRPr="00E160AB" w:rsidRDefault="000653BD" w:rsidP="00AF70D3">
      <w:pPr>
        <w:pStyle w:val="s1"/>
        <w:shd w:val="clear" w:color="auto" w:fill="FFFFFF"/>
        <w:spacing w:before="0" w:beforeAutospacing="0" w:after="0" w:afterAutospacing="0"/>
        <w:ind w:firstLine="709"/>
        <w:jc w:val="both"/>
        <w:rPr>
          <w:color w:val="000000"/>
          <w:sz w:val="28"/>
          <w:szCs w:val="28"/>
        </w:rPr>
      </w:pPr>
      <w:r w:rsidRPr="00E160AB">
        <w:rPr>
          <w:color w:val="000000"/>
          <w:sz w:val="28"/>
          <w:szCs w:val="28"/>
        </w:rPr>
        <w:t>6.15.4.общий размер внесенных инициативных платежей (в случае внесения инициативных платежей);</w:t>
      </w:r>
    </w:p>
    <w:p w:rsidR="000653BD" w:rsidRPr="00E160AB" w:rsidRDefault="000653BD" w:rsidP="00AF70D3">
      <w:pPr>
        <w:pStyle w:val="s1"/>
        <w:shd w:val="clear" w:color="auto" w:fill="FFFFFF"/>
        <w:spacing w:before="0" w:beforeAutospacing="0" w:after="0" w:afterAutospacing="0"/>
        <w:ind w:firstLine="709"/>
        <w:jc w:val="both"/>
        <w:rPr>
          <w:color w:val="000000"/>
          <w:sz w:val="28"/>
          <w:szCs w:val="28"/>
        </w:rPr>
      </w:pPr>
      <w:r w:rsidRPr="00E160AB">
        <w:rPr>
          <w:color w:val="000000"/>
          <w:sz w:val="28"/>
          <w:szCs w:val="28"/>
        </w:rPr>
        <w:t>6.15.5.сведения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0653BD" w:rsidRPr="00E160AB" w:rsidRDefault="000653BD" w:rsidP="00AF70D3">
      <w:pPr>
        <w:pStyle w:val="s1"/>
        <w:shd w:val="clear" w:color="auto" w:fill="FFFFFF"/>
        <w:spacing w:before="0" w:beforeAutospacing="0" w:after="0" w:afterAutospacing="0"/>
        <w:ind w:firstLine="709"/>
        <w:jc w:val="both"/>
        <w:rPr>
          <w:color w:val="000000"/>
          <w:sz w:val="28"/>
          <w:szCs w:val="28"/>
        </w:rPr>
      </w:pPr>
      <w:r w:rsidRPr="00E160AB">
        <w:rPr>
          <w:color w:val="000000"/>
          <w:sz w:val="28"/>
          <w:szCs w:val="28"/>
        </w:rPr>
        <w:t>6.15.6.сведения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0653BD" w:rsidRPr="00E160AB" w:rsidRDefault="000653BD" w:rsidP="00AF70D3">
      <w:pPr>
        <w:ind w:firstLine="709"/>
        <w:jc w:val="both"/>
        <w:rPr>
          <w:color w:val="000000"/>
          <w:sz w:val="28"/>
          <w:szCs w:val="28"/>
        </w:rPr>
      </w:pPr>
      <w:r w:rsidRPr="00E160AB">
        <w:rPr>
          <w:color w:val="000000"/>
          <w:sz w:val="28"/>
          <w:szCs w:val="28"/>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w:t>
      </w:r>
    </w:p>
    <w:p w:rsidR="000653BD" w:rsidRPr="00E160AB" w:rsidRDefault="000653BD" w:rsidP="00AF70D3">
      <w:pPr>
        <w:pStyle w:val="Heading1"/>
        <w:jc w:val="center"/>
        <w:rPr>
          <w:rFonts w:ascii="Times New Roman" w:hAnsi="Times New Roman"/>
          <w:b/>
          <w:color w:val="auto"/>
          <w:sz w:val="28"/>
          <w:lang w:eastAsia="en-US"/>
        </w:rPr>
      </w:pPr>
      <w:r w:rsidRPr="00E160AB">
        <w:rPr>
          <w:rFonts w:ascii="Times New Roman" w:hAnsi="Times New Roman"/>
          <w:b/>
          <w:color w:val="auto"/>
          <w:sz w:val="28"/>
          <w:lang w:eastAsia="en-US"/>
        </w:rPr>
        <w:t>7. Порядок расчета и возврата сумм инициативных платежей</w:t>
      </w:r>
    </w:p>
    <w:p w:rsidR="000653BD" w:rsidRPr="00E160AB" w:rsidRDefault="000653BD" w:rsidP="00AF70D3">
      <w:pPr>
        <w:jc w:val="both"/>
        <w:rPr>
          <w:color w:val="000000"/>
          <w:sz w:val="28"/>
          <w:szCs w:val="28"/>
          <w:lang w:eastAsia="en-US"/>
        </w:rPr>
      </w:pPr>
    </w:p>
    <w:p w:rsidR="000653BD" w:rsidRPr="00E160AB" w:rsidRDefault="000653BD" w:rsidP="00AF70D3">
      <w:pPr>
        <w:ind w:firstLine="709"/>
        <w:jc w:val="both"/>
        <w:rPr>
          <w:color w:val="000000"/>
          <w:sz w:val="28"/>
          <w:szCs w:val="28"/>
          <w:lang w:eastAsia="en-US"/>
        </w:rPr>
      </w:pPr>
      <w:r w:rsidRPr="00E160AB">
        <w:rPr>
          <w:color w:val="000000"/>
          <w:sz w:val="28"/>
          <w:szCs w:val="28"/>
          <w:lang w:eastAsia="en-US"/>
        </w:rPr>
        <w:t>7.1.</w:t>
      </w:r>
      <w:r w:rsidRPr="00E160AB">
        <w:rPr>
          <w:color w:val="000000"/>
          <w:sz w:val="28"/>
          <w:szCs w:val="28"/>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0653BD" w:rsidRPr="00E160AB" w:rsidRDefault="000653BD" w:rsidP="00AF70D3">
      <w:pPr>
        <w:pStyle w:val="s1"/>
        <w:shd w:val="clear" w:color="auto" w:fill="FFFFFF"/>
        <w:spacing w:before="0" w:beforeAutospacing="0" w:after="0" w:afterAutospacing="0"/>
        <w:ind w:firstLine="709"/>
        <w:jc w:val="both"/>
        <w:rPr>
          <w:color w:val="000000"/>
        </w:rPr>
      </w:pPr>
      <w:r w:rsidRPr="00E160AB">
        <w:rPr>
          <w:color w:val="000000"/>
          <w:sz w:val="28"/>
          <w:szCs w:val="28"/>
        </w:rPr>
        <w:t>7.2. Предусмотренные настоящим пунктом средства перечисляются соответствующим лицам (в том числе организациям) по имеющимся в распоряжении администрации банковским реквизитам указанных лиц в течение 10 рабочих дней со дня, когда администрации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w:t>
      </w:r>
    </w:p>
    <w:p w:rsidR="000653BD" w:rsidRPr="00E160AB" w:rsidRDefault="000653BD" w:rsidP="00AF70D3">
      <w:pPr>
        <w:rPr>
          <w:color w:val="000000"/>
          <w:sz w:val="28"/>
          <w:szCs w:val="28"/>
        </w:rPr>
      </w:pPr>
    </w:p>
    <w:p w:rsidR="000653BD" w:rsidRPr="00E160AB" w:rsidRDefault="000653BD" w:rsidP="00AF70D3">
      <w:pPr>
        <w:rPr>
          <w:color w:val="000000"/>
          <w:sz w:val="28"/>
          <w:szCs w:val="28"/>
        </w:rPr>
      </w:pPr>
    </w:p>
    <w:p w:rsidR="000653BD" w:rsidRPr="00E160AB" w:rsidRDefault="000653BD" w:rsidP="00AF70D3">
      <w:pPr>
        <w:rPr>
          <w:color w:val="000000"/>
          <w:sz w:val="28"/>
          <w:szCs w:val="28"/>
        </w:rPr>
      </w:pPr>
      <w:r w:rsidRPr="00E160AB">
        <w:rPr>
          <w:color w:val="000000"/>
          <w:sz w:val="28"/>
          <w:szCs w:val="28"/>
        </w:rPr>
        <w:t>Заместитель мэра- председатель</w:t>
      </w:r>
    </w:p>
    <w:p w:rsidR="000653BD" w:rsidRPr="00E160AB" w:rsidRDefault="000653BD" w:rsidP="00AF70D3">
      <w:pPr>
        <w:rPr>
          <w:color w:val="000000"/>
          <w:sz w:val="28"/>
          <w:szCs w:val="28"/>
        </w:rPr>
      </w:pPr>
      <w:r w:rsidRPr="00E160AB">
        <w:rPr>
          <w:color w:val="000000"/>
          <w:sz w:val="28"/>
          <w:szCs w:val="28"/>
        </w:rPr>
        <w:t>комитета по экономике и финансам                                  Н.А.Касимовская</w:t>
      </w:r>
    </w:p>
    <w:p w:rsidR="000653BD" w:rsidRPr="00E160AB" w:rsidRDefault="000653BD" w:rsidP="00AF70D3">
      <w:pPr>
        <w:rPr>
          <w:color w:val="000000"/>
          <w:sz w:val="28"/>
          <w:szCs w:val="28"/>
        </w:rPr>
      </w:pPr>
      <w:r w:rsidRPr="00E160AB">
        <w:rPr>
          <w:color w:val="000000"/>
          <w:sz w:val="28"/>
          <w:szCs w:val="28"/>
        </w:rPr>
        <w:br w:type="page"/>
      </w:r>
    </w:p>
    <w:p w:rsidR="000653BD" w:rsidRPr="00E160AB" w:rsidRDefault="000653BD" w:rsidP="00AF70D3">
      <w:pPr>
        <w:pStyle w:val="Heading1"/>
        <w:jc w:val="right"/>
        <w:rPr>
          <w:rFonts w:ascii="Times New Roman" w:hAnsi="Times New Roman"/>
          <w:color w:val="auto"/>
          <w:sz w:val="28"/>
        </w:rPr>
      </w:pPr>
      <w:r w:rsidRPr="00E160AB">
        <w:rPr>
          <w:rFonts w:ascii="Times New Roman" w:hAnsi="Times New Roman"/>
          <w:color w:val="auto"/>
          <w:sz w:val="28"/>
        </w:rPr>
        <w:t>Приложение 1 к Положению</w:t>
      </w:r>
    </w:p>
    <w:p w:rsidR="000653BD" w:rsidRPr="00E160AB" w:rsidRDefault="000653BD" w:rsidP="00AF70D3">
      <w:pPr>
        <w:pStyle w:val="ConsPlusNormal"/>
        <w:jc w:val="right"/>
        <w:rPr>
          <w:rFonts w:ascii="Times New Roman" w:hAnsi="Times New Roman" w:cs="Times New Roman"/>
          <w:color w:val="000000"/>
          <w:sz w:val="28"/>
          <w:szCs w:val="28"/>
        </w:rPr>
      </w:pPr>
      <w:r w:rsidRPr="00E160AB">
        <w:rPr>
          <w:rFonts w:ascii="Times New Roman" w:hAnsi="Times New Roman" w:cs="Times New Roman"/>
          <w:color w:val="000000"/>
          <w:sz w:val="28"/>
          <w:szCs w:val="28"/>
        </w:rPr>
        <w:t xml:space="preserve">об инициировании и реализации инициативных </w:t>
      </w:r>
    </w:p>
    <w:p w:rsidR="000653BD" w:rsidRPr="00E160AB" w:rsidRDefault="000653BD" w:rsidP="00AF70D3">
      <w:pPr>
        <w:pStyle w:val="ConsPlusNormal"/>
        <w:jc w:val="right"/>
        <w:rPr>
          <w:rFonts w:ascii="Times New Roman" w:hAnsi="Times New Roman" w:cs="Times New Roman"/>
          <w:color w:val="000000"/>
          <w:sz w:val="28"/>
          <w:szCs w:val="28"/>
        </w:rPr>
      </w:pPr>
      <w:r w:rsidRPr="00E160AB">
        <w:rPr>
          <w:rFonts w:ascii="Times New Roman" w:hAnsi="Times New Roman" w:cs="Times New Roman"/>
          <w:color w:val="000000"/>
          <w:sz w:val="28"/>
          <w:szCs w:val="28"/>
        </w:rPr>
        <w:t xml:space="preserve">проектов на территории Усольского муниципального района </w:t>
      </w:r>
    </w:p>
    <w:p w:rsidR="000653BD" w:rsidRPr="00E160AB" w:rsidRDefault="000653BD" w:rsidP="00AF70D3">
      <w:pPr>
        <w:pStyle w:val="ConsPlusNormal"/>
        <w:jc w:val="right"/>
        <w:rPr>
          <w:rFonts w:ascii="Times New Roman" w:hAnsi="Times New Roman" w:cs="Times New Roman"/>
          <w:color w:val="000000"/>
          <w:sz w:val="28"/>
          <w:szCs w:val="28"/>
        </w:rPr>
      </w:pPr>
      <w:r w:rsidRPr="00E160AB">
        <w:rPr>
          <w:rFonts w:ascii="Times New Roman" w:hAnsi="Times New Roman" w:cs="Times New Roman"/>
          <w:color w:val="000000"/>
          <w:sz w:val="28"/>
          <w:szCs w:val="28"/>
        </w:rPr>
        <w:t>Иркутской области</w:t>
      </w:r>
    </w:p>
    <w:p w:rsidR="000653BD" w:rsidRPr="00E160AB" w:rsidRDefault="000653BD" w:rsidP="00AF70D3">
      <w:pPr>
        <w:shd w:val="clear" w:color="auto" w:fill="FFFFFF"/>
        <w:jc w:val="right"/>
        <w:rPr>
          <w:color w:val="000000"/>
          <w:sz w:val="28"/>
          <w:szCs w:val="28"/>
        </w:rPr>
      </w:pPr>
    </w:p>
    <w:p w:rsidR="000653BD" w:rsidRPr="00E160AB" w:rsidRDefault="000653BD" w:rsidP="00AF70D3">
      <w:pPr>
        <w:jc w:val="center"/>
        <w:rPr>
          <w:color w:val="000000"/>
          <w:sz w:val="28"/>
          <w:szCs w:val="28"/>
          <w:lang w:eastAsia="en-US"/>
        </w:rPr>
      </w:pPr>
      <w:r w:rsidRPr="00E160AB">
        <w:rPr>
          <w:color w:val="000000"/>
          <w:sz w:val="28"/>
          <w:szCs w:val="28"/>
          <w:lang w:eastAsia="en-US"/>
        </w:rPr>
        <w:t xml:space="preserve">Инициативный проект </w:t>
      </w:r>
    </w:p>
    <w:p w:rsidR="000653BD" w:rsidRPr="00E160AB" w:rsidRDefault="000653BD" w:rsidP="00AF70D3">
      <w:pPr>
        <w:rPr>
          <w:color w:val="000000"/>
          <w:sz w:val="28"/>
          <w:szCs w:val="28"/>
          <w:lang w:eastAsia="en-US"/>
        </w:rPr>
      </w:pPr>
      <w:r w:rsidRPr="00E160AB">
        <w:rPr>
          <w:color w:val="000000"/>
          <w:sz w:val="28"/>
          <w:szCs w:val="28"/>
          <w:lang w:eastAsia="en-US"/>
        </w:rPr>
        <w:t>«____»___________20__г.</w:t>
      </w:r>
    </w:p>
    <w:p w:rsidR="000653BD" w:rsidRPr="00E160AB" w:rsidRDefault="000653BD" w:rsidP="00AF70D3">
      <w:pPr>
        <w:rPr>
          <w:color w:val="000000"/>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4800"/>
        <w:gridCol w:w="4052"/>
      </w:tblGrid>
      <w:tr w:rsidR="000653BD" w:rsidRPr="00E160AB" w:rsidTr="006455F9">
        <w:tc>
          <w:tcPr>
            <w:tcW w:w="373" w:type="pct"/>
            <w:vAlign w:val="center"/>
          </w:tcPr>
          <w:p w:rsidR="000653BD" w:rsidRPr="00E160AB" w:rsidRDefault="000653BD" w:rsidP="006455F9">
            <w:pPr>
              <w:jc w:val="center"/>
              <w:rPr>
                <w:color w:val="000000"/>
                <w:lang w:eastAsia="en-US"/>
              </w:rPr>
            </w:pPr>
            <w:r w:rsidRPr="00E160AB">
              <w:rPr>
                <w:color w:val="000000"/>
                <w:lang w:eastAsia="en-US"/>
              </w:rPr>
              <w:t>№ п/п</w:t>
            </w:r>
          </w:p>
        </w:tc>
        <w:tc>
          <w:tcPr>
            <w:tcW w:w="2509" w:type="pct"/>
            <w:vAlign w:val="center"/>
          </w:tcPr>
          <w:p w:rsidR="000653BD" w:rsidRPr="00E160AB" w:rsidRDefault="000653BD" w:rsidP="006455F9">
            <w:pPr>
              <w:jc w:val="center"/>
              <w:rPr>
                <w:color w:val="000000"/>
                <w:lang w:eastAsia="en-US"/>
              </w:rPr>
            </w:pPr>
            <w:r w:rsidRPr="00E160AB">
              <w:rPr>
                <w:color w:val="000000"/>
                <w:lang w:eastAsia="en-US"/>
              </w:rPr>
              <w:t>Общая характеристика инициативного проекта</w:t>
            </w:r>
          </w:p>
        </w:tc>
        <w:tc>
          <w:tcPr>
            <w:tcW w:w="2118" w:type="pct"/>
            <w:vAlign w:val="center"/>
          </w:tcPr>
          <w:p w:rsidR="000653BD" w:rsidRPr="00E160AB" w:rsidRDefault="000653BD" w:rsidP="006455F9">
            <w:pPr>
              <w:jc w:val="center"/>
              <w:rPr>
                <w:color w:val="000000"/>
                <w:lang w:eastAsia="en-US"/>
              </w:rPr>
            </w:pPr>
            <w:r w:rsidRPr="00E160AB">
              <w:rPr>
                <w:color w:val="000000"/>
                <w:lang w:eastAsia="en-US"/>
              </w:rPr>
              <w:t>Сведения</w:t>
            </w:r>
          </w:p>
        </w:tc>
      </w:tr>
      <w:tr w:rsidR="000653BD" w:rsidRPr="00E160AB" w:rsidTr="006455F9">
        <w:trPr>
          <w:trHeight w:val="341"/>
        </w:trPr>
        <w:tc>
          <w:tcPr>
            <w:tcW w:w="373" w:type="pct"/>
          </w:tcPr>
          <w:p w:rsidR="000653BD" w:rsidRPr="00E160AB" w:rsidRDefault="000653BD" w:rsidP="006455F9">
            <w:pPr>
              <w:jc w:val="center"/>
              <w:rPr>
                <w:color w:val="000000"/>
                <w:lang w:eastAsia="en-US"/>
              </w:rPr>
            </w:pPr>
            <w:r w:rsidRPr="00E160AB">
              <w:rPr>
                <w:color w:val="000000"/>
                <w:lang w:eastAsia="en-US"/>
              </w:rPr>
              <w:t>1.</w:t>
            </w:r>
          </w:p>
        </w:tc>
        <w:tc>
          <w:tcPr>
            <w:tcW w:w="2509" w:type="pct"/>
          </w:tcPr>
          <w:p w:rsidR="000653BD" w:rsidRPr="00E160AB" w:rsidRDefault="000653BD" w:rsidP="006455F9">
            <w:pPr>
              <w:rPr>
                <w:color w:val="000000"/>
                <w:lang w:eastAsia="en-US"/>
              </w:rPr>
            </w:pPr>
            <w:r w:rsidRPr="00E160AB">
              <w:rPr>
                <w:color w:val="000000"/>
                <w:lang w:eastAsia="en-US"/>
              </w:rPr>
              <w:t>Наименование инициативного проекта</w:t>
            </w:r>
          </w:p>
        </w:tc>
        <w:tc>
          <w:tcPr>
            <w:tcW w:w="2118" w:type="pct"/>
          </w:tcPr>
          <w:p w:rsidR="000653BD" w:rsidRPr="00E160AB" w:rsidRDefault="000653BD" w:rsidP="006455F9">
            <w:pPr>
              <w:jc w:val="center"/>
              <w:rPr>
                <w:color w:val="000000"/>
                <w:lang w:eastAsia="en-US"/>
              </w:rPr>
            </w:pPr>
          </w:p>
        </w:tc>
      </w:tr>
      <w:tr w:rsidR="000653BD" w:rsidRPr="00E160AB" w:rsidTr="006455F9">
        <w:tc>
          <w:tcPr>
            <w:tcW w:w="373" w:type="pct"/>
          </w:tcPr>
          <w:p w:rsidR="000653BD" w:rsidRPr="00E160AB" w:rsidRDefault="000653BD" w:rsidP="006455F9">
            <w:pPr>
              <w:jc w:val="center"/>
              <w:rPr>
                <w:color w:val="000000"/>
                <w:lang w:eastAsia="en-US"/>
              </w:rPr>
            </w:pPr>
            <w:r w:rsidRPr="00E160AB">
              <w:rPr>
                <w:color w:val="000000"/>
                <w:lang w:eastAsia="en-US"/>
              </w:rPr>
              <w:t>2.</w:t>
            </w:r>
          </w:p>
        </w:tc>
        <w:tc>
          <w:tcPr>
            <w:tcW w:w="2509" w:type="pct"/>
          </w:tcPr>
          <w:p w:rsidR="000653BD" w:rsidRPr="00E160AB" w:rsidRDefault="000653BD" w:rsidP="006455F9">
            <w:pPr>
              <w:rPr>
                <w:color w:val="000000"/>
                <w:lang w:eastAsia="en-US"/>
              </w:rPr>
            </w:pPr>
            <w:r w:rsidRPr="00E160AB">
              <w:rPr>
                <w:color w:val="000000"/>
                <w:lang w:eastAsia="en-US"/>
              </w:rPr>
              <w:t>Вопросы местного значения или иные вопросы, право решения которых предоставлено органам местного самоуправления Усольского района 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118" w:type="pct"/>
          </w:tcPr>
          <w:p w:rsidR="000653BD" w:rsidRPr="00E160AB" w:rsidRDefault="000653BD" w:rsidP="006455F9">
            <w:pPr>
              <w:jc w:val="center"/>
              <w:rPr>
                <w:color w:val="000000"/>
                <w:lang w:eastAsia="en-US"/>
              </w:rPr>
            </w:pPr>
          </w:p>
        </w:tc>
      </w:tr>
      <w:tr w:rsidR="000653BD" w:rsidRPr="00E160AB" w:rsidTr="006455F9">
        <w:tc>
          <w:tcPr>
            <w:tcW w:w="373" w:type="pct"/>
          </w:tcPr>
          <w:p w:rsidR="000653BD" w:rsidRPr="00E160AB" w:rsidRDefault="000653BD" w:rsidP="006455F9">
            <w:pPr>
              <w:jc w:val="center"/>
              <w:rPr>
                <w:color w:val="000000"/>
                <w:lang w:eastAsia="en-US"/>
              </w:rPr>
            </w:pPr>
            <w:r w:rsidRPr="00E160AB">
              <w:rPr>
                <w:color w:val="000000"/>
                <w:lang w:eastAsia="en-US"/>
              </w:rPr>
              <w:t>3.</w:t>
            </w:r>
          </w:p>
        </w:tc>
        <w:tc>
          <w:tcPr>
            <w:tcW w:w="2509" w:type="pct"/>
          </w:tcPr>
          <w:p w:rsidR="000653BD" w:rsidRPr="00E160AB" w:rsidRDefault="000653BD" w:rsidP="006455F9">
            <w:pPr>
              <w:rPr>
                <w:color w:val="000000"/>
                <w:lang w:eastAsia="en-US"/>
              </w:rPr>
            </w:pPr>
            <w:r w:rsidRPr="00E160AB">
              <w:rPr>
                <w:color w:val="000000"/>
                <w:lang w:eastAsia="en-US"/>
              </w:rPr>
              <w:t>Территория реализации инициативного проекта или его часть, в границах которой будет реализовываться инициативный проект</w:t>
            </w:r>
          </w:p>
        </w:tc>
        <w:tc>
          <w:tcPr>
            <w:tcW w:w="2118" w:type="pct"/>
          </w:tcPr>
          <w:p w:rsidR="000653BD" w:rsidRPr="00E160AB" w:rsidRDefault="000653BD" w:rsidP="006455F9">
            <w:pPr>
              <w:jc w:val="center"/>
              <w:rPr>
                <w:color w:val="000000"/>
                <w:lang w:eastAsia="en-US"/>
              </w:rPr>
            </w:pPr>
          </w:p>
        </w:tc>
      </w:tr>
      <w:tr w:rsidR="000653BD" w:rsidRPr="00E160AB" w:rsidTr="006455F9">
        <w:tc>
          <w:tcPr>
            <w:tcW w:w="373" w:type="pct"/>
          </w:tcPr>
          <w:p w:rsidR="000653BD" w:rsidRPr="00E160AB" w:rsidRDefault="000653BD" w:rsidP="006455F9">
            <w:pPr>
              <w:jc w:val="center"/>
              <w:rPr>
                <w:color w:val="000000"/>
                <w:lang w:eastAsia="en-US"/>
              </w:rPr>
            </w:pPr>
            <w:r w:rsidRPr="00E160AB">
              <w:rPr>
                <w:color w:val="000000"/>
                <w:lang w:eastAsia="en-US"/>
              </w:rPr>
              <w:t>4.</w:t>
            </w:r>
          </w:p>
        </w:tc>
        <w:tc>
          <w:tcPr>
            <w:tcW w:w="2509" w:type="pct"/>
          </w:tcPr>
          <w:p w:rsidR="000653BD" w:rsidRPr="00E160AB" w:rsidRDefault="000653BD" w:rsidP="006455F9">
            <w:pPr>
              <w:rPr>
                <w:color w:val="000000"/>
                <w:lang w:eastAsia="en-US"/>
              </w:rPr>
            </w:pPr>
            <w:r w:rsidRPr="00E160AB">
              <w:rPr>
                <w:color w:val="000000"/>
                <w:lang w:eastAsia="en-US"/>
              </w:rPr>
              <w:t>Цель и задачи инициативного проекта</w:t>
            </w:r>
          </w:p>
        </w:tc>
        <w:tc>
          <w:tcPr>
            <w:tcW w:w="2118" w:type="pct"/>
          </w:tcPr>
          <w:p w:rsidR="000653BD" w:rsidRPr="00E160AB" w:rsidRDefault="000653BD" w:rsidP="006455F9">
            <w:pPr>
              <w:jc w:val="center"/>
              <w:rPr>
                <w:color w:val="000000"/>
                <w:lang w:eastAsia="en-US"/>
              </w:rPr>
            </w:pPr>
          </w:p>
        </w:tc>
      </w:tr>
      <w:tr w:rsidR="000653BD" w:rsidRPr="00E160AB" w:rsidTr="006455F9">
        <w:tc>
          <w:tcPr>
            <w:tcW w:w="373" w:type="pct"/>
          </w:tcPr>
          <w:p w:rsidR="000653BD" w:rsidRPr="00E160AB" w:rsidRDefault="000653BD" w:rsidP="006455F9">
            <w:pPr>
              <w:jc w:val="center"/>
              <w:rPr>
                <w:color w:val="000000"/>
                <w:lang w:val="en-US" w:eastAsia="en-US"/>
              </w:rPr>
            </w:pPr>
            <w:r w:rsidRPr="00E160AB">
              <w:rPr>
                <w:color w:val="000000"/>
                <w:lang w:eastAsia="en-US"/>
              </w:rPr>
              <w:t>5</w:t>
            </w:r>
            <w:r w:rsidRPr="00E160AB">
              <w:rPr>
                <w:color w:val="000000"/>
                <w:lang w:val="en-US" w:eastAsia="en-US"/>
              </w:rPr>
              <w:t>.</w:t>
            </w:r>
          </w:p>
        </w:tc>
        <w:tc>
          <w:tcPr>
            <w:tcW w:w="2509" w:type="pct"/>
          </w:tcPr>
          <w:p w:rsidR="000653BD" w:rsidRPr="00E160AB" w:rsidRDefault="000653BD" w:rsidP="006455F9">
            <w:pPr>
              <w:rPr>
                <w:color w:val="000000"/>
                <w:lang w:eastAsia="en-US"/>
              </w:rPr>
            </w:pPr>
            <w:r w:rsidRPr="00E160AB">
              <w:rPr>
                <w:color w:val="000000"/>
                <w:lang w:eastAsia="en-US"/>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2118" w:type="pct"/>
          </w:tcPr>
          <w:p w:rsidR="000653BD" w:rsidRPr="00E160AB" w:rsidRDefault="000653BD" w:rsidP="006455F9">
            <w:pPr>
              <w:jc w:val="center"/>
              <w:rPr>
                <w:color w:val="000000"/>
                <w:lang w:eastAsia="en-US"/>
              </w:rPr>
            </w:pPr>
          </w:p>
        </w:tc>
      </w:tr>
      <w:tr w:rsidR="000653BD" w:rsidRPr="00E160AB" w:rsidTr="006455F9">
        <w:trPr>
          <w:trHeight w:val="302"/>
        </w:trPr>
        <w:tc>
          <w:tcPr>
            <w:tcW w:w="373" w:type="pct"/>
          </w:tcPr>
          <w:p w:rsidR="000653BD" w:rsidRPr="00E160AB" w:rsidRDefault="000653BD" w:rsidP="006455F9">
            <w:pPr>
              <w:jc w:val="center"/>
              <w:rPr>
                <w:color w:val="000000"/>
                <w:lang w:eastAsia="en-US"/>
              </w:rPr>
            </w:pPr>
            <w:r w:rsidRPr="00E160AB">
              <w:rPr>
                <w:color w:val="000000"/>
                <w:lang w:eastAsia="en-US"/>
              </w:rPr>
              <w:t>6.</w:t>
            </w:r>
          </w:p>
        </w:tc>
        <w:tc>
          <w:tcPr>
            <w:tcW w:w="2509" w:type="pct"/>
          </w:tcPr>
          <w:p w:rsidR="000653BD" w:rsidRPr="00E160AB" w:rsidRDefault="000653BD" w:rsidP="006455F9">
            <w:pPr>
              <w:rPr>
                <w:color w:val="000000"/>
                <w:lang w:eastAsia="en-US"/>
              </w:rPr>
            </w:pPr>
            <w:r w:rsidRPr="00E160AB">
              <w:rPr>
                <w:color w:val="000000"/>
                <w:lang w:eastAsia="en-US"/>
              </w:rPr>
              <w:t>Ожидаемые результаты от реализации инициативного проекта</w:t>
            </w:r>
          </w:p>
        </w:tc>
        <w:tc>
          <w:tcPr>
            <w:tcW w:w="2118" w:type="pct"/>
          </w:tcPr>
          <w:p w:rsidR="000653BD" w:rsidRPr="00E160AB" w:rsidRDefault="000653BD" w:rsidP="006455F9">
            <w:pPr>
              <w:jc w:val="center"/>
              <w:rPr>
                <w:color w:val="000000"/>
                <w:lang w:eastAsia="en-US"/>
              </w:rPr>
            </w:pPr>
          </w:p>
        </w:tc>
      </w:tr>
      <w:tr w:rsidR="000653BD" w:rsidRPr="00E160AB" w:rsidTr="006455F9">
        <w:tc>
          <w:tcPr>
            <w:tcW w:w="373" w:type="pct"/>
          </w:tcPr>
          <w:p w:rsidR="000653BD" w:rsidRPr="00E160AB" w:rsidRDefault="000653BD" w:rsidP="006455F9">
            <w:pPr>
              <w:jc w:val="center"/>
              <w:rPr>
                <w:color w:val="000000"/>
                <w:lang w:eastAsia="en-US"/>
              </w:rPr>
            </w:pPr>
            <w:r w:rsidRPr="00E160AB">
              <w:rPr>
                <w:color w:val="000000"/>
                <w:lang w:eastAsia="en-US"/>
              </w:rPr>
              <w:t>7</w:t>
            </w:r>
          </w:p>
        </w:tc>
        <w:tc>
          <w:tcPr>
            <w:tcW w:w="2509" w:type="pct"/>
          </w:tcPr>
          <w:p w:rsidR="000653BD" w:rsidRPr="00E160AB" w:rsidRDefault="000653BD" w:rsidP="006455F9">
            <w:pPr>
              <w:rPr>
                <w:color w:val="000000"/>
                <w:lang w:eastAsia="en-US"/>
              </w:rPr>
            </w:pPr>
            <w:r w:rsidRPr="00E160AB">
              <w:rPr>
                <w:color w:val="000000"/>
                <w:lang w:eastAsia="en-US"/>
              </w:rPr>
              <w:t>Описание дальнейшего развития инициативного проекта после завершения финансирования (использование, содержание и т.д.)</w:t>
            </w:r>
          </w:p>
        </w:tc>
        <w:tc>
          <w:tcPr>
            <w:tcW w:w="2118" w:type="pct"/>
          </w:tcPr>
          <w:p w:rsidR="000653BD" w:rsidRPr="00E160AB" w:rsidRDefault="000653BD" w:rsidP="006455F9">
            <w:pPr>
              <w:jc w:val="center"/>
              <w:rPr>
                <w:color w:val="000000"/>
                <w:lang w:eastAsia="en-US"/>
              </w:rPr>
            </w:pPr>
          </w:p>
        </w:tc>
      </w:tr>
      <w:tr w:rsidR="000653BD" w:rsidRPr="00E160AB" w:rsidTr="006455F9">
        <w:tc>
          <w:tcPr>
            <w:tcW w:w="373" w:type="pct"/>
          </w:tcPr>
          <w:p w:rsidR="000653BD" w:rsidRPr="00E160AB" w:rsidRDefault="000653BD" w:rsidP="006455F9">
            <w:pPr>
              <w:jc w:val="center"/>
              <w:rPr>
                <w:color w:val="000000"/>
                <w:lang w:val="en-US" w:eastAsia="en-US"/>
              </w:rPr>
            </w:pPr>
            <w:r w:rsidRPr="00E160AB">
              <w:rPr>
                <w:color w:val="000000"/>
                <w:lang w:eastAsia="en-US"/>
              </w:rPr>
              <w:t>8</w:t>
            </w:r>
            <w:r w:rsidRPr="00E160AB">
              <w:rPr>
                <w:color w:val="000000"/>
                <w:lang w:val="en-US" w:eastAsia="en-US"/>
              </w:rPr>
              <w:t>.</w:t>
            </w:r>
          </w:p>
        </w:tc>
        <w:tc>
          <w:tcPr>
            <w:tcW w:w="2509" w:type="pct"/>
          </w:tcPr>
          <w:p w:rsidR="000653BD" w:rsidRPr="00E160AB" w:rsidRDefault="000653BD" w:rsidP="006455F9">
            <w:pPr>
              <w:rPr>
                <w:color w:val="000000"/>
                <w:lang w:eastAsia="en-US"/>
              </w:rPr>
            </w:pPr>
            <w:r w:rsidRPr="00E160AB">
              <w:rPr>
                <w:color w:val="000000"/>
                <w:lang w:eastAsia="en-US"/>
              </w:rPr>
              <w:t>Количество благополучателей (человек) (указать механизм определения количества благополучателей)</w:t>
            </w:r>
          </w:p>
        </w:tc>
        <w:tc>
          <w:tcPr>
            <w:tcW w:w="2118" w:type="pct"/>
          </w:tcPr>
          <w:p w:rsidR="000653BD" w:rsidRPr="00E160AB" w:rsidRDefault="000653BD" w:rsidP="006455F9">
            <w:pPr>
              <w:jc w:val="center"/>
              <w:rPr>
                <w:color w:val="000000"/>
                <w:lang w:eastAsia="en-US"/>
              </w:rPr>
            </w:pPr>
          </w:p>
        </w:tc>
      </w:tr>
      <w:tr w:rsidR="000653BD" w:rsidRPr="00E160AB" w:rsidTr="006455F9">
        <w:tc>
          <w:tcPr>
            <w:tcW w:w="373" w:type="pct"/>
          </w:tcPr>
          <w:p w:rsidR="000653BD" w:rsidRPr="00E160AB" w:rsidRDefault="000653BD" w:rsidP="006455F9">
            <w:pPr>
              <w:jc w:val="center"/>
              <w:rPr>
                <w:color w:val="000000"/>
                <w:lang w:eastAsia="en-US"/>
              </w:rPr>
            </w:pPr>
            <w:r w:rsidRPr="00E160AB">
              <w:rPr>
                <w:color w:val="000000"/>
                <w:lang w:eastAsia="en-US"/>
              </w:rPr>
              <w:t>9.</w:t>
            </w:r>
          </w:p>
        </w:tc>
        <w:tc>
          <w:tcPr>
            <w:tcW w:w="2509" w:type="pct"/>
          </w:tcPr>
          <w:p w:rsidR="000653BD" w:rsidRPr="00E160AB" w:rsidRDefault="000653BD" w:rsidP="006455F9">
            <w:pPr>
              <w:rPr>
                <w:color w:val="000000"/>
                <w:lang w:eastAsia="en-US"/>
              </w:rPr>
            </w:pPr>
            <w:r w:rsidRPr="00E160AB">
              <w:rPr>
                <w:color w:val="000000"/>
                <w:lang w:eastAsia="en-US"/>
              </w:rPr>
              <w:t>Сроки реализации инициативного проекта</w:t>
            </w:r>
          </w:p>
        </w:tc>
        <w:tc>
          <w:tcPr>
            <w:tcW w:w="2118" w:type="pct"/>
          </w:tcPr>
          <w:p w:rsidR="000653BD" w:rsidRPr="00E160AB" w:rsidRDefault="000653BD" w:rsidP="006455F9">
            <w:pPr>
              <w:jc w:val="center"/>
              <w:rPr>
                <w:color w:val="000000"/>
                <w:lang w:eastAsia="en-US"/>
              </w:rPr>
            </w:pPr>
          </w:p>
        </w:tc>
      </w:tr>
      <w:tr w:rsidR="000653BD" w:rsidRPr="00E160AB" w:rsidTr="006455F9">
        <w:tc>
          <w:tcPr>
            <w:tcW w:w="373" w:type="pct"/>
          </w:tcPr>
          <w:p w:rsidR="000653BD" w:rsidRPr="00E160AB" w:rsidRDefault="000653BD" w:rsidP="006455F9">
            <w:pPr>
              <w:jc w:val="center"/>
              <w:rPr>
                <w:color w:val="000000"/>
                <w:lang w:eastAsia="en-US"/>
              </w:rPr>
            </w:pPr>
            <w:r w:rsidRPr="00E160AB">
              <w:rPr>
                <w:color w:val="000000"/>
                <w:lang w:eastAsia="en-US"/>
              </w:rPr>
              <w:t>10.</w:t>
            </w:r>
          </w:p>
        </w:tc>
        <w:tc>
          <w:tcPr>
            <w:tcW w:w="2509" w:type="pct"/>
          </w:tcPr>
          <w:p w:rsidR="000653BD" w:rsidRPr="00E160AB" w:rsidRDefault="000653BD" w:rsidP="006455F9">
            <w:pPr>
              <w:rPr>
                <w:color w:val="000000"/>
                <w:lang w:eastAsia="en-US"/>
              </w:rPr>
            </w:pPr>
            <w:r w:rsidRPr="00E160AB">
              <w:rPr>
                <w:color w:val="000000"/>
                <w:lang w:eastAsia="en-US"/>
              </w:rPr>
              <w:t>Информация об инициаторе проекта (Ф.И.О. (для физических лиц), наименование (для ТОС, социально-ориентированных общественных объединений)</w:t>
            </w:r>
          </w:p>
        </w:tc>
        <w:tc>
          <w:tcPr>
            <w:tcW w:w="2118" w:type="pct"/>
          </w:tcPr>
          <w:p w:rsidR="000653BD" w:rsidRPr="00E160AB" w:rsidRDefault="000653BD" w:rsidP="006455F9">
            <w:pPr>
              <w:jc w:val="center"/>
              <w:rPr>
                <w:color w:val="000000"/>
                <w:lang w:eastAsia="en-US"/>
              </w:rPr>
            </w:pPr>
          </w:p>
        </w:tc>
      </w:tr>
      <w:tr w:rsidR="000653BD" w:rsidRPr="00E160AB" w:rsidTr="006455F9">
        <w:trPr>
          <w:trHeight w:val="375"/>
        </w:trPr>
        <w:tc>
          <w:tcPr>
            <w:tcW w:w="373" w:type="pct"/>
          </w:tcPr>
          <w:p w:rsidR="000653BD" w:rsidRPr="00E160AB" w:rsidRDefault="000653BD" w:rsidP="006455F9">
            <w:pPr>
              <w:jc w:val="center"/>
              <w:rPr>
                <w:color w:val="000000"/>
                <w:lang w:eastAsia="en-US"/>
              </w:rPr>
            </w:pPr>
            <w:r w:rsidRPr="00E160AB">
              <w:rPr>
                <w:color w:val="000000"/>
                <w:lang w:eastAsia="en-US"/>
              </w:rPr>
              <w:t>11.</w:t>
            </w:r>
          </w:p>
        </w:tc>
        <w:tc>
          <w:tcPr>
            <w:tcW w:w="2509" w:type="pct"/>
          </w:tcPr>
          <w:p w:rsidR="000653BD" w:rsidRPr="00E160AB" w:rsidRDefault="000653BD" w:rsidP="006455F9">
            <w:pPr>
              <w:rPr>
                <w:color w:val="000000"/>
                <w:lang w:eastAsia="en-US"/>
              </w:rPr>
            </w:pPr>
            <w:r w:rsidRPr="00E160AB">
              <w:rPr>
                <w:color w:val="000000"/>
                <w:lang w:eastAsia="en-US"/>
              </w:rPr>
              <w:t>Общая стоимость инициативного проекта</w:t>
            </w:r>
          </w:p>
        </w:tc>
        <w:tc>
          <w:tcPr>
            <w:tcW w:w="2118" w:type="pct"/>
          </w:tcPr>
          <w:p w:rsidR="000653BD" w:rsidRPr="00E160AB" w:rsidRDefault="000653BD" w:rsidP="006455F9">
            <w:pPr>
              <w:jc w:val="center"/>
              <w:rPr>
                <w:color w:val="000000"/>
                <w:lang w:eastAsia="en-US"/>
              </w:rPr>
            </w:pPr>
          </w:p>
        </w:tc>
      </w:tr>
      <w:tr w:rsidR="000653BD" w:rsidRPr="00E160AB" w:rsidTr="006455F9">
        <w:tc>
          <w:tcPr>
            <w:tcW w:w="373" w:type="pct"/>
          </w:tcPr>
          <w:p w:rsidR="000653BD" w:rsidRPr="00E160AB" w:rsidRDefault="000653BD" w:rsidP="006455F9">
            <w:pPr>
              <w:jc w:val="center"/>
              <w:rPr>
                <w:color w:val="000000"/>
                <w:lang w:eastAsia="en-US"/>
              </w:rPr>
            </w:pPr>
            <w:r w:rsidRPr="00E160AB">
              <w:rPr>
                <w:color w:val="000000"/>
                <w:lang w:eastAsia="en-US"/>
              </w:rPr>
              <w:t>12.</w:t>
            </w:r>
          </w:p>
        </w:tc>
        <w:tc>
          <w:tcPr>
            <w:tcW w:w="2509" w:type="pct"/>
          </w:tcPr>
          <w:p w:rsidR="000653BD" w:rsidRPr="00E160AB" w:rsidRDefault="000653BD" w:rsidP="006455F9">
            <w:pPr>
              <w:rPr>
                <w:color w:val="000000"/>
                <w:lang w:eastAsia="en-US"/>
              </w:rPr>
            </w:pPr>
            <w:r w:rsidRPr="00E160AB">
              <w:rPr>
                <w:color w:val="000000"/>
                <w:lang w:eastAsia="en-US"/>
              </w:rPr>
              <w:t>Средства бюджета Усольского района для реализации инициативного проекта, если предполагается использование этих средств, за исключением планируемого объема инициативных платежей</w:t>
            </w:r>
          </w:p>
        </w:tc>
        <w:tc>
          <w:tcPr>
            <w:tcW w:w="2118" w:type="pct"/>
          </w:tcPr>
          <w:p w:rsidR="000653BD" w:rsidRPr="00E160AB" w:rsidRDefault="000653BD" w:rsidP="006455F9">
            <w:pPr>
              <w:jc w:val="center"/>
              <w:rPr>
                <w:color w:val="000000"/>
                <w:lang w:eastAsia="en-US"/>
              </w:rPr>
            </w:pPr>
          </w:p>
        </w:tc>
      </w:tr>
      <w:tr w:rsidR="000653BD" w:rsidRPr="00E160AB" w:rsidTr="006455F9">
        <w:tc>
          <w:tcPr>
            <w:tcW w:w="373" w:type="pct"/>
          </w:tcPr>
          <w:p w:rsidR="000653BD" w:rsidRPr="00E160AB" w:rsidRDefault="000653BD" w:rsidP="006455F9">
            <w:pPr>
              <w:jc w:val="center"/>
              <w:rPr>
                <w:color w:val="000000"/>
                <w:lang w:eastAsia="en-US"/>
              </w:rPr>
            </w:pPr>
            <w:r w:rsidRPr="00E160AB">
              <w:rPr>
                <w:color w:val="000000"/>
                <w:lang w:eastAsia="en-US"/>
              </w:rPr>
              <w:t>13.</w:t>
            </w:r>
          </w:p>
        </w:tc>
        <w:tc>
          <w:tcPr>
            <w:tcW w:w="2509" w:type="pct"/>
          </w:tcPr>
          <w:p w:rsidR="000653BD" w:rsidRPr="00E160AB" w:rsidRDefault="000653BD" w:rsidP="006455F9">
            <w:pPr>
              <w:rPr>
                <w:color w:val="000000"/>
                <w:lang w:eastAsia="en-US"/>
              </w:rPr>
            </w:pPr>
            <w:r w:rsidRPr="00E160AB">
              <w:rPr>
                <w:color w:val="000000"/>
                <w:lang w:eastAsia="en-US"/>
              </w:rPr>
              <w:t>Объем инициативных платежей, обеспечиваемый инициатором проекта (в случае планирования внесения платежей), в том числе:</w:t>
            </w:r>
          </w:p>
        </w:tc>
        <w:tc>
          <w:tcPr>
            <w:tcW w:w="2118" w:type="pct"/>
          </w:tcPr>
          <w:p w:rsidR="000653BD" w:rsidRPr="00E160AB" w:rsidRDefault="000653BD" w:rsidP="006455F9">
            <w:pPr>
              <w:jc w:val="center"/>
              <w:rPr>
                <w:color w:val="000000"/>
                <w:lang w:eastAsia="en-US"/>
              </w:rPr>
            </w:pPr>
          </w:p>
        </w:tc>
      </w:tr>
      <w:tr w:rsidR="000653BD" w:rsidRPr="00E160AB" w:rsidTr="006455F9">
        <w:tc>
          <w:tcPr>
            <w:tcW w:w="373" w:type="pct"/>
          </w:tcPr>
          <w:p w:rsidR="000653BD" w:rsidRPr="00E160AB" w:rsidRDefault="000653BD" w:rsidP="006455F9">
            <w:pPr>
              <w:jc w:val="center"/>
              <w:rPr>
                <w:color w:val="000000"/>
                <w:lang w:eastAsia="en-US"/>
              </w:rPr>
            </w:pPr>
            <w:r w:rsidRPr="00E160AB">
              <w:rPr>
                <w:color w:val="000000"/>
                <w:lang w:eastAsia="en-US"/>
              </w:rPr>
              <w:t>13.1.</w:t>
            </w:r>
          </w:p>
        </w:tc>
        <w:tc>
          <w:tcPr>
            <w:tcW w:w="2509" w:type="pct"/>
          </w:tcPr>
          <w:p w:rsidR="000653BD" w:rsidRPr="00E160AB" w:rsidRDefault="000653BD" w:rsidP="006455F9">
            <w:pPr>
              <w:rPr>
                <w:color w:val="000000"/>
                <w:lang w:eastAsia="en-US"/>
              </w:rPr>
            </w:pPr>
            <w:r w:rsidRPr="00E160AB">
              <w:rPr>
                <w:color w:val="000000"/>
                <w:lang w:eastAsia="en-US"/>
              </w:rPr>
              <w:t>Денежные средства граждан</w:t>
            </w:r>
          </w:p>
        </w:tc>
        <w:tc>
          <w:tcPr>
            <w:tcW w:w="2118" w:type="pct"/>
          </w:tcPr>
          <w:p w:rsidR="000653BD" w:rsidRPr="00E160AB" w:rsidRDefault="000653BD" w:rsidP="006455F9">
            <w:pPr>
              <w:jc w:val="center"/>
              <w:rPr>
                <w:color w:val="000000"/>
                <w:lang w:eastAsia="en-US"/>
              </w:rPr>
            </w:pPr>
          </w:p>
        </w:tc>
      </w:tr>
      <w:tr w:rsidR="000653BD" w:rsidRPr="00E160AB" w:rsidTr="006455F9">
        <w:tc>
          <w:tcPr>
            <w:tcW w:w="373" w:type="pct"/>
          </w:tcPr>
          <w:p w:rsidR="000653BD" w:rsidRPr="00E160AB" w:rsidRDefault="000653BD" w:rsidP="006455F9">
            <w:pPr>
              <w:jc w:val="center"/>
              <w:rPr>
                <w:color w:val="000000"/>
                <w:lang w:eastAsia="en-US"/>
              </w:rPr>
            </w:pPr>
            <w:r w:rsidRPr="00E160AB">
              <w:rPr>
                <w:color w:val="000000"/>
                <w:lang w:eastAsia="en-US"/>
              </w:rPr>
              <w:t>13.2.</w:t>
            </w:r>
          </w:p>
        </w:tc>
        <w:tc>
          <w:tcPr>
            <w:tcW w:w="2509" w:type="pct"/>
          </w:tcPr>
          <w:p w:rsidR="000653BD" w:rsidRPr="00E160AB" w:rsidRDefault="000653BD" w:rsidP="006455F9">
            <w:pPr>
              <w:rPr>
                <w:color w:val="000000"/>
                <w:lang w:eastAsia="en-US"/>
              </w:rPr>
            </w:pPr>
            <w:r w:rsidRPr="00E160AB">
              <w:rPr>
                <w:color w:val="000000"/>
                <w:lang w:eastAsia="en-US"/>
              </w:rPr>
              <w:t>Денежные средства юридических лиц, индивидуальных предпринимателей</w:t>
            </w:r>
          </w:p>
        </w:tc>
        <w:tc>
          <w:tcPr>
            <w:tcW w:w="2118" w:type="pct"/>
          </w:tcPr>
          <w:p w:rsidR="000653BD" w:rsidRPr="00E160AB" w:rsidRDefault="000653BD" w:rsidP="006455F9">
            <w:pPr>
              <w:jc w:val="center"/>
              <w:rPr>
                <w:color w:val="000000"/>
                <w:lang w:eastAsia="en-US"/>
              </w:rPr>
            </w:pPr>
          </w:p>
        </w:tc>
      </w:tr>
      <w:tr w:rsidR="000653BD" w:rsidRPr="00E160AB" w:rsidTr="006455F9">
        <w:tc>
          <w:tcPr>
            <w:tcW w:w="373" w:type="pct"/>
          </w:tcPr>
          <w:p w:rsidR="000653BD" w:rsidRPr="00E160AB" w:rsidRDefault="000653BD" w:rsidP="006455F9">
            <w:pPr>
              <w:jc w:val="center"/>
              <w:rPr>
                <w:color w:val="000000"/>
                <w:lang w:eastAsia="en-US"/>
              </w:rPr>
            </w:pPr>
            <w:r w:rsidRPr="00E160AB">
              <w:rPr>
                <w:color w:val="000000"/>
                <w:lang w:eastAsia="en-US"/>
              </w:rPr>
              <w:t>14.</w:t>
            </w:r>
          </w:p>
        </w:tc>
        <w:tc>
          <w:tcPr>
            <w:tcW w:w="2509" w:type="pct"/>
          </w:tcPr>
          <w:p w:rsidR="000653BD" w:rsidRPr="00E160AB" w:rsidRDefault="000653BD" w:rsidP="006455F9">
            <w:pPr>
              <w:rPr>
                <w:color w:val="000000"/>
                <w:lang w:eastAsia="en-US"/>
              </w:rPr>
            </w:pPr>
            <w:r w:rsidRPr="00E160AB">
              <w:rPr>
                <w:color w:val="000000"/>
                <w:lang w:eastAsia="en-US"/>
              </w:rPr>
              <w:t>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tc>
        <w:tc>
          <w:tcPr>
            <w:tcW w:w="2118" w:type="pct"/>
          </w:tcPr>
          <w:p w:rsidR="000653BD" w:rsidRPr="00E160AB" w:rsidRDefault="000653BD" w:rsidP="006455F9">
            <w:pPr>
              <w:jc w:val="center"/>
              <w:rPr>
                <w:color w:val="000000"/>
                <w:lang w:eastAsia="en-US"/>
              </w:rPr>
            </w:pPr>
          </w:p>
        </w:tc>
      </w:tr>
      <w:tr w:rsidR="000653BD" w:rsidRPr="00E160AB" w:rsidTr="006455F9">
        <w:tc>
          <w:tcPr>
            <w:tcW w:w="373" w:type="pct"/>
          </w:tcPr>
          <w:p w:rsidR="000653BD" w:rsidRPr="00E160AB" w:rsidRDefault="000653BD" w:rsidP="006455F9">
            <w:pPr>
              <w:jc w:val="center"/>
              <w:rPr>
                <w:color w:val="000000"/>
                <w:lang w:val="en-US" w:eastAsia="en-US"/>
              </w:rPr>
            </w:pPr>
            <w:r w:rsidRPr="00E160AB">
              <w:rPr>
                <w:color w:val="000000"/>
                <w:lang w:eastAsia="en-US"/>
              </w:rPr>
              <w:t>15.</w:t>
            </w:r>
          </w:p>
        </w:tc>
        <w:tc>
          <w:tcPr>
            <w:tcW w:w="2509" w:type="pct"/>
          </w:tcPr>
          <w:p w:rsidR="000653BD" w:rsidRPr="00E160AB" w:rsidRDefault="000653BD" w:rsidP="006455F9">
            <w:pPr>
              <w:rPr>
                <w:color w:val="000000"/>
                <w:lang w:eastAsia="en-US"/>
              </w:rPr>
            </w:pPr>
            <w:r w:rsidRPr="00E160AB">
              <w:rPr>
                <w:color w:val="000000"/>
                <w:lang w:eastAsia="en-US"/>
              </w:rPr>
              <w:t>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tc>
        <w:tc>
          <w:tcPr>
            <w:tcW w:w="2118" w:type="pct"/>
          </w:tcPr>
          <w:p w:rsidR="000653BD" w:rsidRPr="00E160AB" w:rsidRDefault="000653BD" w:rsidP="006455F9">
            <w:pPr>
              <w:jc w:val="center"/>
              <w:rPr>
                <w:color w:val="000000"/>
                <w:lang w:eastAsia="en-US"/>
              </w:rPr>
            </w:pPr>
          </w:p>
        </w:tc>
      </w:tr>
      <w:tr w:rsidR="000653BD" w:rsidRPr="00E160AB" w:rsidTr="006455F9">
        <w:tc>
          <w:tcPr>
            <w:tcW w:w="373" w:type="pct"/>
          </w:tcPr>
          <w:p w:rsidR="000653BD" w:rsidRPr="00E160AB" w:rsidRDefault="000653BD" w:rsidP="006455F9">
            <w:pPr>
              <w:jc w:val="center"/>
              <w:rPr>
                <w:color w:val="000000"/>
                <w:lang w:eastAsia="en-US"/>
              </w:rPr>
            </w:pPr>
            <w:r w:rsidRPr="00E160AB">
              <w:rPr>
                <w:color w:val="000000"/>
                <w:lang w:eastAsia="en-US"/>
              </w:rPr>
              <w:t>16.</w:t>
            </w:r>
          </w:p>
        </w:tc>
        <w:tc>
          <w:tcPr>
            <w:tcW w:w="2509" w:type="pct"/>
          </w:tcPr>
          <w:p w:rsidR="000653BD" w:rsidRPr="00E160AB" w:rsidRDefault="000653BD" w:rsidP="006455F9">
            <w:pPr>
              <w:rPr>
                <w:color w:val="000000"/>
                <w:lang w:eastAsia="en-US"/>
              </w:rPr>
            </w:pPr>
            <w:r w:rsidRPr="00E160AB">
              <w:rPr>
                <w:color w:val="000000"/>
                <w:lang w:eastAsia="en-US"/>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tc>
        <w:tc>
          <w:tcPr>
            <w:tcW w:w="2118" w:type="pct"/>
          </w:tcPr>
          <w:p w:rsidR="000653BD" w:rsidRPr="00E160AB" w:rsidRDefault="000653BD" w:rsidP="006455F9">
            <w:pPr>
              <w:jc w:val="center"/>
              <w:rPr>
                <w:color w:val="000000"/>
                <w:lang w:eastAsia="en-US"/>
              </w:rPr>
            </w:pPr>
          </w:p>
        </w:tc>
      </w:tr>
    </w:tbl>
    <w:p w:rsidR="000653BD" w:rsidRPr="00E160AB" w:rsidRDefault="000653BD" w:rsidP="00AF70D3">
      <w:pPr>
        <w:jc w:val="both"/>
        <w:rPr>
          <w:color w:val="000000"/>
          <w:sz w:val="28"/>
          <w:szCs w:val="28"/>
          <w:lang w:eastAsia="en-US"/>
        </w:rPr>
      </w:pPr>
    </w:p>
    <w:p w:rsidR="000653BD" w:rsidRPr="00E160AB" w:rsidRDefault="000653BD" w:rsidP="00AF70D3">
      <w:pPr>
        <w:jc w:val="both"/>
        <w:rPr>
          <w:color w:val="000000"/>
          <w:sz w:val="28"/>
          <w:szCs w:val="28"/>
          <w:lang w:eastAsia="en-US"/>
        </w:rPr>
      </w:pPr>
      <w:r w:rsidRPr="00E160AB">
        <w:rPr>
          <w:color w:val="000000"/>
          <w:sz w:val="28"/>
          <w:szCs w:val="28"/>
          <w:lang w:eastAsia="en-US"/>
        </w:rPr>
        <w:t xml:space="preserve">Инициатор(ы) проекта </w:t>
      </w:r>
    </w:p>
    <w:p w:rsidR="000653BD" w:rsidRPr="00E160AB" w:rsidRDefault="000653BD" w:rsidP="00AF70D3">
      <w:pPr>
        <w:jc w:val="both"/>
        <w:rPr>
          <w:color w:val="000000"/>
          <w:sz w:val="28"/>
          <w:szCs w:val="28"/>
          <w:lang w:eastAsia="en-US"/>
        </w:rPr>
      </w:pPr>
      <w:r w:rsidRPr="00E160AB">
        <w:rPr>
          <w:color w:val="000000"/>
          <w:sz w:val="28"/>
          <w:szCs w:val="28"/>
          <w:lang w:eastAsia="en-US"/>
        </w:rPr>
        <w:t>(представитель инициатора)                    ___________________         Ф.И.О.</w:t>
      </w:r>
    </w:p>
    <w:p w:rsidR="000653BD" w:rsidRPr="00E160AB" w:rsidRDefault="000653BD" w:rsidP="00AF70D3">
      <w:pPr>
        <w:jc w:val="both"/>
        <w:rPr>
          <w:color w:val="000000"/>
          <w:sz w:val="28"/>
          <w:szCs w:val="28"/>
          <w:vertAlign w:val="superscript"/>
          <w:lang w:eastAsia="en-US"/>
        </w:rPr>
      </w:pPr>
      <w:r w:rsidRPr="00E160AB">
        <w:rPr>
          <w:color w:val="000000"/>
          <w:sz w:val="28"/>
          <w:szCs w:val="28"/>
          <w:vertAlign w:val="superscript"/>
          <w:lang w:eastAsia="en-US"/>
        </w:rPr>
        <w:t>(подпись)</w:t>
      </w:r>
    </w:p>
    <w:p w:rsidR="000653BD" w:rsidRPr="00E160AB" w:rsidRDefault="000653BD" w:rsidP="00AF70D3">
      <w:pPr>
        <w:jc w:val="both"/>
        <w:rPr>
          <w:color w:val="000000"/>
          <w:lang w:eastAsia="en-US"/>
        </w:rPr>
      </w:pPr>
    </w:p>
    <w:p w:rsidR="000653BD" w:rsidRPr="00E160AB" w:rsidRDefault="000653BD" w:rsidP="00AF70D3">
      <w:pPr>
        <w:jc w:val="both"/>
        <w:rPr>
          <w:color w:val="000000"/>
          <w:lang w:eastAsia="en-US"/>
        </w:rPr>
      </w:pPr>
      <w:r w:rsidRPr="00E160AB">
        <w:rPr>
          <w:color w:val="000000"/>
          <w:lang w:eastAsia="en-US"/>
        </w:rPr>
        <w:t>Приложения: 1. Расчет и обоснование предполагаемой стоимости инициативного проекта и (или) проектно-сметная (сметная) документация.</w:t>
      </w:r>
    </w:p>
    <w:p w:rsidR="000653BD" w:rsidRPr="00E160AB" w:rsidRDefault="000653BD" w:rsidP="00AF70D3">
      <w:pPr>
        <w:ind w:firstLine="1418"/>
        <w:jc w:val="both"/>
        <w:rPr>
          <w:color w:val="000000"/>
          <w:lang w:eastAsia="en-US"/>
        </w:rPr>
      </w:pPr>
      <w:r w:rsidRPr="00E160AB">
        <w:rPr>
          <w:color w:val="000000"/>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0653BD" w:rsidRPr="00E160AB" w:rsidRDefault="000653BD" w:rsidP="00AF70D3">
      <w:pPr>
        <w:ind w:firstLine="1418"/>
        <w:jc w:val="both"/>
        <w:rPr>
          <w:color w:val="000000"/>
          <w:lang w:eastAsia="en-US"/>
        </w:rPr>
      </w:pPr>
      <w:r w:rsidRPr="00E160AB">
        <w:rPr>
          <w:color w:val="000000"/>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0653BD" w:rsidRPr="00E160AB" w:rsidRDefault="000653BD" w:rsidP="00AF70D3">
      <w:pPr>
        <w:ind w:firstLine="1418"/>
        <w:jc w:val="both"/>
        <w:rPr>
          <w:color w:val="000000"/>
          <w:lang w:eastAsia="en-US"/>
        </w:rPr>
      </w:pPr>
      <w:r w:rsidRPr="00E160AB">
        <w:rPr>
          <w:color w:val="000000"/>
          <w:lang w:eastAsia="en-US"/>
        </w:rPr>
        <w:t>4. Механизм определения количества благополучателей: в случае, если реализация инициативного проекта предполагается на дворовой территории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инициативного проекта.</w:t>
      </w:r>
    </w:p>
    <w:p w:rsidR="000653BD" w:rsidRPr="00E160AB" w:rsidRDefault="000653BD" w:rsidP="00AF70D3">
      <w:pPr>
        <w:ind w:firstLine="1418"/>
        <w:jc w:val="both"/>
        <w:rPr>
          <w:color w:val="000000"/>
          <w:lang w:eastAsia="en-US"/>
        </w:rPr>
      </w:pPr>
      <w:r w:rsidRPr="00E160AB">
        <w:rPr>
          <w:color w:val="000000"/>
          <w:lang w:eastAsia="en-US"/>
        </w:rPr>
        <w:t>5. Презентационные материалы к инициативному проекту (с использованием средств визуализации инициативного проекта).</w:t>
      </w:r>
    </w:p>
    <w:p w:rsidR="000653BD" w:rsidRPr="00E160AB" w:rsidRDefault="000653BD" w:rsidP="00AF70D3">
      <w:pPr>
        <w:ind w:firstLine="1418"/>
        <w:jc w:val="both"/>
        <w:rPr>
          <w:color w:val="000000"/>
          <w:lang w:eastAsia="en-US"/>
        </w:rPr>
      </w:pPr>
      <w:r w:rsidRPr="00E160AB">
        <w:rPr>
          <w:color w:val="000000"/>
          <w:lang w:eastAsia="en-US"/>
        </w:rPr>
        <w:t>6. Дополнительные материалы (чертежи, макеты, графические материалы и другие) при необходимости.</w:t>
      </w:r>
    </w:p>
    <w:p w:rsidR="000653BD" w:rsidRPr="00E160AB" w:rsidRDefault="000653BD" w:rsidP="00AF70D3">
      <w:pPr>
        <w:ind w:firstLine="1418"/>
        <w:jc w:val="both"/>
        <w:rPr>
          <w:color w:val="000000"/>
          <w:lang w:eastAsia="en-US"/>
        </w:rPr>
      </w:pPr>
      <w:r w:rsidRPr="00E160AB">
        <w:rPr>
          <w:color w:val="000000"/>
          <w:lang w:eastAsia="en-US"/>
        </w:rPr>
        <w:t>7. Согласие на обработку персональных данных инициатора проекта (представителя инициативной группы) согласно приложению 2 к настоящему Положению.</w:t>
      </w:r>
    </w:p>
    <w:p w:rsidR="000653BD" w:rsidRPr="00E160AB" w:rsidRDefault="000653BD" w:rsidP="00AF70D3">
      <w:pPr>
        <w:rPr>
          <w:color w:val="000000"/>
          <w:sz w:val="28"/>
          <w:szCs w:val="28"/>
        </w:rPr>
      </w:pPr>
    </w:p>
    <w:p w:rsidR="000653BD" w:rsidRPr="00E160AB" w:rsidRDefault="000653BD" w:rsidP="00AF70D3">
      <w:pPr>
        <w:rPr>
          <w:color w:val="000000"/>
          <w:sz w:val="28"/>
          <w:szCs w:val="28"/>
        </w:rPr>
      </w:pPr>
    </w:p>
    <w:p w:rsidR="000653BD" w:rsidRPr="00E160AB" w:rsidRDefault="000653BD" w:rsidP="00AF70D3">
      <w:pPr>
        <w:rPr>
          <w:color w:val="000000"/>
          <w:sz w:val="28"/>
          <w:szCs w:val="28"/>
        </w:rPr>
      </w:pPr>
    </w:p>
    <w:p w:rsidR="000653BD" w:rsidRPr="00E160AB" w:rsidRDefault="000653BD" w:rsidP="00AF70D3">
      <w:pPr>
        <w:rPr>
          <w:color w:val="000000"/>
          <w:sz w:val="28"/>
          <w:szCs w:val="28"/>
        </w:rPr>
      </w:pPr>
    </w:p>
    <w:p w:rsidR="000653BD" w:rsidRPr="00E160AB" w:rsidRDefault="000653BD" w:rsidP="00AF70D3">
      <w:pPr>
        <w:rPr>
          <w:color w:val="000000"/>
          <w:sz w:val="28"/>
          <w:szCs w:val="28"/>
        </w:rPr>
      </w:pPr>
    </w:p>
    <w:p w:rsidR="000653BD" w:rsidRPr="00E160AB" w:rsidRDefault="000653BD" w:rsidP="00AF70D3">
      <w:pPr>
        <w:rPr>
          <w:color w:val="000000"/>
          <w:sz w:val="28"/>
          <w:szCs w:val="28"/>
        </w:rPr>
      </w:pPr>
    </w:p>
    <w:p w:rsidR="000653BD" w:rsidRPr="00E160AB" w:rsidRDefault="000653BD" w:rsidP="00AF70D3">
      <w:pPr>
        <w:rPr>
          <w:color w:val="000000"/>
          <w:sz w:val="28"/>
          <w:szCs w:val="28"/>
        </w:rPr>
      </w:pPr>
    </w:p>
    <w:p w:rsidR="000653BD" w:rsidRPr="00E160AB" w:rsidRDefault="000653BD" w:rsidP="00AF70D3">
      <w:pPr>
        <w:rPr>
          <w:color w:val="000000"/>
          <w:sz w:val="28"/>
          <w:szCs w:val="28"/>
        </w:rPr>
      </w:pPr>
    </w:p>
    <w:p w:rsidR="000653BD" w:rsidRPr="00E160AB" w:rsidRDefault="000653BD" w:rsidP="00AF70D3">
      <w:pPr>
        <w:rPr>
          <w:color w:val="000000"/>
          <w:sz w:val="28"/>
          <w:szCs w:val="28"/>
        </w:rPr>
      </w:pPr>
    </w:p>
    <w:p w:rsidR="000653BD" w:rsidRPr="00E160AB" w:rsidRDefault="000653BD" w:rsidP="00AF70D3">
      <w:pPr>
        <w:rPr>
          <w:color w:val="000000"/>
          <w:sz w:val="28"/>
          <w:szCs w:val="28"/>
        </w:rPr>
      </w:pPr>
    </w:p>
    <w:p w:rsidR="000653BD" w:rsidRPr="00E160AB" w:rsidRDefault="000653BD" w:rsidP="00AF70D3">
      <w:pPr>
        <w:rPr>
          <w:color w:val="000000"/>
          <w:sz w:val="28"/>
          <w:szCs w:val="28"/>
        </w:rPr>
      </w:pPr>
    </w:p>
    <w:p w:rsidR="000653BD" w:rsidRPr="00E160AB" w:rsidRDefault="000653BD" w:rsidP="00AF70D3">
      <w:pPr>
        <w:rPr>
          <w:color w:val="000000"/>
          <w:sz w:val="28"/>
          <w:szCs w:val="28"/>
        </w:rPr>
      </w:pPr>
    </w:p>
    <w:p w:rsidR="000653BD" w:rsidRPr="00E160AB" w:rsidRDefault="000653BD" w:rsidP="00AF70D3">
      <w:pPr>
        <w:rPr>
          <w:color w:val="000000"/>
          <w:sz w:val="28"/>
          <w:szCs w:val="28"/>
        </w:rPr>
      </w:pPr>
    </w:p>
    <w:p w:rsidR="000653BD" w:rsidRPr="00E160AB" w:rsidRDefault="000653BD" w:rsidP="00AF70D3">
      <w:pPr>
        <w:rPr>
          <w:color w:val="000000"/>
          <w:sz w:val="28"/>
          <w:szCs w:val="28"/>
        </w:rPr>
      </w:pPr>
    </w:p>
    <w:p w:rsidR="000653BD" w:rsidRPr="00E160AB" w:rsidRDefault="000653BD" w:rsidP="00AF70D3">
      <w:pPr>
        <w:rPr>
          <w:color w:val="000000"/>
          <w:sz w:val="28"/>
          <w:szCs w:val="28"/>
        </w:rPr>
      </w:pPr>
    </w:p>
    <w:p w:rsidR="000653BD" w:rsidRPr="00E160AB" w:rsidRDefault="000653BD" w:rsidP="00AF70D3">
      <w:pPr>
        <w:rPr>
          <w:color w:val="000000"/>
          <w:sz w:val="28"/>
          <w:szCs w:val="28"/>
        </w:rPr>
      </w:pPr>
    </w:p>
    <w:p w:rsidR="000653BD" w:rsidRPr="00E160AB" w:rsidRDefault="000653BD" w:rsidP="00AF70D3">
      <w:pPr>
        <w:rPr>
          <w:color w:val="000000"/>
          <w:sz w:val="28"/>
          <w:szCs w:val="28"/>
        </w:rPr>
      </w:pPr>
    </w:p>
    <w:p w:rsidR="000653BD" w:rsidRPr="00E160AB" w:rsidRDefault="000653BD" w:rsidP="00AF70D3">
      <w:pPr>
        <w:rPr>
          <w:color w:val="000000"/>
          <w:sz w:val="28"/>
          <w:szCs w:val="28"/>
        </w:rPr>
      </w:pPr>
    </w:p>
    <w:p w:rsidR="000653BD" w:rsidRPr="00E160AB" w:rsidRDefault="000653BD" w:rsidP="00AF70D3">
      <w:pPr>
        <w:rPr>
          <w:color w:val="000000"/>
          <w:sz w:val="28"/>
          <w:szCs w:val="28"/>
        </w:rPr>
      </w:pPr>
    </w:p>
    <w:p w:rsidR="000653BD" w:rsidRPr="00E160AB" w:rsidRDefault="000653BD" w:rsidP="00AF70D3">
      <w:pPr>
        <w:rPr>
          <w:color w:val="000000"/>
          <w:sz w:val="28"/>
          <w:szCs w:val="28"/>
        </w:rPr>
      </w:pPr>
    </w:p>
    <w:p w:rsidR="000653BD" w:rsidRPr="00E160AB" w:rsidRDefault="000653BD" w:rsidP="00AF70D3">
      <w:pPr>
        <w:rPr>
          <w:color w:val="000000"/>
          <w:sz w:val="28"/>
          <w:szCs w:val="28"/>
        </w:rPr>
      </w:pPr>
    </w:p>
    <w:p w:rsidR="000653BD" w:rsidRPr="00E160AB" w:rsidRDefault="000653BD" w:rsidP="00AF70D3">
      <w:pPr>
        <w:rPr>
          <w:color w:val="000000"/>
          <w:sz w:val="28"/>
          <w:szCs w:val="28"/>
        </w:rPr>
      </w:pPr>
    </w:p>
    <w:p w:rsidR="000653BD" w:rsidRPr="00E160AB" w:rsidRDefault="000653BD" w:rsidP="00AF70D3">
      <w:pPr>
        <w:rPr>
          <w:color w:val="000000"/>
          <w:sz w:val="28"/>
          <w:szCs w:val="28"/>
        </w:rPr>
      </w:pPr>
    </w:p>
    <w:p w:rsidR="000653BD" w:rsidRPr="00E160AB" w:rsidRDefault="000653BD" w:rsidP="00AF70D3">
      <w:pPr>
        <w:rPr>
          <w:color w:val="000000"/>
          <w:sz w:val="28"/>
          <w:szCs w:val="28"/>
        </w:rPr>
      </w:pPr>
    </w:p>
    <w:p w:rsidR="000653BD" w:rsidRPr="00E160AB" w:rsidRDefault="000653BD" w:rsidP="00AF70D3">
      <w:pPr>
        <w:rPr>
          <w:color w:val="000000"/>
          <w:sz w:val="28"/>
          <w:szCs w:val="28"/>
        </w:rPr>
      </w:pPr>
    </w:p>
    <w:p w:rsidR="000653BD" w:rsidRPr="00E160AB" w:rsidRDefault="000653BD" w:rsidP="00AF70D3">
      <w:pPr>
        <w:rPr>
          <w:color w:val="000000"/>
          <w:sz w:val="28"/>
          <w:szCs w:val="28"/>
        </w:rPr>
      </w:pPr>
    </w:p>
    <w:p w:rsidR="000653BD" w:rsidRPr="00E160AB" w:rsidRDefault="000653BD" w:rsidP="00AF70D3">
      <w:pPr>
        <w:rPr>
          <w:color w:val="000000"/>
          <w:sz w:val="28"/>
          <w:szCs w:val="28"/>
        </w:rPr>
      </w:pPr>
      <w:r w:rsidRPr="00E160AB">
        <w:rPr>
          <w:color w:val="000000"/>
          <w:sz w:val="28"/>
          <w:szCs w:val="28"/>
        </w:rPr>
        <w:br w:type="page"/>
      </w:r>
    </w:p>
    <w:p w:rsidR="000653BD" w:rsidRPr="00E160AB" w:rsidRDefault="000653BD" w:rsidP="00AF70D3">
      <w:pPr>
        <w:pStyle w:val="Heading1"/>
        <w:jc w:val="right"/>
        <w:rPr>
          <w:rFonts w:ascii="Times New Roman" w:hAnsi="Times New Roman"/>
          <w:color w:val="auto"/>
          <w:sz w:val="28"/>
        </w:rPr>
      </w:pPr>
      <w:r w:rsidRPr="00E160AB">
        <w:rPr>
          <w:rFonts w:ascii="Times New Roman" w:hAnsi="Times New Roman"/>
          <w:color w:val="auto"/>
          <w:sz w:val="28"/>
        </w:rPr>
        <w:t>Приложение 2 к Положению</w:t>
      </w:r>
    </w:p>
    <w:p w:rsidR="000653BD" w:rsidRPr="00E160AB" w:rsidRDefault="000653BD" w:rsidP="00AF70D3">
      <w:pPr>
        <w:pStyle w:val="ConsPlusNormal"/>
        <w:jc w:val="right"/>
        <w:rPr>
          <w:rFonts w:ascii="Times New Roman" w:hAnsi="Times New Roman" w:cs="Times New Roman"/>
          <w:color w:val="000000"/>
          <w:sz w:val="28"/>
          <w:szCs w:val="28"/>
        </w:rPr>
      </w:pPr>
      <w:r w:rsidRPr="00E160AB">
        <w:rPr>
          <w:rFonts w:ascii="Times New Roman" w:hAnsi="Times New Roman" w:cs="Times New Roman"/>
          <w:color w:val="000000"/>
          <w:sz w:val="28"/>
          <w:szCs w:val="28"/>
        </w:rPr>
        <w:t>об инициировании и реализации инициативных</w:t>
      </w:r>
    </w:p>
    <w:p w:rsidR="000653BD" w:rsidRPr="00E160AB" w:rsidRDefault="000653BD" w:rsidP="00AF70D3">
      <w:pPr>
        <w:pStyle w:val="ConsPlusNormal"/>
        <w:jc w:val="right"/>
        <w:rPr>
          <w:rFonts w:ascii="Times New Roman" w:hAnsi="Times New Roman" w:cs="Times New Roman"/>
          <w:color w:val="000000"/>
          <w:sz w:val="28"/>
          <w:szCs w:val="28"/>
        </w:rPr>
      </w:pPr>
      <w:r w:rsidRPr="00E160AB">
        <w:rPr>
          <w:rFonts w:ascii="Times New Roman" w:hAnsi="Times New Roman" w:cs="Times New Roman"/>
          <w:color w:val="000000"/>
          <w:sz w:val="28"/>
          <w:szCs w:val="28"/>
        </w:rPr>
        <w:t xml:space="preserve">проектов на территории Усольского муниципального района </w:t>
      </w:r>
    </w:p>
    <w:p w:rsidR="000653BD" w:rsidRPr="00E160AB" w:rsidRDefault="000653BD" w:rsidP="00AF70D3">
      <w:pPr>
        <w:pStyle w:val="ConsPlusNormal"/>
        <w:jc w:val="right"/>
        <w:rPr>
          <w:rFonts w:ascii="Times New Roman" w:hAnsi="Times New Roman" w:cs="Times New Roman"/>
          <w:color w:val="000000"/>
          <w:sz w:val="28"/>
          <w:szCs w:val="28"/>
        </w:rPr>
      </w:pPr>
      <w:r w:rsidRPr="00E160AB">
        <w:rPr>
          <w:rFonts w:ascii="Times New Roman" w:hAnsi="Times New Roman" w:cs="Times New Roman"/>
          <w:color w:val="000000"/>
          <w:sz w:val="28"/>
          <w:szCs w:val="28"/>
        </w:rPr>
        <w:t>Иркутской области</w:t>
      </w:r>
    </w:p>
    <w:p w:rsidR="000653BD" w:rsidRPr="00E160AB" w:rsidRDefault="000653BD" w:rsidP="00AF70D3">
      <w:pPr>
        <w:rPr>
          <w:color w:val="000000"/>
          <w:sz w:val="28"/>
          <w:szCs w:val="28"/>
        </w:rPr>
      </w:pPr>
    </w:p>
    <w:p w:rsidR="000653BD" w:rsidRPr="00E160AB" w:rsidRDefault="000653BD" w:rsidP="00AF70D3">
      <w:pPr>
        <w:autoSpaceDE w:val="0"/>
        <w:autoSpaceDN w:val="0"/>
        <w:adjustRightInd w:val="0"/>
        <w:jc w:val="center"/>
        <w:rPr>
          <w:sz w:val="28"/>
          <w:szCs w:val="28"/>
          <w:lang w:eastAsia="en-US"/>
        </w:rPr>
      </w:pPr>
      <w:r w:rsidRPr="00E160AB">
        <w:rPr>
          <w:sz w:val="28"/>
          <w:szCs w:val="28"/>
          <w:lang w:eastAsia="en-US"/>
        </w:rPr>
        <w:t>Согласие на обработку персональных данных</w:t>
      </w:r>
    </w:p>
    <w:p w:rsidR="000653BD" w:rsidRPr="00E160AB" w:rsidRDefault="000653BD" w:rsidP="00AF70D3">
      <w:pPr>
        <w:autoSpaceDE w:val="0"/>
        <w:autoSpaceDN w:val="0"/>
        <w:adjustRightInd w:val="0"/>
        <w:rPr>
          <w:sz w:val="28"/>
          <w:szCs w:val="28"/>
          <w:lang w:eastAsia="en-US"/>
        </w:rPr>
      </w:pPr>
      <w:r w:rsidRPr="00E160AB">
        <w:rPr>
          <w:sz w:val="28"/>
          <w:szCs w:val="28"/>
          <w:lang w:eastAsia="en-US"/>
        </w:rPr>
        <w:t>__________________________________________________________________</w:t>
      </w:r>
    </w:p>
    <w:p w:rsidR="000653BD" w:rsidRPr="00E160AB" w:rsidRDefault="000653BD" w:rsidP="00AF70D3">
      <w:pPr>
        <w:autoSpaceDE w:val="0"/>
        <w:autoSpaceDN w:val="0"/>
        <w:adjustRightInd w:val="0"/>
        <w:jc w:val="center"/>
        <w:rPr>
          <w:sz w:val="20"/>
          <w:lang w:eastAsia="en-US"/>
        </w:rPr>
      </w:pPr>
      <w:r w:rsidRPr="00E160AB">
        <w:rPr>
          <w:sz w:val="20"/>
          <w:lang w:eastAsia="en-US"/>
        </w:rPr>
        <w:t>(место подачи инициативного проекта)</w:t>
      </w:r>
    </w:p>
    <w:p w:rsidR="000653BD" w:rsidRPr="00E160AB" w:rsidRDefault="000653BD" w:rsidP="00AF70D3">
      <w:pPr>
        <w:autoSpaceDE w:val="0"/>
        <w:autoSpaceDN w:val="0"/>
        <w:adjustRightInd w:val="0"/>
        <w:rPr>
          <w:sz w:val="28"/>
          <w:szCs w:val="28"/>
          <w:lang w:eastAsia="en-US"/>
        </w:rPr>
      </w:pPr>
      <w:r w:rsidRPr="00E160AB">
        <w:rPr>
          <w:sz w:val="28"/>
          <w:szCs w:val="28"/>
          <w:lang w:eastAsia="en-US"/>
        </w:rPr>
        <w:t>«___» ________ 20__ г.</w:t>
      </w:r>
    </w:p>
    <w:p w:rsidR="000653BD" w:rsidRPr="00E160AB" w:rsidRDefault="000653BD" w:rsidP="00AF70D3">
      <w:pPr>
        <w:autoSpaceDE w:val="0"/>
        <w:autoSpaceDN w:val="0"/>
        <w:adjustRightInd w:val="0"/>
        <w:ind w:firstLine="709"/>
        <w:rPr>
          <w:sz w:val="28"/>
          <w:szCs w:val="28"/>
          <w:lang w:eastAsia="en-US"/>
        </w:rPr>
      </w:pPr>
      <w:r w:rsidRPr="00E160AB">
        <w:rPr>
          <w:sz w:val="28"/>
          <w:szCs w:val="28"/>
          <w:lang w:eastAsia="en-US"/>
        </w:rPr>
        <w:t>Я,</w:t>
      </w:r>
    </w:p>
    <w:p w:rsidR="000653BD" w:rsidRPr="00E160AB" w:rsidRDefault="000653BD" w:rsidP="00AF70D3">
      <w:pPr>
        <w:autoSpaceDE w:val="0"/>
        <w:autoSpaceDN w:val="0"/>
        <w:adjustRightInd w:val="0"/>
        <w:rPr>
          <w:sz w:val="28"/>
          <w:szCs w:val="28"/>
          <w:lang w:eastAsia="en-US"/>
        </w:rPr>
      </w:pPr>
      <w:r w:rsidRPr="00E160AB">
        <w:rPr>
          <w:sz w:val="28"/>
          <w:szCs w:val="28"/>
          <w:lang w:eastAsia="en-US"/>
        </w:rPr>
        <w:t>__________________________________________________________________,</w:t>
      </w:r>
    </w:p>
    <w:p w:rsidR="000653BD" w:rsidRPr="00E160AB" w:rsidRDefault="000653BD" w:rsidP="00AF70D3">
      <w:pPr>
        <w:autoSpaceDE w:val="0"/>
        <w:autoSpaceDN w:val="0"/>
        <w:adjustRightInd w:val="0"/>
        <w:jc w:val="center"/>
        <w:rPr>
          <w:sz w:val="20"/>
          <w:lang w:eastAsia="en-US"/>
        </w:rPr>
      </w:pPr>
      <w:r w:rsidRPr="00E160AB">
        <w:rPr>
          <w:sz w:val="20"/>
          <w:lang w:eastAsia="en-US"/>
        </w:rPr>
        <w:t>(фамилия, имя, отчество)</w:t>
      </w:r>
    </w:p>
    <w:p w:rsidR="000653BD" w:rsidRPr="00E160AB" w:rsidRDefault="000653BD" w:rsidP="00AF70D3">
      <w:pPr>
        <w:autoSpaceDE w:val="0"/>
        <w:autoSpaceDN w:val="0"/>
        <w:adjustRightInd w:val="0"/>
        <w:rPr>
          <w:sz w:val="28"/>
          <w:szCs w:val="28"/>
          <w:lang w:eastAsia="en-US"/>
        </w:rPr>
      </w:pPr>
      <w:r w:rsidRPr="00E160AB">
        <w:rPr>
          <w:sz w:val="28"/>
          <w:szCs w:val="28"/>
          <w:lang w:eastAsia="en-US"/>
        </w:rPr>
        <w:t>зарегистрированный (ая) по адресу: __________________________________________________________________,</w:t>
      </w:r>
    </w:p>
    <w:p w:rsidR="000653BD" w:rsidRPr="00E160AB" w:rsidRDefault="000653BD" w:rsidP="00AF70D3">
      <w:pPr>
        <w:autoSpaceDE w:val="0"/>
        <w:autoSpaceDN w:val="0"/>
        <w:adjustRightInd w:val="0"/>
        <w:rPr>
          <w:sz w:val="28"/>
          <w:szCs w:val="28"/>
          <w:lang w:eastAsia="en-US"/>
        </w:rPr>
      </w:pPr>
      <w:r w:rsidRPr="00E160AB">
        <w:rPr>
          <w:sz w:val="28"/>
          <w:szCs w:val="28"/>
          <w:lang w:eastAsia="en-US"/>
        </w:rPr>
        <w:t>серия_________№________выдан_____________________________________</w:t>
      </w:r>
    </w:p>
    <w:p w:rsidR="000653BD" w:rsidRPr="00E160AB" w:rsidRDefault="000653BD" w:rsidP="00AF70D3">
      <w:pPr>
        <w:autoSpaceDE w:val="0"/>
        <w:autoSpaceDN w:val="0"/>
        <w:adjustRightInd w:val="0"/>
        <w:jc w:val="center"/>
        <w:rPr>
          <w:sz w:val="20"/>
          <w:lang w:eastAsia="en-US"/>
        </w:rPr>
      </w:pPr>
      <w:r w:rsidRPr="00E160AB">
        <w:rPr>
          <w:sz w:val="20"/>
          <w:lang w:eastAsia="en-US"/>
        </w:rPr>
        <w:t>(документ, удостоверяющий личность,</w:t>
      </w:r>
    </w:p>
    <w:p w:rsidR="000653BD" w:rsidRPr="00E160AB" w:rsidRDefault="000653BD" w:rsidP="00AF70D3">
      <w:pPr>
        <w:autoSpaceDE w:val="0"/>
        <w:autoSpaceDN w:val="0"/>
        <w:adjustRightInd w:val="0"/>
        <w:rPr>
          <w:sz w:val="28"/>
          <w:szCs w:val="28"/>
          <w:lang w:eastAsia="en-US"/>
        </w:rPr>
      </w:pPr>
      <w:r w:rsidRPr="00E160AB">
        <w:rPr>
          <w:sz w:val="28"/>
          <w:szCs w:val="28"/>
          <w:lang w:eastAsia="en-US"/>
        </w:rPr>
        <w:t>__________________________________________________________________,</w:t>
      </w:r>
    </w:p>
    <w:p w:rsidR="000653BD" w:rsidRPr="00E160AB" w:rsidRDefault="000653BD" w:rsidP="00AF70D3">
      <w:pPr>
        <w:autoSpaceDE w:val="0"/>
        <w:autoSpaceDN w:val="0"/>
        <w:adjustRightInd w:val="0"/>
        <w:jc w:val="center"/>
        <w:rPr>
          <w:sz w:val="20"/>
          <w:lang w:eastAsia="en-US"/>
        </w:rPr>
      </w:pPr>
      <w:r w:rsidRPr="00E160AB">
        <w:rPr>
          <w:sz w:val="20"/>
          <w:lang w:eastAsia="en-US"/>
        </w:rPr>
        <w:t>дата, орган, выдавший документ)</w:t>
      </w:r>
    </w:p>
    <w:p w:rsidR="000653BD" w:rsidRPr="00E160AB" w:rsidRDefault="000653BD" w:rsidP="00AF70D3">
      <w:pPr>
        <w:autoSpaceDE w:val="0"/>
        <w:autoSpaceDN w:val="0"/>
        <w:adjustRightInd w:val="0"/>
        <w:jc w:val="both"/>
        <w:rPr>
          <w:sz w:val="28"/>
          <w:szCs w:val="28"/>
          <w:lang w:eastAsia="en-US"/>
        </w:rPr>
      </w:pPr>
      <w:r w:rsidRPr="00E160AB">
        <w:rPr>
          <w:sz w:val="28"/>
          <w:szCs w:val="28"/>
          <w:lang w:eastAsia="en-US"/>
        </w:rPr>
        <w:t xml:space="preserve">в соответствии со статьей 9 Федерального закона от 27.07.2006 № 152-ФЗ «О персональных данных» настоящим даю свое согласие на обработку операторам персональных данных – администрацией </w:t>
      </w:r>
      <w:r w:rsidRPr="00E160AB">
        <w:rPr>
          <w:color w:val="000000"/>
          <w:sz w:val="28"/>
          <w:szCs w:val="28"/>
          <w:shd w:val="clear" w:color="auto" w:fill="FFFFFF"/>
        </w:rPr>
        <w:t>Усольского района</w:t>
      </w:r>
      <w:r w:rsidRPr="00E160AB">
        <w:rPr>
          <w:sz w:val="28"/>
          <w:szCs w:val="28"/>
          <w:lang w:eastAsia="en-US"/>
        </w:rPr>
        <w:t xml:space="preserve">, в котором планируется реализация проекта, моих персональных данных </w:t>
      </w:r>
    </w:p>
    <w:p w:rsidR="000653BD" w:rsidRPr="00E160AB" w:rsidRDefault="000653BD" w:rsidP="00AF70D3">
      <w:pPr>
        <w:autoSpaceDE w:val="0"/>
        <w:autoSpaceDN w:val="0"/>
        <w:adjustRightInd w:val="0"/>
        <w:ind w:firstLine="709"/>
        <w:jc w:val="both"/>
        <w:rPr>
          <w:sz w:val="28"/>
          <w:szCs w:val="28"/>
          <w:lang w:eastAsia="en-US"/>
        </w:rPr>
      </w:pPr>
      <w:r w:rsidRPr="00E160AB">
        <w:rPr>
          <w:sz w:val="28"/>
          <w:szCs w:val="28"/>
          <w:lang w:eastAsia="en-US"/>
        </w:rPr>
        <w:t>- фамилии, имени, отчества, документа, подтверждающего полномочия инициатора проекта, номера контактного телефона, электронного адреса. Обработка персональных данных осуществляется оператором персональных данных в целях рассмотрения представленного мною инициативного проекта на соответствие установленным требованиям,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хранения данных о реализации инициативного проекта на электронных носителях.</w:t>
      </w:r>
    </w:p>
    <w:p w:rsidR="000653BD" w:rsidRPr="00E160AB" w:rsidRDefault="000653BD" w:rsidP="00AF70D3">
      <w:pPr>
        <w:autoSpaceDE w:val="0"/>
        <w:autoSpaceDN w:val="0"/>
        <w:adjustRightInd w:val="0"/>
        <w:ind w:firstLine="709"/>
        <w:jc w:val="both"/>
        <w:rPr>
          <w:sz w:val="28"/>
          <w:szCs w:val="28"/>
          <w:lang w:eastAsia="en-US"/>
        </w:rPr>
      </w:pPr>
      <w:r w:rsidRPr="00E160AB">
        <w:rPr>
          <w:sz w:val="28"/>
          <w:szCs w:val="28"/>
          <w:lang w:eastAsia="en-US"/>
        </w:rPr>
        <w:t>Настоящим даю согласие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653BD" w:rsidRPr="00E160AB" w:rsidRDefault="000653BD" w:rsidP="00AF70D3">
      <w:pPr>
        <w:autoSpaceDE w:val="0"/>
        <w:autoSpaceDN w:val="0"/>
        <w:adjustRightInd w:val="0"/>
        <w:ind w:firstLine="709"/>
        <w:jc w:val="both"/>
        <w:rPr>
          <w:sz w:val="28"/>
          <w:szCs w:val="28"/>
          <w:lang w:eastAsia="en-US"/>
        </w:rPr>
      </w:pPr>
      <w:r w:rsidRPr="00E160AB">
        <w:rPr>
          <w:sz w:val="28"/>
          <w:szCs w:val="28"/>
          <w:lang w:eastAsia="en-US"/>
        </w:rPr>
        <w:t xml:space="preserve">Доступ к моим персональным данным могут получать сотрудники администрации </w:t>
      </w:r>
      <w:r w:rsidRPr="00E160AB">
        <w:rPr>
          <w:color w:val="000000"/>
          <w:sz w:val="28"/>
          <w:szCs w:val="28"/>
          <w:shd w:val="clear" w:color="auto" w:fill="FFFFFF"/>
        </w:rPr>
        <w:t>Усольского района</w:t>
      </w:r>
      <w:r w:rsidRPr="00E160AB">
        <w:rPr>
          <w:sz w:val="28"/>
          <w:szCs w:val="28"/>
          <w:lang w:eastAsia="en-US"/>
        </w:rPr>
        <w:t xml:space="preserve"> только в случае служебной необходимости в объеме, требуемом для исполнения ими своих обязательств.</w:t>
      </w:r>
    </w:p>
    <w:p w:rsidR="000653BD" w:rsidRPr="00E160AB" w:rsidRDefault="000653BD" w:rsidP="00AF70D3">
      <w:pPr>
        <w:autoSpaceDE w:val="0"/>
        <w:autoSpaceDN w:val="0"/>
        <w:adjustRightInd w:val="0"/>
        <w:ind w:firstLine="709"/>
        <w:jc w:val="both"/>
        <w:rPr>
          <w:sz w:val="28"/>
          <w:szCs w:val="28"/>
          <w:lang w:eastAsia="en-US"/>
        </w:rPr>
      </w:pPr>
      <w:r w:rsidRPr="00E160AB">
        <w:rPr>
          <w:sz w:val="28"/>
          <w:szCs w:val="28"/>
          <w:lang w:eastAsia="en-US"/>
        </w:rPr>
        <w:t xml:space="preserve">Администрация </w:t>
      </w:r>
      <w:r w:rsidRPr="00E160AB">
        <w:rPr>
          <w:color w:val="000000"/>
          <w:sz w:val="28"/>
          <w:szCs w:val="28"/>
          <w:shd w:val="clear" w:color="auto" w:fill="FFFFFF"/>
        </w:rPr>
        <w:t>Усольского района</w:t>
      </w:r>
      <w:r w:rsidRPr="00E160AB">
        <w:rPr>
          <w:sz w:val="28"/>
          <w:szCs w:val="28"/>
          <w:lang w:eastAsia="en-US"/>
        </w:rPr>
        <w:t xml:space="preserve"> не может раскрывать персональные данные граждан третьим лицам, за исключением случаев, прямо предусмотренных действующим законодательством.</w:t>
      </w:r>
    </w:p>
    <w:p w:rsidR="000653BD" w:rsidRPr="00E160AB" w:rsidRDefault="000653BD" w:rsidP="00AF70D3">
      <w:pPr>
        <w:autoSpaceDE w:val="0"/>
        <w:autoSpaceDN w:val="0"/>
        <w:adjustRightInd w:val="0"/>
        <w:jc w:val="both"/>
        <w:rPr>
          <w:sz w:val="28"/>
          <w:szCs w:val="28"/>
          <w:lang w:eastAsia="en-US"/>
        </w:rPr>
      </w:pPr>
      <w:r w:rsidRPr="00E160AB">
        <w:rPr>
          <w:sz w:val="28"/>
          <w:szCs w:val="28"/>
          <w:lang w:eastAsia="en-US"/>
        </w:rPr>
        <w:t>_____________________________ ____________________</w:t>
      </w:r>
    </w:p>
    <w:p w:rsidR="000653BD" w:rsidRPr="00E160AB" w:rsidRDefault="000653BD" w:rsidP="00AF70D3">
      <w:pPr>
        <w:jc w:val="both"/>
        <w:rPr>
          <w:color w:val="000000"/>
          <w:sz w:val="22"/>
          <w:szCs w:val="28"/>
        </w:rPr>
      </w:pPr>
      <w:r w:rsidRPr="00E160AB">
        <w:rPr>
          <w:sz w:val="20"/>
          <w:lang w:eastAsia="en-US"/>
        </w:rPr>
        <w:t>(фамилия, имя, отчество) (подпись)</w:t>
      </w:r>
    </w:p>
    <w:p w:rsidR="000653BD" w:rsidRPr="00E160AB" w:rsidRDefault="000653BD" w:rsidP="00AF70D3">
      <w:pPr>
        <w:pStyle w:val="Heading1"/>
        <w:jc w:val="right"/>
        <w:rPr>
          <w:rFonts w:ascii="Times New Roman" w:hAnsi="Times New Roman"/>
          <w:color w:val="auto"/>
          <w:sz w:val="28"/>
        </w:rPr>
      </w:pPr>
      <w:r w:rsidRPr="00E160AB">
        <w:rPr>
          <w:rFonts w:ascii="Times New Roman" w:hAnsi="Times New Roman"/>
          <w:color w:val="auto"/>
          <w:sz w:val="28"/>
        </w:rPr>
        <w:t>Приложение 3 к Положению</w:t>
      </w:r>
    </w:p>
    <w:p w:rsidR="000653BD" w:rsidRPr="00E160AB" w:rsidRDefault="000653BD" w:rsidP="00AF70D3">
      <w:pPr>
        <w:pStyle w:val="ConsPlusNormal"/>
        <w:jc w:val="right"/>
        <w:rPr>
          <w:rFonts w:ascii="Times New Roman" w:hAnsi="Times New Roman" w:cs="Times New Roman"/>
          <w:color w:val="000000"/>
          <w:sz w:val="28"/>
          <w:szCs w:val="28"/>
        </w:rPr>
      </w:pPr>
      <w:r w:rsidRPr="00E160AB">
        <w:rPr>
          <w:rFonts w:ascii="Times New Roman" w:hAnsi="Times New Roman" w:cs="Times New Roman"/>
          <w:color w:val="000000"/>
          <w:sz w:val="28"/>
          <w:szCs w:val="28"/>
        </w:rPr>
        <w:t>об инициировании и реализации инициативных</w:t>
      </w:r>
    </w:p>
    <w:p w:rsidR="000653BD" w:rsidRPr="00E160AB" w:rsidRDefault="000653BD" w:rsidP="00AF70D3">
      <w:pPr>
        <w:pStyle w:val="ConsPlusNormal"/>
        <w:jc w:val="right"/>
        <w:rPr>
          <w:rFonts w:ascii="Times New Roman" w:hAnsi="Times New Roman" w:cs="Times New Roman"/>
          <w:color w:val="000000"/>
          <w:sz w:val="28"/>
          <w:szCs w:val="28"/>
        </w:rPr>
      </w:pPr>
      <w:r w:rsidRPr="00E160AB">
        <w:rPr>
          <w:rFonts w:ascii="Times New Roman" w:hAnsi="Times New Roman" w:cs="Times New Roman"/>
          <w:color w:val="000000"/>
          <w:sz w:val="28"/>
          <w:szCs w:val="28"/>
        </w:rPr>
        <w:t xml:space="preserve">проектов на территории Усольского муниципального района </w:t>
      </w:r>
    </w:p>
    <w:p w:rsidR="000653BD" w:rsidRPr="00E160AB" w:rsidRDefault="000653BD" w:rsidP="00AF70D3">
      <w:pPr>
        <w:pStyle w:val="ConsPlusNormal"/>
        <w:jc w:val="right"/>
        <w:rPr>
          <w:rFonts w:ascii="Times New Roman" w:hAnsi="Times New Roman" w:cs="Times New Roman"/>
          <w:color w:val="000000"/>
          <w:sz w:val="28"/>
          <w:szCs w:val="28"/>
        </w:rPr>
      </w:pPr>
      <w:r w:rsidRPr="00E160AB">
        <w:rPr>
          <w:rFonts w:ascii="Times New Roman" w:hAnsi="Times New Roman" w:cs="Times New Roman"/>
          <w:color w:val="000000"/>
          <w:sz w:val="28"/>
          <w:szCs w:val="28"/>
        </w:rPr>
        <w:t>Иркутской области</w:t>
      </w:r>
    </w:p>
    <w:p w:rsidR="000653BD" w:rsidRPr="00E160AB" w:rsidRDefault="000653BD" w:rsidP="00AF70D3">
      <w:pPr>
        <w:rPr>
          <w:color w:val="000000"/>
          <w:sz w:val="28"/>
          <w:szCs w:val="28"/>
        </w:rPr>
      </w:pPr>
    </w:p>
    <w:p w:rsidR="000653BD" w:rsidRPr="00E160AB" w:rsidRDefault="000653BD" w:rsidP="00AF70D3">
      <w:pPr>
        <w:jc w:val="center"/>
        <w:rPr>
          <w:b/>
          <w:sz w:val="28"/>
          <w:szCs w:val="28"/>
        </w:rPr>
      </w:pPr>
      <w:r w:rsidRPr="00E160AB">
        <w:rPr>
          <w:b/>
          <w:sz w:val="28"/>
          <w:szCs w:val="28"/>
        </w:rPr>
        <w:t>Критерии оценки инициативных проектов</w:t>
      </w:r>
    </w:p>
    <w:p w:rsidR="000653BD" w:rsidRPr="00E160AB" w:rsidRDefault="000653BD" w:rsidP="00AF70D3">
      <w:pPr>
        <w:jc w:val="center"/>
        <w:rPr>
          <w:b/>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29"/>
        <w:gridCol w:w="5745"/>
        <w:gridCol w:w="1701"/>
        <w:gridCol w:w="1276"/>
      </w:tblGrid>
      <w:tr w:rsidR="000653BD" w:rsidRPr="00E160AB" w:rsidTr="009D6429">
        <w:tc>
          <w:tcPr>
            <w:tcW w:w="629" w:type="dxa"/>
            <w:vAlign w:val="center"/>
          </w:tcPr>
          <w:p w:rsidR="000653BD" w:rsidRPr="00BC3F46" w:rsidRDefault="000653BD" w:rsidP="006455F9">
            <w:pPr>
              <w:pStyle w:val="ConsPlusNormal"/>
              <w:jc w:val="center"/>
              <w:rPr>
                <w:rFonts w:ascii="Times New Roman" w:hAnsi="Times New Roman" w:cs="Times New Roman"/>
                <w:b/>
              </w:rPr>
            </w:pPr>
            <w:r w:rsidRPr="00BC3F46">
              <w:rPr>
                <w:rFonts w:ascii="Times New Roman" w:hAnsi="Times New Roman" w:cs="Times New Roman"/>
                <w:b/>
              </w:rPr>
              <w:t>№ п/п</w:t>
            </w:r>
          </w:p>
        </w:tc>
        <w:tc>
          <w:tcPr>
            <w:tcW w:w="5745" w:type="dxa"/>
            <w:vAlign w:val="center"/>
          </w:tcPr>
          <w:p w:rsidR="000653BD" w:rsidRPr="00BC3F46" w:rsidRDefault="000653BD" w:rsidP="006455F9">
            <w:pPr>
              <w:pStyle w:val="ConsPlusNormal"/>
              <w:jc w:val="center"/>
              <w:rPr>
                <w:rFonts w:ascii="Times New Roman" w:hAnsi="Times New Roman" w:cs="Times New Roman"/>
                <w:b/>
              </w:rPr>
            </w:pPr>
            <w:r w:rsidRPr="00BC3F46">
              <w:rPr>
                <w:rFonts w:ascii="Times New Roman" w:hAnsi="Times New Roman" w:cs="Times New Roman"/>
                <w:b/>
              </w:rPr>
              <w:t>Наименования критериев конкурсного отбора</w:t>
            </w:r>
          </w:p>
        </w:tc>
        <w:tc>
          <w:tcPr>
            <w:tcW w:w="1701" w:type="dxa"/>
            <w:vAlign w:val="center"/>
          </w:tcPr>
          <w:p w:rsidR="000653BD" w:rsidRPr="00BC3F46" w:rsidRDefault="000653BD" w:rsidP="006455F9">
            <w:pPr>
              <w:pStyle w:val="ConsPlusNormal"/>
              <w:jc w:val="center"/>
              <w:rPr>
                <w:rFonts w:ascii="Times New Roman" w:hAnsi="Times New Roman" w:cs="Times New Roman"/>
                <w:b/>
              </w:rPr>
            </w:pPr>
            <w:r w:rsidRPr="00BC3F46">
              <w:rPr>
                <w:rFonts w:ascii="Times New Roman" w:hAnsi="Times New Roman" w:cs="Times New Roman"/>
                <w:b/>
              </w:rPr>
              <w:t>Значения критериев конкурсного отбора</w:t>
            </w:r>
          </w:p>
        </w:tc>
        <w:tc>
          <w:tcPr>
            <w:tcW w:w="1276" w:type="dxa"/>
            <w:vAlign w:val="center"/>
          </w:tcPr>
          <w:p w:rsidR="000653BD" w:rsidRPr="00BC3F46" w:rsidRDefault="000653BD" w:rsidP="006455F9">
            <w:pPr>
              <w:pStyle w:val="ConsPlusNormal"/>
              <w:jc w:val="center"/>
              <w:rPr>
                <w:rFonts w:ascii="Times New Roman" w:hAnsi="Times New Roman" w:cs="Times New Roman"/>
                <w:b/>
              </w:rPr>
            </w:pPr>
            <w:r w:rsidRPr="00BC3F46">
              <w:rPr>
                <w:rFonts w:ascii="Times New Roman" w:hAnsi="Times New Roman" w:cs="Times New Roman"/>
                <w:b/>
              </w:rPr>
              <w:t>Количество баллов</w:t>
            </w:r>
          </w:p>
        </w:tc>
      </w:tr>
      <w:tr w:rsidR="000653BD" w:rsidRPr="00E160AB" w:rsidTr="009D6429">
        <w:trPr>
          <w:trHeight w:val="30"/>
        </w:trPr>
        <w:tc>
          <w:tcPr>
            <w:tcW w:w="629"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1</w:t>
            </w:r>
          </w:p>
        </w:tc>
        <w:tc>
          <w:tcPr>
            <w:tcW w:w="5745"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2</w:t>
            </w:r>
          </w:p>
        </w:tc>
        <w:tc>
          <w:tcPr>
            <w:tcW w:w="1701"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3</w:t>
            </w:r>
          </w:p>
        </w:tc>
        <w:tc>
          <w:tcPr>
            <w:tcW w:w="1276"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4</w:t>
            </w:r>
          </w:p>
        </w:tc>
      </w:tr>
      <w:tr w:rsidR="000653BD" w:rsidRPr="00E160AB" w:rsidTr="009D6429">
        <w:tc>
          <w:tcPr>
            <w:tcW w:w="629" w:type="dxa"/>
          </w:tcPr>
          <w:p w:rsidR="000653BD" w:rsidRPr="00BC3F46" w:rsidRDefault="000653BD" w:rsidP="006455F9">
            <w:pPr>
              <w:pStyle w:val="ConsPlusNormal"/>
              <w:jc w:val="center"/>
              <w:outlineLvl w:val="2"/>
              <w:rPr>
                <w:rFonts w:ascii="Times New Roman" w:hAnsi="Times New Roman" w:cs="Times New Roman"/>
              </w:rPr>
            </w:pPr>
            <w:r w:rsidRPr="00BC3F46">
              <w:rPr>
                <w:rFonts w:ascii="Times New Roman" w:hAnsi="Times New Roman" w:cs="Times New Roman"/>
              </w:rPr>
              <w:t>1.</w:t>
            </w:r>
          </w:p>
        </w:tc>
        <w:tc>
          <w:tcPr>
            <w:tcW w:w="8722" w:type="dxa"/>
            <w:gridSpan w:val="3"/>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Социальная и экономическая эффективность реализации проекта</w:t>
            </w:r>
          </w:p>
        </w:tc>
      </w:tr>
      <w:tr w:rsidR="000653BD" w:rsidRPr="00E160AB" w:rsidTr="009D6429">
        <w:tc>
          <w:tcPr>
            <w:tcW w:w="629" w:type="dxa"/>
            <w:vMerge w:val="restart"/>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1.1.</w:t>
            </w:r>
          </w:p>
        </w:tc>
        <w:tc>
          <w:tcPr>
            <w:tcW w:w="5745" w:type="dxa"/>
            <w:vMerge w:val="restart"/>
          </w:tcPr>
          <w:p w:rsidR="000653BD" w:rsidRPr="00BC3F46" w:rsidRDefault="000653BD" w:rsidP="006455F9">
            <w:pPr>
              <w:pStyle w:val="ConsPlusNormal"/>
              <w:jc w:val="both"/>
              <w:rPr>
                <w:rFonts w:ascii="Times New Roman" w:hAnsi="Times New Roman" w:cs="Times New Roman"/>
              </w:rPr>
            </w:pPr>
            <w:r w:rsidRPr="00BC3F46">
              <w:rPr>
                <w:rFonts w:ascii="Times New Roman" w:hAnsi="Times New Roman" w:cs="Times New Roman"/>
              </w:rPr>
              <w:t>Доля благополучателей в общей численности населения населенного пункта</w:t>
            </w:r>
          </w:p>
        </w:tc>
        <w:tc>
          <w:tcPr>
            <w:tcW w:w="1701"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от 61 до 100%</w:t>
            </w:r>
          </w:p>
        </w:tc>
        <w:tc>
          <w:tcPr>
            <w:tcW w:w="1276"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40</w:t>
            </w:r>
          </w:p>
        </w:tc>
      </w:tr>
      <w:tr w:rsidR="000653BD" w:rsidRPr="00E160AB" w:rsidTr="009D6429">
        <w:tc>
          <w:tcPr>
            <w:tcW w:w="629" w:type="dxa"/>
            <w:vMerge/>
          </w:tcPr>
          <w:p w:rsidR="000653BD" w:rsidRPr="00E160AB" w:rsidRDefault="000653BD" w:rsidP="006455F9">
            <w:pPr>
              <w:rPr>
                <w:sz w:val="20"/>
                <w:szCs w:val="20"/>
              </w:rPr>
            </w:pPr>
          </w:p>
        </w:tc>
        <w:tc>
          <w:tcPr>
            <w:tcW w:w="5745" w:type="dxa"/>
            <w:vMerge/>
          </w:tcPr>
          <w:p w:rsidR="000653BD" w:rsidRPr="00E160AB" w:rsidRDefault="000653BD" w:rsidP="006455F9">
            <w:pPr>
              <w:rPr>
                <w:sz w:val="20"/>
                <w:szCs w:val="20"/>
              </w:rPr>
            </w:pPr>
          </w:p>
        </w:tc>
        <w:tc>
          <w:tcPr>
            <w:tcW w:w="1701"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от 31 до 60%</w:t>
            </w:r>
          </w:p>
        </w:tc>
        <w:tc>
          <w:tcPr>
            <w:tcW w:w="1276"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20</w:t>
            </w:r>
          </w:p>
        </w:tc>
      </w:tr>
      <w:tr w:rsidR="000653BD" w:rsidRPr="00E160AB" w:rsidTr="009D6429">
        <w:tc>
          <w:tcPr>
            <w:tcW w:w="629" w:type="dxa"/>
            <w:vMerge/>
          </w:tcPr>
          <w:p w:rsidR="000653BD" w:rsidRPr="00E160AB" w:rsidRDefault="000653BD" w:rsidP="006455F9">
            <w:pPr>
              <w:rPr>
                <w:sz w:val="20"/>
                <w:szCs w:val="20"/>
              </w:rPr>
            </w:pPr>
          </w:p>
        </w:tc>
        <w:tc>
          <w:tcPr>
            <w:tcW w:w="5745" w:type="dxa"/>
            <w:vMerge/>
          </w:tcPr>
          <w:p w:rsidR="000653BD" w:rsidRPr="00E160AB" w:rsidRDefault="000653BD" w:rsidP="006455F9">
            <w:pPr>
              <w:rPr>
                <w:sz w:val="20"/>
                <w:szCs w:val="20"/>
              </w:rPr>
            </w:pPr>
          </w:p>
        </w:tc>
        <w:tc>
          <w:tcPr>
            <w:tcW w:w="1701"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от 0 до 30%</w:t>
            </w:r>
          </w:p>
        </w:tc>
        <w:tc>
          <w:tcPr>
            <w:tcW w:w="1276"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10</w:t>
            </w:r>
          </w:p>
        </w:tc>
      </w:tr>
      <w:tr w:rsidR="000653BD" w:rsidRPr="00E160AB" w:rsidTr="009D6429">
        <w:tc>
          <w:tcPr>
            <w:tcW w:w="629" w:type="dxa"/>
            <w:vMerge w:val="restart"/>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1.2.</w:t>
            </w:r>
          </w:p>
        </w:tc>
        <w:tc>
          <w:tcPr>
            <w:tcW w:w="5745" w:type="dxa"/>
            <w:vMerge w:val="restart"/>
          </w:tcPr>
          <w:p w:rsidR="000653BD" w:rsidRPr="00BC3F46" w:rsidRDefault="000653BD" w:rsidP="006455F9">
            <w:pPr>
              <w:pStyle w:val="ConsPlusNormal"/>
              <w:jc w:val="both"/>
              <w:rPr>
                <w:rFonts w:ascii="Times New Roman" w:hAnsi="Times New Roman" w:cs="Times New Roman"/>
              </w:rPr>
            </w:pPr>
            <w:r w:rsidRPr="00BC3F46">
              <w:rPr>
                <w:rFonts w:ascii="Times New Roman" w:hAnsi="Times New Roman" w:cs="Times New Roman"/>
              </w:rPr>
              <w:t>«Срок жизни» результатов проекта</w:t>
            </w:r>
          </w:p>
        </w:tc>
        <w:tc>
          <w:tcPr>
            <w:tcW w:w="1701"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более 5 лет</w:t>
            </w:r>
          </w:p>
        </w:tc>
        <w:tc>
          <w:tcPr>
            <w:tcW w:w="1276"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15</w:t>
            </w:r>
          </w:p>
        </w:tc>
      </w:tr>
      <w:tr w:rsidR="000653BD" w:rsidRPr="00E160AB" w:rsidTr="009D6429">
        <w:tc>
          <w:tcPr>
            <w:tcW w:w="629" w:type="dxa"/>
            <w:vMerge/>
          </w:tcPr>
          <w:p w:rsidR="000653BD" w:rsidRPr="00BC3F46" w:rsidRDefault="000653BD" w:rsidP="006455F9">
            <w:pPr>
              <w:pStyle w:val="ConsPlusNormal"/>
              <w:jc w:val="center"/>
              <w:rPr>
                <w:rFonts w:ascii="Times New Roman" w:hAnsi="Times New Roman" w:cs="Times New Roman"/>
              </w:rPr>
            </w:pPr>
          </w:p>
        </w:tc>
        <w:tc>
          <w:tcPr>
            <w:tcW w:w="5745" w:type="dxa"/>
            <w:vMerge/>
          </w:tcPr>
          <w:p w:rsidR="000653BD" w:rsidRPr="00BC3F46" w:rsidRDefault="000653BD" w:rsidP="006455F9">
            <w:pPr>
              <w:pStyle w:val="ConsPlusNormal"/>
              <w:jc w:val="both"/>
              <w:rPr>
                <w:rFonts w:ascii="Times New Roman" w:hAnsi="Times New Roman" w:cs="Times New Roman"/>
              </w:rPr>
            </w:pPr>
          </w:p>
        </w:tc>
        <w:tc>
          <w:tcPr>
            <w:tcW w:w="1701"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от 3 лет до 5 лет</w:t>
            </w:r>
          </w:p>
        </w:tc>
        <w:tc>
          <w:tcPr>
            <w:tcW w:w="1276"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12</w:t>
            </w:r>
          </w:p>
        </w:tc>
      </w:tr>
      <w:tr w:rsidR="000653BD" w:rsidRPr="00E160AB" w:rsidTr="009D6429">
        <w:tc>
          <w:tcPr>
            <w:tcW w:w="629" w:type="dxa"/>
            <w:vMerge/>
          </w:tcPr>
          <w:p w:rsidR="000653BD" w:rsidRPr="00E160AB" w:rsidRDefault="000653BD" w:rsidP="006455F9">
            <w:pPr>
              <w:rPr>
                <w:sz w:val="20"/>
                <w:szCs w:val="20"/>
              </w:rPr>
            </w:pPr>
          </w:p>
        </w:tc>
        <w:tc>
          <w:tcPr>
            <w:tcW w:w="5745" w:type="dxa"/>
            <w:vMerge/>
          </w:tcPr>
          <w:p w:rsidR="000653BD" w:rsidRPr="00E160AB" w:rsidRDefault="000653BD" w:rsidP="006455F9">
            <w:pPr>
              <w:rPr>
                <w:sz w:val="20"/>
                <w:szCs w:val="20"/>
              </w:rPr>
            </w:pPr>
          </w:p>
        </w:tc>
        <w:tc>
          <w:tcPr>
            <w:tcW w:w="1701"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от 1 года до 3 лет</w:t>
            </w:r>
          </w:p>
        </w:tc>
        <w:tc>
          <w:tcPr>
            <w:tcW w:w="1276"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8</w:t>
            </w:r>
          </w:p>
        </w:tc>
      </w:tr>
      <w:tr w:rsidR="000653BD" w:rsidRPr="00E160AB" w:rsidTr="009D6429">
        <w:tc>
          <w:tcPr>
            <w:tcW w:w="629" w:type="dxa"/>
            <w:vMerge/>
          </w:tcPr>
          <w:p w:rsidR="000653BD" w:rsidRPr="00E160AB" w:rsidRDefault="000653BD" w:rsidP="006455F9">
            <w:pPr>
              <w:rPr>
                <w:sz w:val="20"/>
                <w:szCs w:val="20"/>
              </w:rPr>
            </w:pPr>
          </w:p>
        </w:tc>
        <w:tc>
          <w:tcPr>
            <w:tcW w:w="5745" w:type="dxa"/>
            <w:vMerge/>
          </w:tcPr>
          <w:p w:rsidR="000653BD" w:rsidRPr="00E160AB" w:rsidRDefault="000653BD" w:rsidP="006455F9">
            <w:pPr>
              <w:rPr>
                <w:sz w:val="20"/>
                <w:szCs w:val="20"/>
              </w:rPr>
            </w:pPr>
          </w:p>
        </w:tc>
        <w:tc>
          <w:tcPr>
            <w:tcW w:w="1701"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от 0 до 1 года</w:t>
            </w:r>
          </w:p>
        </w:tc>
        <w:tc>
          <w:tcPr>
            <w:tcW w:w="1276"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5</w:t>
            </w:r>
          </w:p>
        </w:tc>
      </w:tr>
      <w:tr w:rsidR="000653BD" w:rsidRPr="00E160AB" w:rsidTr="009D6429">
        <w:tc>
          <w:tcPr>
            <w:tcW w:w="629" w:type="dxa"/>
            <w:vMerge w:val="restart"/>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1.3.</w:t>
            </w:r>
          </w:p>
        </w:tc>
        <w:tc>
          <w:tcPr>
            <w:tcW w:w="5745" w:type="dxa"/>
            <w:vMerge w:val="restart"/>
          </w:tcPr>
          <w:p w:rsidR="000653BD" w:rsidRPr="00BC3F46" w:rsidRDefault="000653BD" w:rsidP="006455F9">
            <w:pPr>
              <w:pStyle w:val="ConsPlusNormal"/>
              <w:jc w:val="both"/>
              <w:rPr>
                <w:rFonts w:ascii="Times New Roman" w:hAnsi="Times New Roman" w:cs="Times New Roman"/>
              </w:rPr>
            </w:pPr>
            <w:r w:rsidRPr="00BC3F46">
              <w:rPr>
                <w:rFonts w:ascii="Times New Roman" w:hAnsi="Times New Roman" w:cs="Times New Roman"/>
              </w:rPr>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1701" w:type="dxa"/>
            <w:vAlign w:val="center"/>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да</w:t>
            </w:r>
          </w:p>
        </w:tc>
        <w:tc>
          <w:tcPr>
            <w:tcW w:w="1276"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10</w:t>
            </w:r>
          </w:p>
        </w:tc>
      </w:tr>
      <w:tr w:rsidR="000653BD" w:rsidRPr="00E160AB" w:rsidTr="009D6429">
        <w:trPr>
          <w:trHeight w:val="297"/>
        </w:trPr>
        <w:tc>
          <w:tcPr>
            <w:tcW w:w="629" w:type="dxa"/>
            <w:vMerge/>
          </w:tcPr>
          <w:p w:rsidR="000653BD" w:rsidRPr="00E160AB" w:rsidRDefault="000653BD" w:rsidP="006455F9">
            <w:pPr>
              <w:rPr>
                <w:sz w:val="20"/>
                <w:szCs w:val="20"/>
              </w:rPr>
            </w:pPr>
          </w:p>
        </w:tc>
        <w:tc>
          <w:tcPr>
            <w:tcW w:w="5745" w:type="dxa"/>
            <w:vMerge/>
          </w:tcPr>
          <w:p w:rsidR="000653BD" w:rsidRPr="00E160AB" w:rsidRDefault="000653BD" w:rsidP="006455F9">
            <w:pPr>
              <w:rPr>
                <w:sz w:val="20"/>
                <w:szCs w:val="20"/>
              </w:rPr>
            </w:pPr>
          </w:p>
        </w:tc>
        <w:tc>
          <w:tcPr>
            <w:tcW w:w="1701" w:type="dxa"/>
            <w:vAlign w:val="center"/>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нет</w:t>
            </w:r>
          </w:p>
        </w:tc>
        <w:tc>
          <w:tcPr>
            <w:tcW w:w="1276"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0</w:t>
            </w:r>
          </w:p>
        </w:tc>
      </w:tr>
      <w:tr w:rsidR="000653BD" w:rsidRPr="00E160AB" w:rsidTr="009D6429">
        <w:trPr>
          <w:trHeight w:val="543"/>
        </w:trPr>
        <w:tc>
          <w:tcPr>
            <w:tcW w:w="629" w:type="dxa"/>
          </w:tcPr>
          <w:p w:rsidR="000653BD" w:rsidRPr="00BC3F46" w:rsidRDefault="000653BD" w:rsidP="006455F9">
            <w:pPr>
              <w:pStyle w:val="ConsPlusNormal"/>
              <w:jc w:val="center"/>
              <w:outlineLvl w:val="2"/>
              <w:rPr>
                <w:rFonts w:ascii="Times New Roman" w:hAnsi="Times New Roman" w:cs="Times New Roman"/>
              </w:rPr>
            </w:pPr>
            <w:r w:rsidRPr="00BC3F46">
              <w:rPr>
                <w:rFonts w:ascii="Times New Roman" w:hAnsi="Times New Roman" w:cs="Times New Roman"/>
              </w:rPr>
              <w:t>2.</w:t>
            </w:r>
          </w:p>
        </w:tc>
        <w:tc>
          <w:tcPr>
            <w:tcW w:w="8722" w:type="dxa"/>
            <w:gridSpan w:val="3"/>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Степень участия населения Усольского района в определении и решении проблемы, заявленной в инициативном проекте (оценивается по количеству членов инициативной группы, участников собрания, поступивших в администрацию предложений и замечаний к проекту)</w:t>
            </w:r>
          </w:p>
        </w:tc>
      </w:tr>
      <w:tr w:rsidR="000653BD" w:rsidRPr="00E160AB" w:rsidTr="009D6429">
        <w:trPr>
          <w:trHeight w:val="179"/>
        </w:trPr>
        <w:tc>
          <w:tcPr>
            <w:tcW w:w="629" w:type="dxa"/>
            <w:vMerge w:val="restart"/>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2.1.</w:t>
            </w:r>
          </w:p>
        </w:tc>
        <w:tc>
          <w:tcPr>
            <w:tcW w:w="5745" w:type="dxa"/>
            <w:vMerge w:val="restart"/>
          </w:tcPr>
          <w:p w:rsidR="000653BD" w:rsidRPr="00BC3F46" w:rsidRDefault="000653BD" w:rsidP="006455F9">
            <w:pPr>
              <w:pStyle w:val="ConsPlusNormal"/>
              <w:jc w:val="both"/>
              <w:rPr>
                <w:rFonts w:ascii="Times New Roman" w:hAnsi="Times New Roman" w:cs="Times New Roman"/>
              </w:rPr>
            </w:pPr>
            <w:r w:rsidRPr="00BC3F46">
              <w:rPr>
                <w:rFonts w:ascii="Times New Roman" w:hAnsi="Times New Roman" w:cs="Times New Roman"/>
              </w:rPr>
              <w:t>Участие населения в определении проблемы, на решение которой направлен инициативный проект</w:t>
            </w:r>
          </w:p>
        </w:tc>
        <w:tc>
          <w:tcPr>
            <w:tcW w:w="1701" w:type="dxa"/>
            <w:vAlign w:val="center"/>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да</w:t>
            </w:r>
          </w:p>
        </w:tc>
        <w:tc>
          <w:tcPr>
            <w:tcW w:w="1276"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5</w:t>
            </w:r>
          </w:p>
        </w:tc>
      </w:tr>
      <w:tr w:rsidR="000653BD" w:rsidRPr="00E160AB" w:rsidTr="009D6429">
        <w:tc>
          <w:tcPr>
            <w:tcW w:w="629" w:type="dxa"/>
            <w:vMerge/>
          </w:tcPr>
          <w:p w:rsidR="000653BD" w:rsidRPr="00E160AB" w:rsidRDefault="000653BD" w:rsidP="006455F9">
            <w:pPr>
              <w:rPr>
                <w:sz w:val="20"/>
                <w:szCs w:val="20"/>
              </w:rPr>
            </w:pPr>
          </w:p>
        </w:tc>
        <w:tc>
          <w:tcPr>
            <w:tcW w:w="5745" w:type="dxa"/>
            <w:vMerge/>
          </w:tcPr>
          <w:p w:rsidR="000653BD" w:rsidRPr="00E160AB" w:rsidRDefault="000653BD" w:rsidP="006455F9">
            <w:pPr>
              <w:rPr>
                <w:sz w:val="20"/>
                <w:szCs w:val="20"/>
              </w:rPr>
            </w:pPr>
          </w:p>
        </w:tc>
        <w:tc>
          <w:tcPr>
            <w:tcW w:w="1701" w:type="dxa"/>
            <w:vAlign w:val="center"/>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нет</w:t>
            </w:r>
          </w:p>
        </w:tc>
        <w:tc>
          <w:tcPr>
            <w:tcW w:w="1276"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0</w:t>
            </w:r>
          </w:p>
        </w:tc>
      </w:tr>
      <w:tr w:rsidR="000653BD" w:rsidRPr="00E160AB" w:rsidTr="009D6429">
        <w:tc>
          <w:tcPr>
            <w:tcW w:w="629" w:type="dxa"/>
            <w:vMerge w:val="restart"/>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2.2</w:t>
            </w:r>
          </w:p>
        </w:tc>
        <w:tc>
          <w:tcPr>
            <w:tcW w:w="5745" w:type="dxa"/>
            <w:vMerge w:val="restart"/>
          </w:tcPr>
          <w:p w:rsidR="000653BD" w:rsidRPr="00BC3F46" w:rsidRDefault="000653BD" w:rsidP="006455F9">
            <w:pPr>
              <w:pStyle w:val="ConsPlusNormal"/>
              <w:jc w:val="both"/>
              <w:rPr>
                <w:rFonts w:ascii="Times New Roman" w:hAnsi="Times New Roman" w:cs="Times New Roman"/>
              </w:rPr>
            </w:pPr>
            <w:r w:rsidRPr="00BC3F46">
              <w:rPr>
                <w:rFonts w:ascii="Times New Roman" w:hAnsi="Times New Roman" w:cs="Times New Roman"/>
              </w:rPr>
              <w:t>Участие населения в определении параметров инициативного проекта (размер, объем)</w:t>
            </w:r>
          </w:p>
        </w:tc>
        <w:tc>
          <w:tcPr>
            <w:tcW w:w="1701" w:type="dxa"/>
            <w:vAlign w:val="center"/>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да</w:t>
            </w:r>
          </w:p>
        </w:tc>
        <w:tc>
          <w:tcPr>
            <w:tcW w:w="1276"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3</w:t>
            </w:r>
          </w:p>
        </w:tc>
      </w:tr>
      <w:tr w:rsidR="000653BD" w:rsidRPr="00E160AB" w:rsidTr="009D6429">
        <w:tc>
          <w:tcPr>
            <w:tcW w:w="629" w:type="dxa"/>
            <w:vMerge/>
          </w:tcPr>
          <w:p w:rsidR="000653BD" w:rsidRPr="00E160AB" w:rsidRDefault="000653BD" w:rsidP="006455F9">
            <w:pPr>
              <w:rPr>
                <w:sz w:val="20"/>
                <w:szCs w:val="20"/>
              </w:rPr>
            </w:pPr>
          </w:p>
        </w:tc>
        <w:tc>
          <w:tcPr>
            <w:tcW w:w="5745" w:type="dxa"/>
            <w:vMerge/>
          </w:tcPr>
          <w:p w:rsidR="000653BD" w:rsidRPr="00E160AB" w:rsidRDefault="000653BD" w:rsidP="006455F9">
            <w:pPr>
              <w:rPr>
                <w:sz w:val="20"/>
                <w:szCs w:val="20"/>
              </w:rPr>
            </w:pPr>
          </w:p>
        </w:tc>
        <w:tc>
          <w:tcPr>
            <w:tcW w:w="1701" w:type="dxa"/>
            <w:vAlign w:val="center"/>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нет</w:t>
            </w:r>
          </w:p>
        </w:tc>
        <w:tc>
          <w:tcPr>
            <w:tcW w:w="1276"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0</w:t>
            </w:r>
          </w:p>
        </w:tc>
      </w:tr>
      <w:tr w:rsidR="000653BD" w:rsidRPr="00E160AB" w:rsidTr="009D6429">
        <w:tc>
          <w:tcPr>
            <w:tcW w:w="629" w:type="dxa"/>
            <w:vMerge w:val="restart"/>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2.3.</w:t>
            </w:r>
          </w:p>
        </w:tc>
        <w:tc>
          <w:tcPr>
            <w:tcW w:w="5745" w:type="dxa"/>
            <w:vMerge w:val="restart"/>
          </w:tcPr>
          <w:p w:rsidR="000653BD" w:rsidRPr="00BC3F46" w:rsidRDefault="000653BD" w:rsidP="006455F9">
            <w:pPr>
              <w:pStyle w:val="ConsPlusNormal"/>
              <w:jc w:val="both"/>
              <w:rPr>
                <w:rFonts w:ascii="Times New Roman" w:hAnsi="Times New Roman" w:cs="Times New Roman"/>
              </w:rPr>
            </w:pPr>
            <w:r w:rsidRPr="00BC3F46">
              <w:rPr>
                <w:rFonts w:ascii="Times New Roman" w:hAnsi="Times New Roman" w:cs="Times New Roman"/>
              </w:rPr>
              <w:t xml:space="preserve">Информирование населения в процессе отбора приоритетной проблемы и разработки </w:t>
            </w:r>
            <w:r w:rsidRPr="00BC3F46">
              <w:rPr>
                <w:rFonts w:ascii="Times New Roman" w:hAnsi="Times New Roman"/>
              </w:rPr>
              <w:t>инициативного проекта</w:t>
            </w:r>
          </w:p>
        </w:tc>
        <w:tc>
          <w:tcPr>
            <w:tcW w:w="1701" w:type="dxa"/>
            <w:vAlign w:val="center"/>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да</w:t>
            </w:r>
          </w:p>
        </w:tc>
        <w:tc>
          <w:tcPr>
            <w:tcW w:w="1276"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2</w:t>
            </w:r>
          </w:p>
        </w:tc>
      </w:tr>
      <w:tr w:rsidR="000653BD" w:rsidRPr="00E160AB" w:rsidTr="009D6429">
        <w:tc>
          <w:tcPr>
            <w:tcW w:w="629" w:type="dxa"/>
            <w:vMerge/>
          </w:tcPr>
          <w:p w:rsidR="000653BD" w:rsidRPr="00E160AB" w:rsidRDefault="000653BD" w:rsidP="006455F9">
            <w:pPr>
              <w:rPr>
                <w:sz w:val="20"/>
                <w:szCs w:val="20"/>
              </w:rPr>
            </w:pPr>
          </w:p>
        </w:tc>
        <w:tc>
          <w:tcPr>
            <w:tcW w:w="5745" w:type="dxa"/>
            <w:vMerge/>
          </w:tcPr>
          <w:p w:rsidR="000653BD" w:rsidRPr="00E160AB" w:rsidRDefault="000653BD" w:rsidP="006455F9">
            <w:pPr>
              <w:rPr>
                <w:sz w:val="20"/>
                <w:szCs w:val="20"/>
              </w:rPr>
            </w:pPr>
          </w:p>
        </w:tc>
        <w:tc>
          <w:tcPr>
            <w:tcW w:w="1701" w:type="dxa"/>
            <w:vAlign w:val="center"/>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нет</w:t>
            </w:r>
          </w:p>
        </w:tc>
        <w:tc>
          <w:tcPr>
            <w:tcW w:w="1276"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0</w:t>
            </w:r>
          </w:p>
        </w:tc>
      </w:tr>
      <w:tr w:rsidR="000653BD" w:rsidRPr="00E160AB" w:rsidTr="009D6429">
        <w:tc>
          <w:tcPr>
            <w:tcW w:w="629" w:type="dxa"/>
          </w:tcPr>
          <w:p w:rsidR="000653BD" w:rsidRPr="00BC3F46" w:rsidRDefault="000653BD" w:rsidP="006455F9">
            <w:pPr>
              <w:pStyle w:val="ConsPlusNormal"/>
              <w:jc w:val="center"/>
              <w:outlineLvl w:val="2"/>
              <w:rPr>
                <w:rFonts w:ascii="Times New Roman" w:hAnsi="Times New Roman" w:cs="Times New Roman"/>
              </w:rPr>
            </w:pPr>
            <w:r w:rsidRPr="00BC3F46">
              <w:rPr>
                <w:rFonts w:ascii="Times New Roman" w:hAnsi="Times New Roman" w:cs="Times New Roman"/>
              </w:rPr>
              <w:t>3.</w:t>
            </w:r>
          </w:p>
        </w:tc>
        <w:tc>
          <w:tcPr>
            <w:tcW w:w="8722" w:type="dxa"/>
            <w:gridSpan w:val="3"/>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Актуальность (острота) проблемы</w:t>
            </w:r>
          </w:p>
        </w:tc>
      </w:tr>
      <w:tr w:rsidR="000653BD" w:rsidRPr="00E160AB" w:rsidTr="009D6429">
        <w:trPr>
          <w:trHeight w:val="345"/>
        </w:trPr>
        <w:tc>
          <w:tcPr>
            <w:tcW w:w="629" w:type="dxa"/>
          </w:tcPr>
          <w:p w:rsidR="000653BD" w:rsidRPr="00BC3F46" w:rsidRDefault="000653BD" w:rsidP="006455F9">
            <w:pPr>
              <w:pStyle w:val="ConsPlusNormal"/>
              <w:jc w:val="center"/>
              <w:outlineLvl w:val="2"/>
              <w:rPr>
                <w:rFonts w:ascii="Times New Roman" w:hAnsi="Times New Roman" w:cs="Times New Roman"/>
              </w:rPr>
            </w:pPr>
            <w:r w:rsidRPr="00BC3F46">
              <w:rPr>
                <w:rFonts w:ascii="Times New Roman" w:hAnsi="Times New Roman" w:cs="Times New Roman"/>
              </w:rPr>
              <w:t>3.1</w:t>
            </w:r>
          </w:p>
        </w:tc>
        <w:tc>
          <w:tcPr>
            <w:tcW w:w="5745" w:type="dxa"/>
          </w:tcPr>
          <w:p w:rsidR="000653BD" w:rsidRPr="00BC3F46" w:rsidRDefault="000653BD" w:rsidP="006455F9">
            <w:pPr>
              <w:pStyle w:val="ConsPlusNormal"/>
              <w:jc w:val="both"/>
              <w:rPr>
                <w:rFonts w:ascii="Times New Roman" w:hAnsi="Times New Roman" w:cs="Times New Roman"/>
              </w:rPr>
            </w:pPr>
            <w:r w:rsidRPr="00BC3F46">
              <w:rPr>
                <w:rFonts w:ascii="Times New Roman" w:hAnsi="Times New Roman" w:cs="Times New Roman"/>
              </w:rPr>
              <w:t>низкая – проблема не оценивается населением в качестве актуальной, ее решение не ведет к улучшению качества жизни</w:t>
            </w:r>
          </w:p>
        </w:tc>
        <w:tc>
          <w:tcPr>
            <w:tcW w:w="1701" w:type="dxa"/>
          </w:tcPr>
          <w:p w:rsidR="000653BD" w:rsidRPr="00BC3F46" w:rsidRDefault="000653BD" w:rsidP="006455F9">
            <w:pPr>
              <w:pStyle w:val="ConsPlusNormal"/>
              <w:jc w:val="center"/>
              <w:rPr>
                <w:rFonts w:ascii="Times New Roman" w:hAnsi="Times New Roman" w:cs="Times New Roman"/>
              </w:rPr>
            </w:pPr>
          </w:p>
        </w:tc>
        <w:tc>
          <w:tcPr>
            <w:tcW w:w="1276"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0</w:t>
            </w:r>
          </w:p>
        </w:tc>
      </w:tr>
      <w:tr w:rsidR="000653BD" w:rsidRPr="00E160AB" w:rsidTr="009D6429">
        <w:trPr>
          <w:trHeight w:val="738"/>
        </w:trPr>
        <w:tc>
          <w:tcPr>
            <w:tcW w:w="629" w:type="dxa"/>
          </w:tcPr>
          <w:p w:rsidR="000653BD" w:rsidRPr="00BC3F46" w:rsidRDefault="000653BD" w:rsidP="006455F9">
            <w:pPr>
              <w:pStyle w:val="ConsPlusNormal"/>
              <w:jc w:val="center"/>
              <w:outlineLvl w:val="2"/>
              <w:rPr>
                <w:rFonts w:ascii="Times New Roman" w:hAnsi="Times New Roman" w:cs="Times New Roman"/>
              </w:rPr>
            </w:pPr>
            <w:r w:rsidRPr="00BC3F46">
              <w:rPr>
                <w:rFonts w:ascii="Times New Roman" w:hAnsi="Times New Roman" w:cs="Times New Roman"/>
              </w:rPr>
              <w:t>3.2</w:t>
            </w:r>
          </w:p>
        </w:tc>
        <w:tc>
          <w:tcPr>
            <w:tcW w:w="5745" w:type="dxa"/>
          </w:tcPr>
          <w:p w:rsidR="000653BD" w:rsidRPr="00BC3F46" w:rsidRDefault="000653BD" w:rsidP="006455F9">
            <w:pPr>
              <w:pStyle w:val="ConsPlusNormal"/>
              <w:jc w:val="both"/>
              <w:rPr>
                <w:rFonts w:ascii="Times New Roman" w:hAnsi="Times New Roman" w:cs="Times New Roman"/>
              </w:rPr>
            </w:pPr>
            <w:r w:rsidRPr="00BC3F46">
              <w:rPr>
                <w:rFonts w:ascii="Times New Roman" w:hAnsi="Times New Roman" w:cs="Times New Roman"/>
              </w:rPr>
              <w:t xml:space="preserve">средняя – проблема достаточно широко осознается целевой группой населения, ее решение может привести к улучшению качества жизни </w:t>
            </w:r>
          </w:p>
        </w:tc>
        <w:tc>
          <w:tcPr>
            <w:tcW w:w="1701" w:type="dxa"/>
          </w:tcPr>
          <w:p w:rsidR="000653BD" w:rsidRPr="00BC3F46" w:rsidRDefault="000653BD" w:rsidP="006455F9">
            <w:pPr>
              <w:pStyle w:val="ConsPlusNormal"/>
              <w:jc w:val="center"/>
              <w:rPr>
                <w:rFonts w:ascii="Times New Roman" w:hAnsi="Times New Roman" w:cs="Times New Roman"/>
              </w:rPr>
            </w:pPr>
          </w:p>
        </w:tc>
        <w:tc>
          <w:tcPr>
            <w:tcW w:w="1276"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 xml:space="preserve">5 </w:t>
            </w:r>
          </w:p>
        </w:tc>
      </w:tr>
      <w:tr w:rsidR="000653BD" w:rsidRPr="00E160AB" w:rsidTr="009D6429">
        <w:trPr>
          <w:trHeight w:val="42"/>
        </w:trPr>
        <w:tc>
          <w:tcPr>
            <w:tcW w:w="629" w:type="dxa"/>
          </w:tcPr>
          <w:p w:rsidR="000653BD" w:rsidRPr="00BC3F46" w:rsidRDefault="000653BD" w:rsidP="006455F9">
            <w:pPr>
              <w:pStyle w:val="ConsPlusNormal"/>
              <w:jc w:val="center"/>
              <w:outlineLvl w:val="2"/>
              <w:rPr>
                <w:rFonts w:ascii="Times New Roman" w:hAnsi="Times New Roman" w:cs="Times New Roman"/>
              </w:rPr>
            </w:pPr>
            <w:r w:rsidRPr="00BC3F46">
              <w:rPr>
                <w:rFonts w:ascii="Times New Roman" w:hAnsi="Times New Roman" w:cs="Times New Roman"/>
              </w:rPr>
              <w:t>3.3.</w:t>
            </w:r>
          </w:p>
        </w:tc>
        <w:tc>
          <w:tcPr>
            <w:tcW w:w="5745" w:type="dxa"/>
          </w:tcPr>
          <w:p w:rsidR="000653BD" w:rsidRPr="00BC3F46" w:rsidRDefault="000653BD" w:rsidP="006455F9">
            <w:pPr>
              <w:pStyle w:val="ConsPlusNormal"/>
              <w:jc w:val="both"/>
              <w:rPr>
                <w:rFonts w:ascii="Times New Roman" w:hAnsi="Times New Roman" w:cs="Times New Roman"/>
              </w:rPr>
            </w:pPr>
            <w:r w:rsidRPr="00BC3F46">
              <w:rPr>
                <w:rFonts w:ascii="Times New Roman" w:hAnsi="Times New Roman" w:cs="Times New Roman"/>
              </w:rPr>
              <w:t xml:space="preserve">высокая – отсутствие решения будет негативно сказываться на качестве жизни населения </w:t>
            </w:r>
          </w:p>
        </w:tc>
        <w:tc>
          <w:tcPr>
            <w:tcW w:w="1701" w:type="dxa"/>
          </w:tcPr>
          <w:p w:rsidR="000653BD" w:rsidRPr="00BC3F46" w:rsidRDefault="000653BD" w:rsidP="006455F9">
            <w:pPr>
              <w:pStyle w:val="ConsPlusNormal"/>
              <w:rPr>
                <w:rFonts w:ascii="Times New Roman" w:hAnsi="Times New Roman" w:cs="Times New Roman"/>
              </w:rPr>
            </w:pPr>
          </w:p>
        </w:tc>
        <w:tc>
          <w:tcPr>
            <w:tcW w:w="1276"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 xml:space="preserve">10 </w:t>
            </w:r>
          </w:p>
        </w:tc>
      </w:tr>
      <w:tr w:rsidR="000653BD" w:rsidRPr="00E160AB" w:rsidTr="009D6429">
        <w:trPr>
          <w:trHeight w:val="111"/>
        </w:trPr>
        <w:tc>
          <w:tcPr>
            <w:tcW w:w="629" w:type="dxa"/>
          </w:tcPr>
          <w:p w:rsidR="000653BD" w:rsidRPr="00BC3F46" w:rsidRDefault="000653BD" w:rsidP="006455F9">
            <w:pPr>
              <w:pStyle w:val="ConsPlusNormal"/>
              <w:jc w:val="center"/>
              <w:outlineLvl w:val="2"/>
              <w:rPr>
                <w:rFonts w:ascii="Times New Roman" w:hAnsi="Times New Roman" w:cs="Times New Roman"/>
              </w:rPr>
            </w:pPr>
            <w:r w:rsidRPr="00BC3F46">
              <w:rPr>
                <w:rFonts w:ascii="Times New Roman" w:hAnsi="Times New Roman" w:cs="Times New Roman"/>
              </w:rPr>
              <w:t>3.4.</w:t>
            </w:r>
          </w:p>
        </w:tc>
        <w:tc>
          <w:tcPr>
            <w:tcW w:w="5745" w:type="dxa"/>
          </w:tcPr>
          <w:p w:rsidR="000653BD" w:rsidRPr="00BC3F46" w:rsidRDefault="000653BD" w:rsidP="006455F9">
            <w:pPr>
              <w:pStyle w:val="ConsPlusNormal"/>
              <w:jc w:val="both"/>
              <w:rPr>
                <w:rFonts w:ascii="Times New Roman" w:hAnsi="Times New Roman" w:cs="Times New Roman"/>
              </w:rPr>
            </w:pPr>
            <w:r w:rsidRPr="00BC3F46">
              <w:rPr>
                <w:rFonts w:ascii="Times New Roman" w:hAnsi="Times New Roman" w:cs="Times New Roman"/>
              </w:rPr>
              <w:t xml:space="preserve">очень высокая – решение проблемы необходимо для поддержания и сохранения условий жизнеобеспечения населения </w:t>
            </w:r>
          </w:p>
        </w:tc>
        <w:tc>
          <w:tcPr>
            <w:tcW w:w="1701" w:type="dxa"/>
          </w:tcPr>
          <w:p w:rsidR="000653BD" w:rsidRPr="00BC3F46" w:rsidRDefault="000653BD" w:rsidP="006455F9">
            <w:pPr>
              <w:pStyle w:val="ConsPlusNormal"/>
              <w:rPr>
                <w:rFonts w:ascii="Times New Roman" w:hAnsi="Times New Roman" w:cs="Times New Roman"/>
              </w:rPr>
            </w:pPr>
          </w:p>
        </w:tc>
        <w:tc>
          <w:tcPr>
            <w:tcW w:w="1276"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 xml:space="preserve">15 </w:t>
            </w:r>
          </w:p>
        </w:tc>
      </w:tr>
      <w:tr w:rsidR="000653BD" w:rsidRPr="00E160AB" w:rsidTr="009D6429">
        <w:trPr>
          <w:trHeight w:val="296"/>
        </w:trPr>
        <w:tc>
          <w:tcPr>
            <w:tcW w:w="629" w:type="dxa"/>
          </w:tcPr>
          <w:p w:rsidR="000653BD" w:rsidRPr="00BC3F46" w:rsidRDefault="000653BD" w:rsidP="006455F9">
            <w:pPr>
              <w:pStyle w:val="ConsPlusNormal"/>
              <w:jc w:val="center"/>
              <w:outlineLvl w:val="2"/>
              <w:rPr>
                <w:rFonts w:ascii="Times New Roman" w:hAnsi="Times New Roman" w:cs="Times New Roman"/>
              </w:rPr>
            </w:pPr>
            <w:r w:rsidRPr="00BC3F46">
              <w:rPr>
                <w:rFonts w:ascii="Times New Roman" w:hAnsi="Times New Roman" w:cs="Times New Roman"/>
              </w:rPr>
              <w:t>4.</w:t>
            </w:r>
          </w:p>
        </w:tc>
        <w:tc>
          <w:tcPr>
            <w:tcW w:w="8722" w:type="dxa"/>
            <w:gridSpan w:val="3"/>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Наличие мероприятий по уменьшению негативного воздействия на состояние окружающей среды и здоровья населения:</w:t>
            </w:r>
          </w:p>
        </w:tc>
      </w:tr>
      <w:tr w:rsidR="000653BD" w:rsidRPr="00E160AB" w:rsidTr="009D6429">
        <w:trPr>
          <w:trHeight w:val="349"/>
        </w:trPr>
        <w:tc>
          <w:tcPr>
            <w:tcW w:w="629" w:type="dxa"/>
          </w:tcPr>
          <w:p w:rsidR="000653BD" w:rsidRPr="00BC3F46" w:rsidRDefault="000653BD" w:rsidP="006455F9">
            <w:pPr>
              <w:pStyle w:val="ConsPlusNormal"/>
              <w:jc w:val="center"/>
              <w:outlineLvl w:val="2"/>
              <w:rPr>
                <w:rFonts w:ascii="Times New Roman" w:hAnsi="Times New Roman" w:cs="Times New Roman"/>
              </w:rPr>
            </w:pPr>
            <w:r w:rsidRPr="00BC3F46">
              <w:rPr>
                <w:rFonts w:ascii="Times New Roman" w:hAnsi="Times New Roman" w:cs="Times New Roman"/>
              </w:rPr>
              <w:t>4.1</w:t>
            </w:r>
          </w:p>
        </w:tc>
        <w:tc>
          <w:tcPr>
            <w:tcW w:w="5745" w:type="dxa"/>
          </w:tcPr>
          <w:p w:rsidR="000653BD" w:rsidRPr="00BC3F46" w:rsidRDefault="000653BD" w:rsidP="006455F9">
            <w:pPr>
              <w:pStyle w:val="ConsPlusNormal"/>
              <w:rPr>
                <w:rFonts w:ascii="Times New Roman" w:hAnsi="Times New Roman" w:cs="Times New Roman"/>
              </w:rPr>
            </w:pPr>
            <w:r w:rsidRPr="00BC3F46">
              <w:rPr>
                <w:rFonts w:ascii="Times New Roman" w:hAnsi="Times New Roman" w:cs="Times New Roman"/>
              </w:rPr>
              <w:t>не предусматривается</w:t>
            </w:r>
          </w:p>
        </w:tc>
        <w:tc>
          <w:tcPr>
            <w:tcW w:w="1701" w:type="dxa"/>
          </w:tcPr>
          <w:p w:rsidR="000653BD" w:rsidRPr="00BC3F46" w:rsidRDefault="000653BD" w:rsidP="006455F9">
            <w:pPr>
              <w:pStyle w:val="ConsPlusNormal"/>
              <w:rPr>
                <w:rFonts w:ascii="Times New Roman" w:hAnsi="Times New Roman" w:cs="Times New Roman"/>
              </w:rPr>
            </w:pPr>
          </w:p>
        </w:tc>
        <w:tc>
          <w:tcPr>
            <w:tcW w:w="1276"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0</w:t>
            </w:r>
          </w:p>
        </w:tc>
      </w:tr>
      <w:tr w:rsidR="000653BD" w:rsidRPr="00E160AB" w:rsidTr="009D6429">
        <w:trPr>
          <w:trHeight w:val="357"/>
        </w:trPr>
        <w:tc>
          <w:tcPr>
            <w:tcW w:w="629" w:type="dxa"/>
          </w:tcPr>
          <w:p w:rsidR="000653BD" w:rsidRPr="00BC3F46" w:rsidRDefault="000653BD" w:rsidP="006455F9">
            <w:pPr>
              <w:pStyle w:val="ConsPlusNormal"/>
              <w:jc w:val="center"/>
              <w:outlineLvl w:val="2"/>
              <w:rPr>
                <w:rFonts w:ascii="Times New Roman" w:hAnsi="Times New Roman" w:cs="Times New Roman"/>
              </w:rPr>
            </w:pPr>
            <w:r w:rsidRPr="00BC3F46">
              <w:rPr>
                <w:rFonts w:ascii="Times New Roman" w:hAnsi="Times New Roman" w:cs="Times New Roman"/>
              </w:rPr>
              <w:t>4.2.</w:t>
            </w:r>
          </w:p>
        </w:tc>
        <w:tc>
          <w:tcPr>
            <w:tcW w:w="5745" w:type="dxa"/>
          </w:tcPr>
          <w:p w:rsidR="000653BD" w:rsidRPr="00BC3F46" w:rsidRDefault="000653BD" w:rsidP="006455F9">
            <w:pPr>
              <w:pStyle w:val="ConsPlusNormal"/>
              <w:jc w:val="both"/>
              <w:rPr>
                <w:rFonts w:ascii="Times New Roman" w:hAnsi="Times New Roman" w:cs="Times New Roman"/>
              </w:rPr>
            </w:pPr>
            <w:r w:rsidRPr="00BC3F46">
              <w:rPr>
                <w:rFonts w:ascii="Times New Roman" w:hAnsi="Times New Roman" w:cs="Times New Roman"/>
              </w:rPr>
              <w:t>предусматривается</w:t>
            </w:r>
          </w:p>
        </w:tc>
        <w:tc>
          <w:tcPr>
            <w:tcW w:w="1701" w:type="dxa"/>
          </w:tcPr>
          <w:p w:rsidR="000653BD" w:rsidRPr="00BC3F46" w:rsidRDefault="000653BD" w:rsidP="006455F9">
            <w:pPr>
              <w:pStyle w:val="ConsPlusNormal"/>
              <w:rPr>
                <w:rFonts w:ascii="Times New Roman" w:hAnsi="Times New Roman" w:cs="Times New Roman"/>
              </w:rPr>
            </w:pPr>
          </w:p>
        </w:tc>
        <w:tc>
          <w:tcPr>
            <w:tcW w:w="1276"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10</w:t>
            </w:r>
          </w:p>
        </w:tc>
      </w:tr>
      <w:tr w:rsidR="000653BD" w:rsidRPr="00E160AB" w:rsidTr="009D6429">
        <w:tc>
          <w:tcPr>
            <w:tcW w:w="629" w:type="dxa"/>
          </w:tcPr>
          <w:p w:rsidR="000653BD" w:rsidRPr="00BC3F46" w:rsidRDefault="000653BD" w:rsidP="006455F9">
            <w:pPr>
              <w:pStyle w:val="ConsPlusNormal"/>
              <w:jc w:val="center"/>
              <w:outlineLvl w:val="2"/>
              <w:rPr>
                <w:rFonts w:ascii="Times New Roman" w:hAnsi="Times New Roman" w:cs="Times New Roman"/>
              </w:rPr>
            </w:pPr>
            <w:r w:rsidRPr="00BC3F46">
              <w:rPr>
                <w:rFonts w:ascii="Times New Roman" w:hAnsi="Times New Roman" w:cs="Times New Roman"/>
              </w:rPr>
              <w:t>5.</w:t>
            </w:r>
          </w:p>
        </w:tc>
        <w:tc>
          <w:tcPr>
            <w:tcW w:w="8722" w:type="dxa"/>
            <w:gridSpan w:val="3"/>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Вклад участников реализации проекта в его финансирование</w:t>
            </w:r>
          </w:p>
        </w:tc>
      </w:tr>
      <w:tr w:rsidR="000653BD" w:rsidRPr="00E160AB" w:rsidTr="009D6429">
        <w:tc>
          <w:tcPr>
            <w:tcW w:w="629" w:type="dxa"/>
            <w:vMerge w:val="restart"/>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5.1.</w:t>
            </w:r>
          </w:p>
        </w:tc>
        <w:tc>
          <w:tcPr>
            <w:tcW w:w="5745" w:type="dxa"/>
            <w:vMerge w:val="restart"/>
          </w:tcPr>
          <w:p w:rsidR="000653BD" w:rsidRPr="00BC3F46" w:rsidRDefault="000653BD" w:rsidP="006455F9">
            <w:pPr>
              <w:pStyle w:val="ConsPlusNormal"/>
              <w:jc w:val="both"/>
              <w:rPr>
                <w:rFonts w:ascii="Times New Roman" w:hAnsi="Times New Roman" w:cs="Times New Roman"/>
              </w:rPr>
            </w:pPr>
            <w:r w:rsidRPr="00BC3F46">
              <w:rPr>
                <w:rFonts w:ascii="Times New Roman" w:hAnsi="Times New Roman" w:cs="Times New Roman"/>
              </w:rPr>
              <w:t>Уровень софинансирования проекта со стороны бюджета Усольского района</w:t>
            </w:r>
          </w:p>
        </w:tc>
        <w:tc>
          <w:tcPr>
            <w:tcW w:w="1701" w:type="dxa"/>
            <w:vAlign w:val="center"/>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от 5% и свыше</w:t>
            </w:r>
          </w:p>
        </w:tc>
        <w:tc>
          <w:tcPr>
            <w:tcW w:w="1276"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10</w:t>
            </w:r>
          </w:p>
        </w:tc>
      </w:tr>
      <w:tr w:rsidR="000653BD" w:rsidRPr="00E160AB" w:rsidTr="009D6429">
        <w:tc>
          <w:tcPr>
            <w:tcW w:w="629" w:type="dxa"/>
            <w:vMerge/>
          </w:tcPr>
          <w:p w:rsidR="000653BD" w:rsidRPr="00E160AB" w:rsidRDefault="000653BD" w:rsidP="006455F9">
            <w:pPr>
              <w:rPr>
                <w:sz w:val="20"/>
                <w:szCs w:val="20"/>
              </w:rPr>
            </w:pPr>
          </w:p>
        </w:tc>
        <w:tc>
          <w:tcPr>
            <w:tcW w:w="5745" w:type="dxa"/>
            <w:vMerge/>
          </w:tcPr>
          <w:p w:rsidR="000653BD" w:rsidRPr="00E160AB" w:rsidRDefault="000653BD" w:rsidP="006455F9">
            <w:pPr>
              <w:rPr>
                <w:sz w:val="20"/>
                <w:szCs w:val="20"/>
              </w:rPr>
            </w:pPr>
          </w:p>
        </w:tc>
        <w:tc>
          <w:tcPr>
            <w:tcW w:w="1701" w:type="dxa"/>
            <w:vAlign w:val="center"/>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от 3% до 5%</w:t>
            </w:r>
          </w:p>
        </w:tc>
        <w:tc>
          <w:tcPr>
            <w:tcW w:w="1276"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5</w:t>
            </w:r>
          </w:p>
        </w:tc>
      </w:tr>
      <w:tr w:rsidR="000653BD" w:rsidRPr="00E160AB" w:rsidTr="009D6429">
        <w:tc>
          <w:tcPr>
            <w:tcW w:w="629" w:type="dxa"/>
            <w:vMerge/>
          </w:tcPr>
          <w:p w:rsidR="000653BD" w:rsidRPr="00E160AB" w:rsidRDefault="000653BD" w:rsidP="006455F9">
            <w:pPr>
              <w:rPr>
                <w:sz w:val="20"/>
                <w:szCs w:val="20"/>
              </w:rPr>
            </w:pPr>
          </w:p>
        </w:tc>
        <w:tc>
          <w:tcPr>
            <w:tcW w:w="5745" w:type="dxa"/>
            <w:vMerge/>
          </w:tcPr>
          <w:p w:rsidR="000653BD" w:rsidRPr="00E160AB" w:rsidRDefault="000653BD" w:rsidP="006455F9">
            <w:pPr>
              <w:rPr>
                <w:sz w:val="20"/>
                <w:szCs w:val="20"/>
              </w:rPr>
            </w:pPr>
          </w:p>
        </w:tc>
        <w:tc>
          <w:tcPr>
            <w:tcW w:w="1701" w:type="dxa"/>
            <w:vAlign w:val="center"/>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до 3%</w:t>
            </w:r>
          </w:p>
        </w:tc>
        <w:tc>
          <w:tcPr>
            <w:tcW w:w="1276"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2</w:t>
            </w:r>
          </w:p>
        </w:tc>
      </w:tr>
      <w:tr w:rsidR="000653BD" w:rsidRPr="00E160AB" w:rsidTr="009D6429">
        <w:tc>
          <w:tcPr>
            <w:tcW w:w="629" w:type="dxa"/>
            <w:vMerge w:val="restart"/>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5.2.</w:t>
            </w:r>
          </w:p>
        </w:tc>
        <w:tc>
          <w:tcPr>
            <w:tcW w:w="5745" w:type="dxa"/>
            <w:vMerge w:val="restart"/>
          </w:tcPr>
          <w:p w:rsidR="000653BD" w:rsidRPr="00BC3F46" w:rsidRDefault="000653BD" w:rsidP="006455F9">
            <w:pPr>
              <w:pStyle w:val="ConsPlusNormal"/>
              <w:jc w:val="both"/>
              <w:rPr>
                <w:rFonts w:ascii="Times New Roman" w:hAnsi="Times New Roman" w:cs="Times New Roman"/>
              </w:rPr>
            </w:pPr>
            <w:r w:rsidRPr="00BC3F46">
              <w:rPr>
                <w:rFonts w:ascii="Times New Roman" w:hAnsi="Times New Roman" w:cs="Times New Roman"/>
              </w:rPr>
              <w:t>Уровень софинансирования проекта со стороны населения</w:t>
            </w:r>
          </w:p>
        </w:tc>
        <w:tc>
          <w:tcPr>
            <w:tcW w:w="1701" w:type="dxa"/>
            <w:vAlign w:val="center"/>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от 1% и свыше</w:t>
            </w:r>
          </w:p>
        </w:tc>
        <w:tc>
          <w:tcPr>
            <w:tcW w:w="1276"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3</w:t>
            </w:r>
          </w:p>
        </w:tc>
      </w:tr>
      <w:tr w:rsidR="000653BD" w:rsidRPr="00E160AB" w:rsidTr="009D6429">
        <w:tc>
          <w:tcPr>
            <w:tcW w:w="629" w:type="dxa"/>
            <w:vMerge/>
          </w:tcPr>
          <w:p w:rsidR="000653BD" w:rsidRPr="00E160AB" w:rsidRDefault="000653BD" w:rsidP="006455F9">
            <w:pPr>
              <w:rPr>
                <w:sz w:val="20"/>
                <w:szCs w:val="20"/>
              </w:rPr>
            </w:pPr>
          </w:p>
        </w:tc>
        <w:tc>
          <w:tcPr>
            <w:tcW w:w="5745" w:type="dxa"/>
            <w:vMerge/>
          </w:tcPr>
          <w:p w:rsidR="000653BD" w:rsidRPr="00E160AB" w:rsidRDefault="000653BD" w:rsidP="006455F9">
            <w:pPr>
              <w:rPr>
                <w:sz w:val="20"/>
                <w:szCs w:val="20"/>
              </w:rPr>
            </w:pPr>
          </w:p>
        </w:tc>
        <w:tc>
          <w:tcPr>
            <w:tcW w:w="1701" w:type="dxa"/>
            <w:vAlign w:val="center"/>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от 0,5% до 1%</w:t>
            </w:r>
          </w:p>
        </w:tc>
        <w:tc>
          <w:tcPr>
            <w:tcW w:w="1276"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2</w:t>
            </w:r>
          </w:p>
        </w:tc>
      </w:tr>
      <w:tr w:rsidR="000653BD" w:rsidRPr="00E160AB" w:rsidTr="009D6429">
        <w:tc>
          <w:tcPr>
            <w:tcW w:w="629" w:type="dxa"/>
            <w:vMerge/>
          </w:tcPr>
          <w:p w:rsidR="000653BD" w:rsidRPr="00E160AB" w:rsidRDefault="000653BD" w:rsidP="006455F9">
            <w:pPr>
              <w:rPr>
                <w:sz w:val="20"/>
                <w:szCs w:val="20"/>
              </w:rPr>
            </w:pPr>
          </w:p>
        </w:tc>
        <w:tc>
          <w:tcPr>
            <w:tcW w:w="5745" w:type="dxa"/>
            <w:vMerge/>
          </w:tcPr>
          <w:p w:rsidR="000653BD" w:rsidRPr="00E160AB" w:rsidRDefault="000653BD" w:rsidP="006455F9">
            <w:pPr>
              <w:rPr>
                <w:sz w:val="20"/>
                <w:szCs w:val="20"/>
              </w:rPr>
            </w:pPr>
          </w:p>
        </w:tc>
        <w:tc>
          <w:tcPr>
            <w:tcW w:w="1701" w:type="dxa"/>
            <w:vAlign w:val="center"/>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0%</w:t>
            </w:r>
          </w:p>
        </w:tc>
        <w:tc>
          <w:tcPr>
            <w:tcW w:w="1276"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0</w:t>
            </w:r>
          </w:p>
        </w:tc>
      </w:tr>
      <w:tr w:rsidR="000653BD" w:rsidRPr="00E160AB" w:rsidTr="009D6429">
        <w:tc>
          <w:tcPr>
            <w:tcW w:w="629" w:type="dxa"/>
            <w:vMerge w:val="restart"/>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5.3.</w:t>
            </w:r>
          </w:p>
        </w:tc>
        <w:tc>
          <w:tcPr>
            <w:tcW w:w="5745" w:type="dxa"/>
            <w:vMerge w:val="restart"/>
          </w:tcPr>
          <w:p w:rsidR="000653BD" w:rsidRPr="00BC3F46" w:rsidRDefault="000653BD" w:rsidP="006455F9">
            <w:pPr>
              <w:pStyle w:val="ConsPlusNormal"/>
              <w:jc w:val="both"/>
              <w:rPr>
                <w:rFonts w:ascii="Times New Roman" w:hAnsi="Times New Roman" w:cs="Times New Roman"/>
              </w:rPr>
            </w:pPr>
            <w:r w:rsidRPr="00BC3F46">
              <w:rPr>
                <w:rFonts w:ascii="Times New Roman" w:hAnsi="Times New Roman" w:cs="Times New Roman"/>
              </w:rPr>
              <w:t>Уровень софинансирования проекта со стороны организаций и других внебюджетных источников</w:t>
            </w:r>
          </w:p>
        </w:tc>
        <w:tc>
          <w:tcPr>
            <w:tcW w:w="1701" w:type="dxa"/>
            <w:vAlign w:val="center"/>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от 1% и свыше</w:t>
            </w:r>
          </w:p>
        </w:tc>
        <w:tc>
          <w:tcPr>
            <w:tcW w:w="1276"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5</w:t>
            </w:r>
          </w:p>
        </w:tc>
      </w:tr>
      <w:tr w:rsidR="000653BD" w:rsidRPr="00E160AB" w:rsidTr="009D6429">
        <w:tc>
          <w:tcPr>
            <w:tcW w:w="629" w:type="dxa"/>
            <w:vMerge/>
          </w:tcPr>
          <w:p w:rsidR="000653BD" w:rsidRPr="00E160AB" w:rsidRDefault="000653BD" w:rsidP="006455F9">
            <w:pPr>
              <w:rPr>
                <w:sz w:val="20"/>
                <w:szCs w:val="20"/>
              </w:rPr>
            </w:pPr>
          </w:p>
        </w:tc>
        <w:tc>
          <w:tcPr>
            <w:tcW w:w="5745" w:type="dxa"/>
            <w:vMerge/>
          </w:tcPr>
          <w:p w:rsidR="000653BD" w:rsidRPr="00E160AB" w:rsidRDefault="000653BD" w:rsidP="006455F9">
            <w:pPr>
              <w:rPr>
                <w:sz w:val="20"/>
                <w:szCs w:val="20"/>
              </w:rPr>
            </w:pPr>
          </w:p>
        </w:tc>
        <w:tc>
          <w:tcPr>
            <w:tcW w:w="1701" w:type="dxa"/>
            <w:vAlign w:val="center"/>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от 0,5% до 1%</w:t>
            </w:r>
          </w:p>
        </w:tc>
        <w:tc>
          <w:tcPr>
            <w:tcW w:w="1276"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3</w:t>
            </w:r>
          </w:p>
        </w:tc>
      </w:tr>
      <w:tr w:rsidR="000653BD" w:rsidRPr="00E160AB" w:rsidTr="009D6429">
        <w:tc>
          <w:tcPr>
            <w:tcW w:w="629" w:type="dxa"/>
            <w:vMerge/>
          </w:tcPr>
          <w:p w:rsidR="000653BD" w:rsidRPr="00E160AB" w:rsidRDefault="000653BD" w:rsidP="006455F9">
            <w:pPr>
              <w:rPr>
                <w:sz w:val="20"/>
                <w:szCs w:val="20"/>
              </w:rPr>
            </w:pPr>
          </w:p>
        </w:tc>
        <w:tc>
          <w:tcPr>
            <w:tcW w:w="5745" w:type="dxa"/>
            <w:vMerge/>
          </w:tcPr>
          <w:p w:rsidR="000653BD" w:rsidRPr="00E160AB" w:rsidRDefault="000653BD" w:rsidP="006455F9">
            <w:pPr>
              <w:rPr>
                <w:sz w:val="20"/>
                <w:szCs w:val="20"/>
              </w:rPr>
            </w:pPr>
          </w:p>
        </w:tc>
        <w:tc>
          <w:tcPr>
            <w:tcW w:w="1701" w:type="dxa"/>
            <w:vAlign w:val="center"/>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0%</w:t>
            </w:r>
          </w:p>
        </w:tc>
        <w:tc>
          <w:tcPr>
            <w:tcW w:w="1276"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0</w:t>
            </w:r>
          </w:p>
        </w:tc>
      </w:tr>
      <w:tr w:rsidR="000653BD" w:rsidRPr="00E160AB" w:rsidTr="009D6429">
        <w:tc>
          <w:tcPr>
            <w:tcW w:w="629" w:type="dxa"/>
            <w:vMerge w:val="restart"/>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5.4.</w:t>
            </w:r>
          </w:p>
        </w:tc>
        <w:tc>
          <w:tcPr>
            <w:tcW w:w="5745" w:type="dxa"/>
            <w:vMerge w:val="restart"/>
          </w:tcPr>
          <w:p w:rsidR="000653BD" w:rsidRPr="00BC3F46" w:rsidRDefault="000653BD" w:rsidP="006455F9">
            <w:pPr>
              <w:pStyle w:val="ConsPlusNormal"/>
              <w:jc w:val="both"/>
              <w:rPr>
                <w:rFonts w:ascii="Times New Roman" w:hAnsi="Times New Roman" w:cs="Times New Roman"/>
              </w:rPr>
            </w:pPr>
            <w:r w:rsidRPr="00BC3F46">
              <w:rPr>
                <w:rFonts w:ascii="Times New Roman" w:hAnsi="Times New Roman" w:cs="Times New Roman"/>
              </w:rPr>
              <w:t>Вклад населения в реализацию проекта в неденежной форме (трудовое участие, материалы и другие формы)</w:t>
            </w:r>
          </w:p>
        </w:tc>
        <w:tc>
          <w:tcPr>
            <w:tcW w:w="1701" w:type="dxa"/>
            <w:vAlign w:val="center"/>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предусматривает</w:t>
            </w:r>
          </w:p>
        </w:tc>
        <w:tc>
          <w:tcPr>
            <w:tcW w:w="1276"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5</w:t>
            </w:r>
          </w:p>
        </w:tc>
      </w:tr>
      <w:tr w:rsidR="000653BD" w:rsidRPr="00E160AB" w:rsidTr="009D6429">
        <w:tc>
          <w:tcPr>
            <w:tcW w:w="629" w:type="dxa"/>
            <w:vMerge/>
          </w:tcPr>
          <w:p w:rsidR="000653BD" w:rsidRPr="00E160AB" w:rsidRDefault="000653BD" w:rsidP="006455F9">
            <w:pPr>
              <w:rPr>
                <w:sz w:val="20"/>
                <w:szCs w:val="20"/>
              </w:rPr>
            </w:pPr>
          </w:p>
        </w:tc>
        <w:tc>
          <w:tcPr>
            <w:tcW w:w="5745" w:type="dxa"/>
            <w:vMerge/>
          </w:tcPr>
          <w:p w:rsidR="000653BD" w:rsidRPr="00E160AB" w:rsidRDefault="000653BD" w:rsidP="006455F9">
            <w:pPr>
              <w:rPr>
                <w:sz w:val="20"/>
                <w:szCs w:val="20"/>
              </w:rPr>
            </w:pPr>
          </w:p>
        </w:tc>
        <w:tc>
          <w:tcPr>
            <w:tcW w:w="1701" w:type="dxa"/>
            <w:vAlign w:val="center"/>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не предусматривает</w:t>
            </w:r>
          </w:p>
        </w:tc>
        <w:tc>
          <w:tcPr>
            <w:tcW w:w="1276"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0</w:t>
            </w:r>
          </w:p>
        </w:tc>
      </w:tr>
      <w:tr w:rsidR="000653BD" w:rsidRPr="00E160AB" w:rsidTr="009D6429">
        <w:tc>
          <w:tcPr>
            <w:tcW w:w="629" w:type="dxa"/>
            <w:vMerge w:val="restart"/>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5.5.</w:t>
            </w:r>
          </w:p>
        </w:tc>
        <w:tc>
          <w:tcPr>
            <w:tcW w:w="5745" w:type="dxa"/>
            <w:vMerge w:val="restart"/>
          </w:tcPr>
          <w:p w:rsidR="000653BD" w:rsidRPr="00BC3F46" w:rsidRDefault="000653BD" w:rsidP="006455F9">
            <w:pPr>
              <w:pStyle w:val="ConsPlusNormal"/>
              <w:jc w:val="both"/>
              <w:rPr>
                <w:rFonts w:ascii="Times New Roman" w:hAnsi="Times New Roman" w:cs="Times New Roman"/>
              </w:rPr>
            </w:pPr>
            <w:r w:rsidRPr="00BC3F46">
              <w:rPr>
                <w:rFonts w:ascii="Times New Roman" w:hAnsi="Times New Roman" w:cs="Times New Roman"/>
              </w:rPr>
              <w:t>Вклад организаций и других внебюджетных источников в реализацию проекта в неденежной форме (трудовое участие, материалы и другие формы)</w:t>
            </w:r>
          </w:p>
        </w:tc>
        <w:tc>
          <w:tcPr>
            <w:tcW w:w="1701"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предусматривает</w:t>
            </w:r>
          </w:p>
        </w:tc>
        <w:tc>
          <w:tcPr>
            <w:tcW w:w="1276"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5</w:t>
            </w:r>
          </w:p>
        </w:tc>
      </w:tr>
      <w:tr w:rsidR="000653BD" w:rsidRPr="006671D3" w:rsidTr="009D6429">
        <w:tc>
          <w:tcPr>
            <w:tcW w:w="629" w:type="dxa"/>
            <w:vMerge/>
          </w:tcPr>
          <w:p w:rsidR="000653BD" w:rsidRPr="00E160AB" w:rsidRDefault="000653BD" w:rsidP="006455F9">
            <w:pPr>
              <w:rPr>
                <w:sz w:val="20"/>
                <w:szCs w:val="20"/>
              </w:rPr>
            </w:pPr>
          </w:p>
        </w:tc>
        <w:tc>
          <w:tcPr>
            <w:tcW w:w="5745" w:type="dxa"/>
            <w:vMerge/>
          </w:tcPr>
          <w:p w:rsidR="000653BD" w:rsidRPr="00E160AB" w:rsidRDefault="000653BD" w:rsidP="006455F9">
            <w:pPr>
              <w:rPr>
                <w:sz w:val="20"/>
                <w:szCs w:val="20"/>
              </w:rPr>
            </w:pPr>
          </w:p>
        </w:tc>
        <w:tc>
          <w:tcPr>
            <w:tcW w:w="1701"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не предусматривает</w:t>
            </w:r>
          </w:p>
        </w:tc>
        <w:tc>
          <w:tcPr>
            <w:tcW w:w="1276" w:type="dxa"/>
          </w:tcPr>
          <w:p w:rsidR="000653BD" w:rsidRPr="00BC3F46" w:rsidRDefault="000653BD" w:rsidP="006455F9">
            <w:pPr>
              <w:pStyle w:val="ConsPlusNormal"/>
              <w:jc w:val="center"/>
              <w:rPr>
                <w:rFonts w:ascii="Times New Roman" w:hAnsi="Times New Roman" w:cs="Times New Roman"/>
              </w:rPr>
            </w:pPr>
            <w:r w:rsidRPr="00BC3F46">
              <w:rPr>
                <w:rFonts w:ascii="Times New Roman" w:hAnsi="Times New Roman" w:cs="Times New Roman"/>
              </w:rPr>
              <w:t>0</w:t>
            </w:r>
          </w:p>
        </w:tc>
      </w:tr>
    </w:tbl>
    <w:p w:rsidR="000653BD" w:rsidRDefault="000653BD" w:rsidP="00AF70D3">
      <w:pPr>
        <w:jc w:val="right"/>
        <w:rPr>
          <w:rStyle w:val="a"/>
          <w:bCs/>
          <w:sz w:val="28"/>
          <w:szCs w:val="28"/>
        </w:rPr>
      </w:pPr>
    </w:p>
    <w:p w:rsidR="000653BD" w:rsidRPr="005B5548" w:rsidRDefault="000653BD" w:rsidP="00AF70D3">
      <w:pPr>
        <w:rPr>
          <w:color w:val="000000"/>
          <w:sz w:val="28"/>
          <w:szCs w:val="28"/>
        </w:rPr>
      </w:pPr>
    </w:p>
    <w:p w:rsidR="000653BD" w:rsidRPr="005B5548" w:rsidRDefault="000653BD" w:rsidP="00AF70D3">
      <w:pPr>
        <w:tabs>
          <w:tab w:val="left" w:pos="7440"/>
        </w:tabs>
        <w:jc w:val="right"/>
        <w:rPr>
          <w:color w:val="000000"/>
          <w:sz w:val="28"/>
          <w:szCs w:val="28"/>
        </w:rPr>
      </w:pPr>
    </w:p>
    <w:sectPr w:rsidR="000653BD" w:rsidRPr="005B5548" w:rsidSect="000F3DE4">
      <w:headerReference w:type="even" r:id="rId7"/>
      <w:headerReference w:type="default" r:id="rId8"/>
      <w:headerReference w:type="first" r:id="rId9"/>
      <w:pgSz w:w="11900" w:h="16840"/>
      <w:pgMar w:top="851"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3BD" w:rsidRDefault="000653BD" w:rsidP="00E02A2B">
      <w:r>
        <w:separator/>
      </w:r>
    </w:p>
  </w:endnote>
  <w:endnote w:type="continuationSeparator" w:id="1">
    <w:p w:rsidR="000653BD" w:rsidRDefault="000653BD" w:rsidP="00E02A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3BD" w:rsidRDefault="000653BD" w:rsidP="00E02A2B">
      <w:r>
        <w:separator/>
      </w:r>
    </w:p>
  </w:footnote>
  <w:footnote w:type="continuationSeparator" w:id="1">
    <w:p w:rsidR="000653BD" w:rsidRDefault="000653BD" w:rsidP="00E02A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3BD" w:rsidRDefault="000653BD" w:rsidP="00C4020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653BD" w:rsidRDefault="000653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3BD" w:rsidRPr="000F3DE4" w:rsidRDefault="000653BD">
    <w:pPr>
      <w:pStyle w:val="Header"/>
      <w:jc w:val="center"/>
      <w:rPr>
        <w:rFonts w:ascii="Times New Roman" w:hAnsi="Times New Roman"/>
      </w:rPr>
    </w:pPr>
    <w:r w:rsidRPr="000F3DE4">
      <w:rPr>
        <w:rFonts w:ascii="Times New Roman" w:hAnsi="Times New Roman"/>
      </w:rPr>
      <w:fldChar w:fldCharType="begin"/>
    </w:r>
    <w:r w:rsidRPr="000F3DE4">
      <w:rPr>
        <w:rFonts w:ascii="Times New Roman" w:hAnsi="Times New Roman"/>
      </w:rPr>
      <w:instrText>PAGE   \* MERGEFORMAT</w:instrText>
    </w:r>
    <w:r w:rsidRPr="000F3DE4">
      <w:rPr>
        <w:rFonts w:ascii="Times New Roman" w:hAnsi="Times New Roman"/>
      </w:rPr>
      <w:fldChar w:fldCharType="separate"/>
    </w:r>
    <w:r>
      <w:rPr>
        <w:rFonts w:ascii="Times New Roman" w:hAnsi="Times New Roman"/>
        <w:noProof/>
      </w:rPr>
      <w:t>6</w:t>
    </w:r>
    <w:r w:rsidRPr="000F3DE4">
      <w:rPr>
        <w:rFonts w:ascii="Times New Roman" w:hAnsi="Times New Roman"/>
      </w:rPr>
      <w:fldChar w:fldCharType="end"/>
    </w:r>
  </w:p>
  <w:p w:rsidR="000653BD" w:rsidRPr="000F3DE4" w:rsidRDefault="000653BD">
    <w:pPr>
      <w:pStyle w:val="Header"/>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3BD" w:rsidRDefault="000653BD">
    <w:pPr>
      <w:pStyle w:val="Header"/>
      <w:jc w:val="center"/>
    </w:pPr>
  </w:p>
  <w:p w:rsidR="000653BD" w:rsidRDefault="000653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175E"/>
    <w:multiLevelType w:val="hybridMultilevel"/>
    <w:tmpl w:val="59C8DF98"/>
    <w:lvl w:ilvl="0" w:tplc="6B66BE5C">
      <w:start w:val="1"/>
      <w:numFmt w:val="decimal"/>
      <w:lvlText w:val="%1."/>
      <w:lvlJc w:val="left"/>
      <w:pPr>
        <w:tabs>
          <w:tab w:val="num" w:pos="720"/>
        </w:tabs>
        <w:ind w:left="720" w:hanging="360"/>
      </w:pPr>
      <w:rPr>
        <w:rFonts w:cs="Times New Roman" w:hint="default"/>
        <w:sz w:val="28"/>
        <w:szCs w:val="28"/>
      </w:rPr>
    </w:lvl>
    <w:lvl w:ilvl="1" w:tplc="62200516">
      <w:numFmt w:val="none"/>
      <w:lvlText w:val=""/>
      <w:lvlJc w:val="left"/>
      <w:pPr>
        <w:tabs>
          <w:tab w:val="num" w:pos="360"/>
        </w:tabs>
      </w:pPr>
      <w:rPr>
        <w:rFonts w:cs="Times New Roman"/>
      </w:rPr>
    </w:lvl>
    <w:lvl w:ilvl="2" w:tplc="716A5814">
      <w:numFmt w:val="none"/>
      <w:lvlText w:val=""/>
      <w:lvlJc w:val="left"/>
      <w:pPr>
        <w:tabs>
          <w:tab w:val="num" w:pos="360"/>
        </w:tabs>
      </w:pPr>
      <w:rPr>
        <w:rFonts w:cs="Times New Roman"/>
      </w:rPr>
    </w:lvl>
    <w:lvl w:ilvl="3" w:tplc="7B341192">
      <w:numFmt w:val="none"/>
      <w:lvlText w:val=""/>
      <w:lvlJc w:val="left"/>
      <w:pPr>
        <w:tabs>
          <w:tab w:val="num" w:pos="360"/>
        </w:tabs>
      </w:pPr>
      <w:rPr>
        <w:rFonts w:cs="Times New Roman"/>
      </w:rPr>
    </w:lvl>
    <w:lvl w:ilvl="4" w:tplc="838AAB92">
      <w:numFmt w:val="none"/>
      <w:lvlText w:val=""/>
      <w:lvlJc w:val="left"/>
      <w:pPr>
        <w:tabs>
          <w:tab w:val="num" w:pos="360"/>
        </w:tabs>
      </w:pPr>
      <w:rPr>
        <w:rFonts w:cs="Times New Roman"/>
      </w:rPr>
    </w:lvl>
    <w:lvl w:ilvl="5" w:tplc="9BAA6FB4">
      <w:numFmt w:val="none"/>
      <w:lvlText w:val=""/>
      <w:lvlJc w:val="left"/>
      <w:pPr>
        <w:tabs>
          <w:tab w:val="num" w:pos="360"/>
        </w:tabs>
      </w:pPr>
      <w:rPr>
        <w:rFonts w:cs="Times New Roman"/>
      </w:rPr>
    </w:lvl>
    <w:lvl w:ilvl="6" w:tplc="BD308E6E">
      <w:numFmt w:val="none"/>
      <w:lvlText w:val=""/>
      <w:lvlJc w:val="left"/>
      <w:pPr>
        <w:tabs>
          <w:tab w:val="num" w:pos="360"/>
        </w:tabs>
      </w:pPr>
      <w:rPr>
        <w:rFonts w:cs="Times New Roman"/>
      </w:rPr>
    </w:lvl>
    <w:lvl w:ilvl="7" w:tplc="9E98CB16">
      <w:numFmt w:val="none"/>
      <w:lvlText w:val=""/>
      <w:lvlJc w:val="left"/>
      <w:pPr>
        <w:tabs>
          <w:tab w:val="num" w:pos="360"/>
        </w:tabs>
      </w:pPr>
      <w:rPr>
        <w:rFonts w:cs="Times New Roman"/>
      </w:rPr>
    </w:lvl>
    <w:lvl w:ilvl="8" w:tplc="C0029FE2">
      <w:numFmt w:val="none"/>
      <w:lvlText w:val=""/>
      <w:lvlJc w:val="left"/>
      <w:pPr>
        <w:tabs>
          <w:tab w:val="num" w:pos="36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3C99"/>
    <w:rsid w:val="00000434"/>
    <w:rsid w:val="0000228F"/>
    <w:rsid w:val="0000606E"/>
    <w:rsid w:val="000172E1"/>
    <w:rsid w:val="00021A7F"/>
    <w:rsid w:val="00032FDE"/>
    <w:rsid w:val="00033078"/>
    <w:rsid w:val="00044FC8"/>
    <w:rsid w:val="0005412E"/>
    <w:rsid w:val="00055CC1"/>
    <w:rsid w:val="0006069D"/>
    <w:rsid w:val="000653BD"/>
    <w:rsid w:val="00067E13"/>
    <w:rsid w:val="00070E70"/>
    <w:rsid w:val="00081AC1"/>
    <w:rsid w:val="00086C3A"/>
    <w:rsid w:val="000945EF"/>
    <w:rsid w:val="000A34C4"/>
    <w:rsid w:val="000A7601"/>
    <w:rsid w:val="000B2478"/>
    <w:rsid w:val="000B459A"/>
    <w:rsid w:val="000C2273"/>
    <w:rsid w:val="000C23F8"/>
    <w:rsid w:val="000C7A45"/>
    <w:rsid w:val="000D47A7"/>
    <w:rsid w:val="000D75B5"/>
    <w:rsid w:val="000E18FF"/>
    <w:rsid w:val="000E37AA"/>
    <w:rsid w:val="000E3EA9"/>
    <w:rsid w:val="000E5A72"/>
    <w:rsid w:val="000E721E"/>
    <w:rsid w:val="000F0B19"/>
    <w:rsid w:val="000F3DE4"/>
    <w:rsid w:val="000F59D1"/>
    <w:rsid w:val="001120C5"/>
    <w:rsid w:val="0011778C"/>
    <w:rsid w:val="00120336"/>
    <w:rsid w:val="00120DAC"/>
    <w:rsid w:val="00122DED"/>
    <w:rsid w:val="001232DC"/>
    <w:rsid w:val="00134709"/>
    <w:rsid w:val="0013548B"/>
    <w:rsid w:val="001475A6"/>
    <w:rsid w:val="001561DB"/>
    <w:rsid w:val="00161680"/>
    <w:rsid w:val="0016304B"/>
    <w:rsid w:val="0016361B"/>
    <w:rsid w:val="001640D8"/>
    <w:rsid w:val="00175635"/>
    <w:rsid w:val="001906E2"/>
    <w:rsid w:val="001919D5"/>
    <w:rsid w:val="001A198E"/>
    <w:rsid w:val="001A5BBA"/>
    <w:rsid w:val="001B023A"/>
    <w:rsid w:val="001B1B93"/>
    <w:rsid w:val="001B714D"/>
    <w:rsid w:val="001B75AF"/>
    <w:rsid w:val="001D583F"/>
    <w:rsid w:val="001E11BC"/>
    <w:rsid w:val="001E6C84"/>
    <w:rsid w:val="001F3E4F"/>
    <w:rsid w:val="001F6724"/>
    <w:rsid w:val="002005F1"/>
    <w:rsid w:val="002019AB"/>
    <w:rsid w:val="00211ED2"/>
    <w:rsid w:val="002133C6"/>
    <w:rsid w:val="0022472C"/>
    <w:rsid w:val="00225F85"/>
    <w:rsid w:val="00226D3B"/>
    <w:rsid w:val="00234CCF"/>
    <w:rsid w:val="0023738C"/>
    <w:rsid w:val="002416CB"/>
    <w:rsid w:val="00244EFC"/>
    <w:rsid w:val="00252D70"/>
    <w:rsid w:val="00254401"/>
    <w:rsid w:val="00255C54"/>
    <w:rsid w:val="0027588A"/>
    <w:rsid w:val="0027734D"/>
    <w:rsid w:val="002775E1"/>
    <w:rsid w:val="002851FF"/>
    <w:rsid w:val="00297B9E"/>
    <w:rsid w:val="002A15C8"/>
    <w:rsid w:val="002A498B"/>
    <w:rsid w:val="002B26CD"/>
    <w:rsid w:val="002B3A8E"/>
    <w:rsid w:val="002B4A6F"/>
    <w:rsid w:val="002B5052"/>
    <w:rsid w:val="002C59D0"/>
    <w:rsid w:val="002C6D47"/>
    <w:rsid w:val="002E1E8F"/>
    <w:rsid w:val="002E663D"/>
    <w:rsid w:val="002F587E"/>
    <w:rsid w:val="003056F1"/>
    <w:rsid w:val="00306812"/>
    <w:rsid w:val="0032045D"/>
    <w:rsid w:val="00324242"/>
    <w:rsid w:val="00324B0E"/>
    <w:rsid w:val="0032594B"/>
    <w:rsid w:val="00333D3B"/>
    <w:rsid w:val="00334CE9"/>
    <w:rsid w:val="0033741D"/>
    <w:rsid w:val="00337527"/>
    <w:rsid w:val="00351BEC"/>
    <w:rsid w:val="0035423B"/>
    <w:rsid w:val="00354444"/>
    <w:rsid w:val="00363908"/>
    <w:rsid w:val="00366394"/>
    <w:rsid w:val="00377978"/>
    <w:rsid w:val="0038258A"/>
    <w:rsid w:val="003863A2"/>
    <w:rsid w:val="00386EE0"/>
    <w:rsid w:val="003A47B1"/>
    <w:rsid w:val="003A5CF6"/>
    <w:rsid w:val="003A6D87"/>
    <w:rsid w:val="003C07B3"/>
    <w:rsid w:val="003E4390"/>
    <w:rsid w:val="003E4A5D"/>
    <w:rsid w:val="003F0E54"/>
    <w:rsid w:val="003F320F"/>
    <w:rsid w:val="003F3CF7"/>
    <w:rsid w:val="00403A39"/>
    <w:rsid w:val="00416CDC"/>
    <w:rsid w:val="00421C9E"/>
    <w:rsid w:val="00422006"/>
    <w:rsid w:val="00425B01"/>
    <w:rsid w:val="0043108B"/>
    <w:rsid w:val="004355A3"/>
    <w:rsid w:val="00440DE1"/>
    <w:rsid w:val="004431D9"/>
    <w:rsid w:val="00443DD0"/>
    <w:rsid w:val="00446D1A"/>
    <w:rsid w:val="004501B4"/>
    <w:rsid w:val="00452D42"/>
    <w:rsid w:val="004551CB"/>
    <w:rsid w:val="00470EB2"/>
    <w:rsid w:val="00483C99"/>
    <w:rsid w:val="0048499A"/>
    <w:rsid w:val="00490013"/>
    <w:rsid w:val="00492133"/>
    <w:rsid w:val="004958F3"/>
    <w:rsid w:val="00496EC1"/>
    <w:rsid w:val="004A47FA"/>
    <w:rsid w:val="004A70E0"/>
    <w:rsid w:val="004A765C"/>
    <w:rsid w:val="004C1D2C"/>
    <w:rsid w:val="004C6B75"/>
    <w:rsid w:val="004C72DF"/>
    <w:rsid w:val="004C7526"/>
    <w:rsid w:val="004D41BA"/>
    <w:rsid w:val="004E3D74"/>
    <w:rsid w:val="004E5D32"/>
    <w:rsid w:val="004E67B3"/>
    <w:rsid w:val="004F2781"/>
    <w:rsid w:val="004F2E64"/>
    <w:rsid w:val="005073C7"/>
    <w:rsid w:val="005108DE"/>
    <w:rsid w:val="00515D03"/>
    <w:rsid w:val="005214B5"/>
    <w:rsid w:val="00522A6C"/>
    <w:rsid w:val="00522B79"/>
    <w:rsid w:val="005265A6"/>
    <w:rsid w:val="00526F57"/>
    <w:rsid w:val="00531B00"/>
    <w:rsid w:val="00536B6B"/>
    <w:rsid w:val="00555141"/>
    <w:rsid w:val="00556C36"/>
    <w:rsid w:val="005708EF"/>
    <w:rsid w:val="00573D70"/>
    <w:rsid w:val="00574024"/>
    <w:rsid w:val="00575773"/>
    <w:rsid w:val="005814BE"/>
    <w:rsid w:val="0058213E"/>
    <w:rsid w:val="00584271"/>
    <w:rsid w:val="0058523F"/>
    <w:rsid w:val="00585D8B"/>
    <w:rsid w:val="00595BD6"/>
    <w:rsid w:val="00596456"/>
    <w:rsid w:val="00596669"/>
    <w:rsid w:val="005A4002"/>
    <w:rsid w:val="005A5519"/>
    <w:rsid w:val="005A7C4B"/>
    <w:rsid w:val="005B5548"/>
    <w:rsid w:val="005C6C0C"/>
    <w:rsid w:val="005D6005"/>
    <w:rsid w:val="005E2725"/>
    <w:rsid w:val="005E4556"/>
    <w:rsid w:val="005E7B9D"/>
    <w:rsid w:val="005F40B7"/>
    <w:rsid w:val="00601A02"/>
    <w:rsid w:val="00611388"/>
    <w:rsid w:val="0061282D"/>
    <w:rsid w:val="00613E0E"/>
    <w:rsid w:val="006169B8"/>
    <w:rsid w:val="00620C40"/>
    <w:rsid w:val="00621975"/>
    <w:rsid w:val="00622D8F"/>
    <w:rsid w:val="00623DD3"/>
    <w:rsid w:val="00625685"/>
    <w:rsid w:val="006266F3"/>
    <w:rsid w:val="0063298F"/>
    <w:rsid w:val="0064108C"/>
    <w:rsid w:val="006455F9"/>
    <w:rsid w:val="0065043B"/>
    <w:rsid w:val="006542F1"/>
    <w:rsid w:val="00655B12"/>
    <w:rsid w:val="00655F3A"/>
    <w:rsid w:val="006646F8"/>
    <w:rsid w:val="006660EE"/>
    <w:rsid w:val="006671D3"/>
    <w:rsid w:val="00667D95"/>
    <w:rsid w:val="006723AA"/>
    <w:rsid w:val="00677749"/>
    <w:rsid w:val="00680B8E"/>
    <w:rsid w:val="00680F11"/>
    <w:rsid w:val="006816E2"/>
    <w:rsid w:val="00681844"/>
    <w:rsid w:val="00693B03"/>
    <w:rsid w:val="00694C2B"/>
    <w:rsid w:val="00694E43"/>
    <w:rsid w:val="006A3BE9"/>
    <w:rsid w:val="006A56E0"/>
    <w:rsid w:val="006B3FDB"/>
    <w:rsid w:val="006B470E"/>
    <w:rsid w:val="006C1617"/>
    <w:rsid w:val="006C3F98"/>
    <w:rsid w:val="006C51C8"/>
    <w:rsid w:val="006C59B1"/>
    <w:rsid w:val="006D400E"/>
    <w:rsid w:val="006E0729"/>
    <w:rsid w:val="006E14D3"/>
    <w:rsid w:val="006E3503"/>
    <w:rsid w:val="006F5702"/>
    <w:rsid w:val="00701431"/>
    <w:rsid w:val="00702FB6"/>
    <w:rsid w:val="0071151B"/>
    <w:rsid w:val="00711A9B"/>
    <w:rsid w:val="00713952"/>
    <w:rsid w:val="00715406"/>
    <w:rsid w:val="0072277D"/>
    <w:rsid w:val="00722A6A"/>
    <w:rsid w:val="00727F60"/>
    <w:rsid w:val="00732CEE"/>
    <w:rsid w:val="0073666B"/>
    <w:rsid w:val="00737184"/>
    <w:rsid w:val="00741A3C"/>
    <w:rsid w:val="007447C9"/>
    <w:rsid w:val="007448DF"/>
    <w:rsid w:val="0074638E"/>
    <w:rsid w:val="00751DC0"/>
    <w:rsid w:val="00752E54"/>
    <w:rsid w:val="00755684"/>
    <w:rsid w:val="007603CD"/>
    <w:rsid w:val="00761657"/>
    <w:rsid w:val="00766D35"/>
    <w:rsid w:val="00770ACF"/>
    <w:rsid w:val="00770B4D"/>
    <w:rsid w:val="00774BBD"/>
    <w:rsid w:val="007764D5"/>
    <w:rsid w:val="00782F38"/>
    <w:rsid w:val="00786B1B"/>
    <w:rsid w:val="007A2EFC"/>
    <w:rsid w:val="007A55D7"/>
    <w:rsid w:val="007A6263"/>
    <w:rsid w:val="007A6588"/>
    <w:rsid w:val="007A6698"/>
    <w:rsid w:val="007B0BDE"/>
    <w:rsid w:val="007C1A20"/>
    <w:rsid w:val="007C3E91"/>
    <w:rsid w:val="007C48A9"/>
    <w:rsid w:val="007D1973"/>
    <w:rsid w:val="007D2E51"/>
    <w:rsid w:val="007D5ACE"/>
    <w:rsid w:val="007D6304"/>
    <w:rsid w:val="007E6293"/>
    <w:rsid w:val="007F376F"/>
    <w:rsid w:val="007F5987"/>
    <w:rsid w:val="008037CE"/>
    <w:rsid w:val="008133B0"/>
    <w:rsid w:val="00816D98"/>
    <w:rsid w:val="00817331"/>
    <w:rsid w:val="00831D5A"/>
    <w:rsid w:val="0083574E"/>
    <w:rsid w:val="0084076E"/>
    <w:rsid w:val="00844865"/>
    <w:rsid w:val="00845B6E"/>
    <w:rsid w:val="00852217"/>
    <w:rsid w:val="008549AD"/>
    <w:rsid w:val="00855EAC"/>
    <w:rsid w:val="00856726"/>
    <w:rsid w:val="00857363"/>
    <w:rsid w:val="00862EB8"/>
    <w:rsid w:val="00863C50"/>
    <w:rsid w:val="00864C82"/>
    <w:rsid w:val="00867374"/>
    <w:rsid w:val="0087196F"/>
    <w:rsid w:val="00872530"/>
    <w:rsid w:val="0087422C"/>
    <w:rsid w:val="00891647"/>
    <w:rsid w:val="00893524"/>
    <w:rsid w:val="0089365A"/>
    <w:rsid w:val="008971D6"/>
    <w:rsid w:val="008A18B0"/>
    <w:rsid w:val="008A18E6"/>
    <w:rsid w:val="008A49B9"/>
    <w:rsid w:val="008A59A2"/>
    <w:rsid w:val="008B0332"/>
    <w:rsid w:val="008B1187"/>
    <w:rsid w:val="008B2C43"/>
    <w:rsid w:val="008C4582"/>
    <w:rsid w:val="008D5BF7"/>
    <w:rsid w:val="008E1879"/>
    <w:rsid w:val="008E1BFF"/>
    <w:rsid w:val="008E1DA1"/>
    <w:rsid w:val="008E2BE7"/>
    <w:rsid w:val="008F0BD3"/>
    <w:rsid w:val="008F69C5"/>
    <w:rsid w:val="009018F2"/>
    <w:rsid w:val="0090375A"/>
    <w:rsid w:val="00910501"/>
    <w:rsid w:val="00914B1F"/>
    <w:rsid w:val="009209FB"/>
    <w:rsid w:val="009215D8"/>
    <w:rsid w:val="009334BA"/>
    <w:rsid w:val="0093358E"/>
    <w:rsid w:val="00933DB5"/>
    <w:rsid w:val="00933EC1"/>
    <w:rsid w:val="00935F0B"/>
    <w:rsid w:val="00940AD0"/>
    <w:rsid w:val="00940CD4"/>
    <w:rsid w:val="00946558"/>
    <w:rsid w:val="009469BB"/>
    <w:rsid w:val="00953D22"/>
    <w:rsid w:val="00956AD3"/>
    <w:rsid w:val="00966552"/>
    <w:rsid w:val="009676BA"/>
    <w:rsid w:val="0097277E"/>
    <w:rsid w:val="00977D10"/>
    <w:rsid w:val="009813F0"/>
    <w:rsid w:val="00982140"/>
    <w:rsid w:val="009837A8"/>
    <w:rsid w:val="00987953"/>
    <w:rsid w:val="00987963"/>
    <w:rsid w:val="009A42D6"/>
    <w:rsid w:val="009A54CA"/>
    <w:rsid w:val="009A7B69"/>
    <w:rsid w:val="009A7E00"/>
    <w:rsid w:val="009B0976"/>
    <w:rsid w:val="009C5C6C"/>
    <w:rsid w:val="009D085A"/>
    <w:rsid w:val="009D6429"/>
    <w:rsid w:val="009E6D08"/>
    <w:rsid w:val="009F6DE8"/>
    <w:rsid w:val="009F7A46"/>
    <w:rsid w:val="00A0175F"/>
    <w:rsid w:val="00A0729D"/>
    <w:rsid w:val="00A17E8C"/>
    <w:rsid w:val="00A21B61"/>
    <w:rsid w:val="00A519DF"/>
    <w:rsid w:val="00A55BDE"/>
    <w:rsid w:val="00A563F1"/>
    <w:rsid w:val="00A60C55"/>
    <w:rsid w:val="00A6745B"/>
    <w:rsid w:val="00A70EA9"/>
    <w:rsid w:val="00A71F89"/>
    <w:rsid w:val="00A74C70"/>
    <w:rsid w:val="00A8515B"/>
    <w:rsid w:val="00A902FA"/>
    <w:rsid w:val="00A9281E"/>
    <w:rsid w:val="00AA25A3"/>
    <w:rsid w:val="00AA5563"/>
    <w:rsid w:val="00AB01FB"/>
    <w:rsid w:val="00AB1498"/>
    <w:rsid w:val="00AB3407"/>
    <w:rsid w:val="00AC051F"/>
    <w:rsid w:val="00AD1B82"/>
    <w:rsid w:val="00AD2473"/>
    <w:rsid w:val="00AD27D7"/>
    <w:rsid w:val="00AE5CA0"/>
    <w:rsid w:val="00AF0081"/>
    <w:rsid w:val="00AF08DA"/>
    <w:rsid w:val="00AF0D2A"/>
    <w:rsid w:val="00AF2AD6"/>
    <w:rsid w:val="00AF70D3"/>
    <w:rsid w:val="00B00AD7"/>
    <w:rsid w:val="00B067B4"/>
    <w:rsid w:val="00B070C2"/>
    <w:rsid w:val="00B1356D"/>
    <w:rsid w:val="00B166AE"/>
    <w:rsid w:val="00B1684F"/>
    <w:rsid w:val="00B205D1"/>
    <w:rsid w:val="00B2369C"/>
    <w:rsid w:val="00B24577"/>
    <w:rsid w:val="00B27BCC"/>
    <w:rsid w:val="00B30BD5"/>
    <w:rsid w:val="00B345C6"/>
    <w:rsid w:val="00B364CF"/>
    <w:rsid w:val="00B3687B"/>
    <w:rsid w:val="00B37287"/>
    <w:rsid w:val="00B4185E"/>
    <w:rsid w:val="00B43153"/>
    <w:rsid w:val="00B4567C"/>
    <w:rsid w:val="00B461EE"/>
    <w:rsid w:val="00B5009E"/>
    <w:rsid w:val="00B51E2F"/>
    <w:rsid w:val="00B53EAF"/>
    <w:rsid w:val="00B561C3"/>
    <w:rsid w:val="00B56FC4"/>
    <w:rsid w:val="00B57C2A"/>
    <w:rsid w:val="00B60489"/>
    <w:rsid w:val="00B608FC"/>
    <w:rsid w:val="00B62877"/>
    <w:rsid w:val="00B64509"/>
    <w:rsid w:val="00B64F49"/>
    <w:rsid w:val="00B6625F"/>
    <w:rsid w:val="00B70A2A"/>
    <w:rsid w:val="00B815C7"/>
    <w:rsid w:val="00B83946"/>
    <w:rsid w:val="00B90121"/>
    <w:rsid w:val="00BA0BFC"/>
    <w:rsid w:val="00BA64C2"/>
    <w:rsid w:val="00BA72AD"/>
    <w:rsid w:val="00BB2E4D"/>
    <w:rsid w:val="00BB3572"/>
    <w:rsid w:val="00BB5AFF"/>
    <w:rsid w:val="00BB7775"/>
    <w:rsid w:val="00BC3F46"/>
    <w:rsid w:val="00BC578B"/>
    <w:rsid w:val="00BC5860"/>
    <w:rsid w:val="00BC78FE"/>
    <w:rsid w:val="00BD096D"/>
    <w:rsid w:val="00BD19BC"/>
    <w:rsid w:val="00BD60B3"/>
    <w:rsid w:val="00BE3FE8"/>
    <w:rsid w:val="00BF2480"/>
    <w:rsid w:val="00BF4FC5"/>
    <w:rsid w:val="00BF7ACA"/>
    <w:rsid w:val="00C03C1F"/>
    <w:rsid w:val="00C05FF2"/>
    <w:rsid w:val="00C0627C"/>
    <w:rsid w:val="00C1051B"/>
    <w:rsid w:val="00C16FB8"/>
    <w:rsid w:val="00C202BC"/>
    <w:rsid w:val="00C20A9B"/>
    <w:rsid w:val="00C23D90"/>
    <w:rsid w:val="00C272DA"/>
    <w:rsid w:val="00C31710"/>
    <w:rsid w:val="00C3480F"/>
    <w:rsid w:val="00C36BE3"/>
    <w:rsid w:val="00C37C85"/>
    <w:rsid w:val="00C40200"/>
    <w:rsid w:val="00C40F44"/>
    <w:rsid w:val="00C41061"/>
    <w:rsid w:val="00C438F3"/>
    <w:rsid w:val="00C60B5A"/>
    <w:rsid w:val="00C620D5"/>
    <w:rsid w:val="00C64BB9"/>
    <w:rsid w:val="00C71353"/>
    <w:rsid w:val="00C73969"/>
    <w:rsid w:val="00C757E2"/>
    <w:rsid w:val="00C758D4"/>
    <w:rsid w:val="00C8027B"/>
    <w:rsid w:val="00C95419"/>
    <w:rsid w:val="00C962E4"/>
    <w:rsid w:val="00CA3318"/>
    <w:rsid w:val="00CA4EEE"/>
    <w:rsid w:val="00CA76D2"/>
    <w:rsid w:val="00CB3D44"/>
    <w:rsid w:val="00CB537C"/>
    <w:rsid w:val="00CB74D4"/>
    <w:rsid w:val="00CC3EBE"/>
    <w:rsid w:val="00CD1525"/>
    <w:rsid w:val="00CD2E75"/>
    <w:rsid w:val="00CD3ED4"/>
    <w:rsid w:val="00CD56D3"/>
    <w:rsid w:val="00CE3033"/>
    <w:rsid w:val="00CE6F7A"/>
    <w:rsid w:val="00CF0CBD"/>
    <w:rsid w:val="00CF5E89"/>
    <w:rsid w:val="00D00346"/>
    <w:rsid w:val="00D04F6F"/>
    <w:rsid w:val="00D10392"/>
    <w:rsid w:val="00D11D90"/>
    <w:rsid w:val="00D15EE7"/>
    <w:rsid w:val="00D1629E"/>
    <w:rsid w:val="00D17716"/>
    <w:rsid w:val="00D23F72"/>
    <w:rsid w:val="00D26B74"/>
    <w:rsid w:val="00D323E8"/>
    <w:rsid w:val="00D3253C"/>
    <w:rsid w:val="00D32D32"/>
    <w:rsid w:val="00D35C6E"/>
    <w:rsid w:val="00D44223"/>
    <w:rsid w:val="00D45375"/>
    <w:rsid w:val="00D4747B"/>
    <w:rsid w:val="00D51CF3"/>
    <w:rsid w:val="00D568A5"/>
    <w:rsid w:val="00D628F4"/>
    <w:rsid w:val="00D732F1"/>
    <w:rsid w:val="00D81BCE"/>
    <w:rsid w:val="00D8239F"/>
    <w:rsid w:val="00D84EDF"/>
    <w:rsid w:val="00D84F9C"/>
    <w:rsid w:val="00D873C5"/>
    <w:rsid w:val="00DA0962"/>
    <w:rsid w:val="00DB0874"/>
    <w:rsid w:val="00DB11D0"/>
    <w:rsid w:val="00DB72B1"/>
    <w:rsid w:val="00DC486E"/>
    <w:rsid w:val="00DC679D"/>
    <w:rsid w:val="00DC69F6"/>
    <w:rsid w:val="00DD3696"/>
    <w:rsid w:val="00DD55AB"/>
    <w:rsid w:val="00DE29DB"/>
    <w:rsid w:val="00DE2FF2"/>
    <w:rsid w:val="00DE30E8"/>
    <w:rsid w:val="00DE7C19"/>
    <w:rsid w:val="00DF3563"/>
    <w:rsid w:val="00DF35F6"/>
    <w:rsid w:val="00E01DF0"/>
    <w:rsid w:val="00E02A2B"/>
    <w:rsid w:val="00E07049"/>
    <w:rsid w:val="00E160AB"/>
    <w:rsid w:val="00E249A3"/>
    <w:rsid w:val="00E37B48"/>
    <w:rsid w:val="00E42C04"/>
    <w:rsid w:val="00E42DC8"/>
    <w:rsid w:val="00E4314A"/>
    <w:rsid w:val="00E50B98"/>
    <w:rsid w:val="00E524BF"/>
    <w:rsid w:val="00E533AC"/>
    <w:rsid w:val="00E548ED"/>
    <w:rsid w:val="00E56A91"/>
    <w:rsid w:val="00E64E8F"/>
    <w:rsid w:val="00E70D0E"/>
    <w:rsid w:val="00E71953"/>
    <w:rsid w:val="00E746CD"/>
    <w:rsid w:val="00E7672F"/>
    <w:rsid w:val="00E806DE"/>
    <w:rsid w:val="00E85D03"/>
    <w:rsid w:val="00E86C82"/>
    <w:rsid w:val="00E90034"/>
    <w:rsid w:val="00E91F18"/>
    <w:rsid w:val="00E9221C"/>
    <w:rsid w:val="00E9382B"/>
    <w:rsid w:val="00E952D1"/>
    <w:rsid w:val="00EA0EDA"/>
    <w:rsid w:val="00EA280E"/>
    <w:rsid w:val="00EA59FC"/>
    <w:rsid w:val="00EB51F3"/>
    <w:rsid w:val="00EC6643"/>
    <w:rsid w:val="00ED1375"/>
    <w:rsid w:val="00ED5233"/>
    <w:rsid w:val="00EE39EF"/>
    <w:rsid w:val="00EE5E3D"/>
    <w:rsid w:val="00EF646B"/>
    <w:rsid w:val="00F04D87"/>
    <w:rsid w:val="00F057C1"/>
    <w:rsid w:val="00F07E41"/>
    <w:rsid w:val="00F1191D"/>
    <w:rsid w:val="00F13A34"/>
    <w:rsid w:val="00F20BAE"/>
    <w:rsid w:val="00F23E2A"/>
    <w:rsid w:val="00F31800"/>
    <w:rsid w:val="00F402BA"/>
    <w:rsid w:val="00F443D6"/>
    <w:rsid w:val="00F46704"/>
    <w:rsid w:val="00F471C0"/>
    <w:rsid w:val="00F56D8D"/>
    <w:rsid w:val="00F615FD"/>
    <w:rsid w:val="00F715FD"/>
    <w:rsid w:val="00F718CD"/>
    <w:rsid w:val="00F831E5"/>
    <w:rsid w:val="00F90421"/>
    <w:rsid w:val="00F94A69"/>
    <w:rsid w:val="00F961F0"/>
    <w:rsid w:val="00FA537F"/>
    <w:rsid w:val="00FB42DE"/>
    <w:rsid w:val="00FB6DD3"/>
    <w:rsid w:val="00FB74DE"/>
    <w:rsid w:val="00FC4277"/>
    <w:rsid w:val="00FC7E3D"/>
    <w:rsid w:val="00FC7E6A"/>
    <w:rsid w:val="00FD5C2F"/>
    <w:rsid w:val="00FD6631"/>
    <w:rsid w:val="00FD6839"/>
    <w:rsid w:val="00FE03BF"/>
    <w:rsid w:val="00FE0F71"/>
    <w:rsid w:val="00FE65D7"/>
    <w:rsid w:val="00FE66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582"/>
    <w:rPr>
      <w:rFonts w:ascii="Times New Roman" w:eastAsia="Times New Roman" w:hAnsi="Times New Roman"/>
      <w:sz w:val="24"/>
      <w:szCs w:val="24"/>
    </w:rPr>
  </w:style>
  <w:style w:type="paragraph" w:styleId="Heading1">
    <w:name w:val="heading 1"/>
    <w:basedOn w:val="Normal"/>
    <w:next w:val="Normal"/>
    <w:link w:val="Heading1Char"/>
    <w:uiPriority w:val="99"/>
    <w:qFormat/>
    <w:rsid w:val="009334BA"/>
    <w:pPr>
      <w:keepNext/>
      <w:keepLines/>
      <w:spacing w:before="240"/>
      <w:outlineLvl w:val="0"/>
    </w:pPr>
    <w:rPr>
      <w:rFonts w:ascii="Calibri Light" w:hAnsi="Calibri Light"/>
      <w:color w:val="2F5496"/>
      <w:sz w:val="32"/>
      <w:szCs w:val="32"/>
    </w:rPr>
  </w:style>
  <w:style w:type="paragraph" w:styleId="Heading2">
    <w:name w:val="heading 2"/>
    <w:basedOn w:val="Normal"/>
    <w:next w:val="Normal"/>
    <w:link w:val="Heading2Char"/>
    <w:uiPriority w:val="99"/>
    <w:qFormat/>
    <w:rsid w:val="009334BA"/>
    <w:pPr>
      <w:keepNext/>
      <w:keepLines/>
      <w:spacing w:before="40"/>
      <w:outlineLvl w:val="1"/>
    </w:pPr>
    <w:rPr>
      <w:rFonts w:ascii="Calibri Light" w:hAnsi="Calibri Light"/>
      <w:color w:val="2F5496"/>
      <w:sz w:val="26"/>
      <w:szCs w:val="26"/>
    </w:rPr>
  </w:style>
  <w:style w:type="paragraph" w:styleId="Heading3">
    <w:name w:val="heading 3"/>
    <w:basedOn w:val="Normal"/>
    <w:next w:val="Normal"/>
    <w:link w:val="Heading3Char"/>
    <w:uiPriority w:val="99"/>
    <w:qFormat/>
    <w:rsid w:val="009334BA"/>
    <w:pPr>
      <w:keepNext/>
      <w:keepLines/>
      <w:spacing w:before="40"/>
      <w:outlineLvl w:val="2"/>
    </w:pPr>
    <w:rPr>
      <w:rFonts w:ascii="Calibri Light" w:hAnsi="Calibri Light"/>
      <w:color w:val="1F376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34BA"/>
    <w:rPr>
      <w:rFonts w:ascii="Calibri Light" w:hAnsi="Calibri Light" w:cs="Times New Roman"/>
      <w:color w:val="2F5496"/>
      <w:sz w:val="32"/>
      <w:szCs w:val="32"/>
      <w:lang w:eastAsia="ru-RU"/>
    </w:rPr>
  </w:style>
  <w:style w:type="character" w:customStyle="1" w:styleId="Heading2Char">
    <w:name w:val="Heading 2 Char"/>
    <w:basedOn w:val="DefaultParagraphFont"/>
    <w:link w:val="Heading2"/>
    <w:uiPriority w:val="99"/>
    <w:locked/>
    <w:rsid w:val="009334BA"/>
    <w:rPr>
      <w:rFonts w:ascii="Calibri Light" w:hAnsi="Calibri Light" w:cs="Times New Roman"/>
      <w:color w:val="2F5496"/>
      <w:sz w:val="26"/>
      <w:szCs w:val="26"/>
      <w:lang w:eastAsia="ru-RU"/>
    </w:rPr>
  </w:style>
  <w:style w:type="character" w:customStyle="1" w:styleId="Heading3Char">
    <w:name w:val="Heading 3 Char"/>
    <w:basedOn w:val="DefaultParagraphFont"/>
    <w:link w:val="Heading3"/>
    <w:uiPriority w:val="99"/>
    <w:locked/>
    <w:rsid w:val="009334BA"/>
    <w:rPr>
      <w:rFonts w:ascii="Calibri Light" w:hAnsi="Calibri Light" w:cs="Times New Roman"/>
      <w:color w:val="1F3763"/>
      <w:lang w:eastAsia="ru-RU"/>
    </w:rPr>
  </w:style>
  <w:style w:type="paragraph" w:customStyle="1" w:styleId="ConsPlusNormal">
    <w:name w:val="ConsPlusNormal"/>
    <w:uiPriority w:val="99"/>
    <w:rsid w:val="00E02A2B"/>
    <w:pPr>
      <w:widowControl w:val="0"/>
      <w:autoSpaceDE w:val="0"/>
      <w:autoSpaceDN w:val="0"/>
      <w:adjustRightInd w:val="0"/>
    </w:pPr>
    <w:rPr>
      <w:rFonts w:ascii="Arial" w:eastAsia="Times New Roman" w:hAnsi="Arial" w:cs="Arial"/>
      <w:sz w:val="20"/>
      <w:szCs w:val="20"/>
    </w:rPr>
  </w:style>
  <w:style w:type="paragraph" w:styleId="FootnoteText">
    <w:name w:val="footnote text"/>
    <w:basedOn w:val="Normal"/>
    <w:link w:val="FootnoteTextChar"/>
    <w:uiPriority w:val="99"/>
    <w:semiHidden/>
    <w:rsid w:val="00E02A2B"/>
    <w:pPr>
      <w:spacing w:after="200" w:line="276" w:lineRule="auto"/>
    </w:pPr>
    <w:rPr>
      <w:rFonts w:ascii="Calibri" w:hAnsi="Calibri"/>
      <w:sz w:val="20"/>
      <w:szCs w:val="20"/>
    </w:rPr>
  </w:style>
  <w:style w:type="character" w:customStyle="1" w:styleId="FootnoteTextChar">
    <w:name w:val="Footnote Text Char"/>
    <w:basedOn w:val="DefaultParagraphFont"/>
    <w:link w:val="FootnoteText"/>
    <w:uiPriority w:val="99"/>
    <w:semiHidden/>
    <w:locked/>
    <w:rsid w:val="00E02A2B"/>
    <w:rPr>
      <w:rFonts w:eastAsia="Times New Roman" w:cs="Times New Roman"/>
      <w:sz w:val="20"/>
      <w:szCs w:val="20"/>
      <w:lang w:eastAsia="ru-RU"/>
    </w:rPr>
  </w:style>
  <w:style w:type="character" w:styleId="FootnoteReference">
    <w:name w:val="footnote reference"/>
    <w:basedOn w:val="DefaultParagraphFont"/>
    <w:uiPriority w:val="99"/>
    <w:semiHidden/>
    <w:rsid w:val="00E02A2B"/>
    <w:rPr>
      <w:rFonts w:cs="Times New Roman"/>
      <w:vertAlign w:val="superscript"/>
    </w:rPr>
  </w:style>
  <w:style w:type="paragraph" w:styleId="Header">
    <w:name w:val="header"/>
    <w:basedOn w:val="Normal"/>
    <w:link w:val="HeaderChar"/>
    <w:uiPriority w:val="99"/>
    <w:rsid w:val="008971D6"/>
    <w:pPr>
      <w:tabs>
        <w:tab w:val="center" w:pos="4677"/>
        <w:tab w:val="right" w:pos="9355"/>
      </w:tabs>
    </w:pPr>
    <w:rPr>
      <w:rFonts w:ascii="Calibri" w:hAnsi="Calibri"/>
      <w:sz w:val="22"/>
      <w:szCs w:val="22"/>
    </w:rPr>
  </w:style>
  <w:style w:type="character" w:customStyle="1" w:styleId="HeaderChar">
    <w:name w:val="Header Char"/>
    <w:basedOn w:val="DefaultParagraphFont"/>
    <w:link w:val="Header"/>
    <w:uiPriority w:val="99"/>
    <w:locked/>
    <w:rsid w:val="008971D6"/>
    <w:rPr>
      <w:rFonts w:eastAsia="Times New Roman" w:cs="Times New Roman"/>
      <w:sz w:val="22"/>
      <w:szCs w:val="22"/>
      <w:lang w:eastAsia="ru-RU"/>
    </w:rPr>
  </w:style>
  <w:style w:type="paragraph" w:styleId="Footer">
    <w:name w:val="footer"/>
    <w:basedOn w:val="Normal"/>
    <w:link w:val="FooterChar"/>
    <w:uiPriority w:val="99"/>
    <w:rsid w:val="008971D6"/>
    <w:pPr>
      <w:tabs>
        <w:tab w:val="center" w:pos="4677"/>
        <w:tab w:val="right" w:pos="9355"/>
      </w:tabs>
    </w:pPr>
    <w:rPr>
      <w:rFonts w:ascii="Calibri" w:hAnsi="Calibri"/>
      <w:sz w:val="22"/>
      <w:szCs w:val="22"/>
    </w:rPr>
  </w:style>
  <w:style w:type="character" w:customStyle="1" w:styleId="FooterChar">
    <w:name w:val="Footer Char"/>
    <w:basedOn w:val="DefaultParagraphFont"/>
    <w:link w:val="Footer"/>
    <w:uiPriority w:val="99"/>
    <w:locked/>
    <w:rsid w:val="008971D6"/>
    <w:rPr>
      <w:rFonts w:eastAsia="Times New Roman" w:cs="Times New Roman"/>
      <w:sz w:val="22"/>
      <w:szCs w:val="22"/>
      <w:lang w:eastAsia="ru-RU"/>
    </w:rPr>
  </w:style>
  <w:style w:type="character" w:styleId="PageNumber">
    <w:name w:val="page number"/>
    <w:basedOn w:val="DefaultParagraphFont"/>
    <w:uiPriority w:val="99"/>
    <w:semiHidden/>
    <w:rsid w:val="008971D6"/>
    <w:rPr>
      <w:rFonts w:cs="Times New Roman"/>
    </w:rPr>
  </w:style>
  <w:style w:type="paragraph" w:styleId="ListParagraph">
    <w:name w:val="List Paragraph"/>
    <w:basedOn w:val="Normal"/>
    <w:uiPriority w:val="99"/>
    <w:qFormat/>
    <w:rsid w:val="00711A9B"/>
    <w:pPr>
      <w:spacing w:after="200" w:line="276" w:lineRule="auto"/>
      <w:ind w:left="720"/>
      <w:contextualSpacing/>
    </w:pPr>
    <w:rPr>
      <w:rFonts w:ascii="Calibri" w:hAnsi="Calibri"/>
      <w:sz w:val="22"/>
      <w:szCs w:val="22"/>
    </w:rPr>
  </w:style>
  <w:style w:type="paragraph" w:customStyle="1" w:styleId="s1">
    <w:name w:val="s_1"/>
    <w:basedOn w:val="Normal"/>
    <w:uiPriority w:val="99"/>
    <w:rsid w:val="00BC5860"/>
    <w:pPr>
      <w:spacing w:before="100" w:beforeAutospacing="1" w:after="100" w:afterAutospacing="1"/>
    </w:pPr>
  </w:style>
  <w:style w:type="character" w:styleId="CommentReference">
    <w:name w:val="annotation reference"/>
    <w:basedOn w:val="DefaultParagraphFont"/>
    <w:uiPriority w:val="99"/>
    <w:semiHidden/>
    <w:rsid w:val="00E952D1"/>
    <w:rPr>
      <w:rFonts w:cs="Times New Roman"/>
      <w:sz w:val="16"/>
      <w:szCs w:val="16"/>
    </w:rPr>
  </w:style>
  <w:style w:type="paragraph" w:styleId="CommentText">
    <w:name w:val="annotation text"/>
    <w:basedOn w:val="Normal"/>
    <w:link w:val="CommentTextChar"/>
    <w:uiPriority w:val="99"/>
    <w:rsid w:val="00E952D1"/>
    <w:pPr>
      <w:spacing w:after="200"/>
    </w:pPr>
    <w:rPr>
      <w:rFonts w:ascii="Calibri" w:hAnsi="Calibri"/>
      <w:sz w:val="20"/>
      <w:szCs w:val="20"/>
    </w:rPr>
  </w:style>
  <w:style w:type="character" w:customStyle="1" w:styleId="CommentTextChar">
    <w:name w:val="Comment Text Char"/>
    <w:basedOn w:val="DefaultParagraphFont"/>
    <w:link w:val="CommentText"/>
    <w:uiPriority w:val="99"/>
    <w:locked/>
    <w:rsid w:val="00E952D1"/>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E952D1"/>
    <w:rPr>
      <w:b/>
      <w:bCs/>
    </w:rPr>
  </w:style>
  <w:style w:type="character" w:customStyle="1" w:styleId="CommentSubjectChar">
    <w:name w:val="Comment Subject Char"/>
    <w:basedOn w:val="CommentTextChar"/>
    <w:link w:val="CommentSubject"/>
    <w:uiPriority w:val="99"/>
    <w:semiHidden/>
    <w:locked/>
    <w:rsid w:val="00E952D1"/>
    <w:rPr>
      <w:b/>
      <w:bCs/>
    </w:rPr>
  </w:style>
  <w:style w:type="paragraph" w:styleId="BalloonText">
    <w:name w:val="Balloon Text"/>
    <w:basedOn w:val="Normal"/>
    <w:link w:val="BalloonTextChar"/>
    <w:uiPriority w:val="99"/>
    <w:semiHidden/>
    <w:rsid w:val="00E952D1"/>
    <w:rPr>
      <w:sz w:val="18"/>
      <w:szCs w:val="18"/>
    </w:rPr>
  </w:style>
  <w:style w:type="character" w:customStyle="1" w:styleId="BalloonTextChar">
    <w:name w:val="Balloon Text Char"/>
    <w:basedOn w:val="DefaultParagraphFont"/>
    <w:link w:val="BalloonText"/>
    <w:uiPriority w:val="99"/>
    <w:semiHidden/>
    <w:locked/>
    <w:rsid w:val="00E952D1"/>
    <w:rPr>
      <w:rFonts w:ascii="Times New Roman" w:hAnsi="Times New Roman" w:cs="Times New Roman"/>
      <w:sz w:val="18"/>
      <w:szCs w:val="18"/>
      <w:lang w:eastAsia="ru-RU"/>
    </w:rPr>
  </w:style>
  <w:style w:type="character" w:styleId="Hyperlink">
    <w:name w:val="Hyperlink"/>
    <w:basedOn w:val="DefaultParagraphFont"/>
    <w:uiPriority w:val="99"/>
    <w:semiHidden/>
    <w:rsid w:val="004551CB"/>
    <w:rPr>
      <w:rFonts w:cs="Times New Roman"/>
      <w:color w:val="0000FF"/>
      <w:u w:val="single"/>
    </w:rPr>
  </w:style>
  <w:style w:type="paragraph" w:styleId="NormalWeb">
    <w:name w:val="Normal (Web)"/>
    <w:basedOn w:val="Normal"/>
    <w:uiPriority w:val="99"/>
    <w:rsid w:val="00E42C04"/>
    <w:pPr>
      <w:spacing w:before="100" w:beforeAutospacing="1" w:after="100" w:afterAutospacing="1"/>
    </w:pPr>
  </w:style>
  <w:style w:type="character" w:customStyle="1" w:styleId="apple-converted-space">
    <w:name w:val="apple-converted-space"/>
    <w:basedOn w:val="DefaultParagraphFont"/>
    <w:uiPriority w:val="99"/>
    <w:rsid w:val="00EA280E"/>
    <w:rPr>
      <w:rFonts w:cs="Times New Roman"/>
    </w:rPr>
  </w:style>
  <w:style w:type="table" w:styleId="TableGrid">
    <w:name w:val="Table Grid"/>
    <w:basedOn w:val="TableNormal"/>
    <w:uiPriority w:val="99"/>
    <w:rsid w:val="00F119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D4747B"/>
    <w:pPr>
      <w:widowControl w:val="0"/>
      <w:suppressAutoHyphens/>
      <w:autoSpaceDN w:val="0"/>
      <w:textAlignment w:val="baseline"/>
    </w:pPr>
    <w:rPr>
      <w:rFonts w:ascii="Arial" w:eastAsia="SimSun" w:hAnsi="Arial" w:cs="Arial"/>
      <w:kern w:val="3"/>
      <w:sz w:val="24"/>
      <w:szCs w:val="24"/>
      <w:lang w:eastAsia="zh-CN"/>
    </w:rPr>
  </w:style>
  <w:style w:type="paragraph" w:styleId="EndnoteText">
    <w:name w:val="endnote text"/>
    <w:basedOn w:val="Normal"/>
    <w:link w:val="EndnoteTextChar"/>
    <w:uiPriority w:val="99"/>
    <w:semiHidden/>
    <w:rsid w:val="00DB72B1"/>
    <w:rPr>
      <w:sz w:val="20"/>
      <w:szCs w:val="20"/>
    </w:rPr>
  </w:style>
  <w:style w:type="character" w:customStyle="1" w:styleId="EndnoteTextChar">
    <w:name w:val="Endnote Text Char"/>
    <w:basedOn w:val="DefaultParagraphFont"/>
    <w:link w:val="EndnoteText"/>
    <w:uiPriority w:val="99"/>
    <w:semiHidden/>
    <w:locked/>
    <w:rsid w:val="00DB72B1"/>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DB72B1"/>
    <w:rPr>
      <w:rFonts w:cs="Times New Roman"/>
      <w:vertAlign w:val="superscript"/>
    </w:rPr>
  </w:style>
  <w:style w:type="character" w:customStyle="1" w:styleId="a">
    <w:name w:val="Цветовое выделение"/>
    <w:uiPriority w:val="99"/>
    <w:rsid w:val="006671D3"/>
    <w:rPr>
      <w:b/>
      <w:color w:val="26282F"/>
    </w:rPr>
  </w:style>
</w:styles>
</file>

<file path=word/webSettings.xml><?xml version="1.0" encoding="utf-8"?>
<w:webSettings xmlns:r="http://schemas.openxmlformats.org/officeDocument/2006/relationships" xmlns:w="http://schemas.openxmlformats.org/wordprocessingml/2006/main">
  <w:divs>
    <w:div w:id="1466392174">
      <w:marLeft w:val="0"/>
      <w:marRight w:val="0"/>
      <w:marTop w:val="0"/>
      <w:marBottom w:val="0"/>
      <w:divBdr>
        <w:top w:val="none" w:sz="0" w:space="0" w:color="auto"/>
        <w:left w:val="none" w:sz="0" w:space="0" w:color="auto"/>
        <w:bottom w:val="none" w:sz="0" w:space="0" w:color="auto"/>
        <w:right w:val="none" w:sz="0" w:space="0" w:color="auto"/>
      </w:divBdr>
      <w:divsChild>
        <w:div w:id="1466392182">
          <w:marLeft w:val="0"/>
          <w:marRight w:val="0"/>
          <w:marTop w:val="0"/>
          <w:marBottom w:val="0"/>
          <w:divBdr>
            <w:top w:val="none" w:sz="0" w:space="0" w:color="auto"/>
            <w:left w:val="none" w:sz="0" w:space="0" w:color="auto"/>
            <w:bottom w:val="none" w:sz="0" w:space="0" w:color="auto"/>
            <w:right w:val="none" w:sz="0" w:space="0" w:color="auto"/>
          </w:divBdr>
          <w:divsChild>
            <w:div w:id="1466392191">
              <w:marLeft w:val="0"/>
              <w:marRight w:val="0"/>
              <w:marTop w:val="0"/>
              <w:marBottom w:val="0"/>
              <w:divBdr>
                <w:top w:val="none" w:sz="0" w:space="0" w:color="auto"/>
                <w:left w:val="none" w:sz="0" w:space="0" w:color="auto"/>
                <w:bottom w:val="none" w:sz="0" w:space="0" w:color="auto"/>
                <w:right w:val="none" w:sz="0" w:space="0" w:color="auto"/>
              </w:divBdr>
            </w:div>
            <w:div w:id="1466392194">
              <w:marLeft w:val="0"/>
              <w:marRight w:val="0"/>
              <w:marTop w:val="0"/>
              <w:marBottom w:val="0"/>
              <w:divBdr>
                <w:top w:val="none" w:sz="0" w:space="0" w:color="auto"/>
                <w:left w:val="none" w:sz="0" w:space="0" w:color="auto"/>
                <w:bottom w:val="none" w:sz="0" w:space="0" w:color="auto"/>
                <w:right w:val="none" w:sz="0" w:space="0" w:color="auto"/>
              </w:divBdr>
            </w:div>
            <w:div w:id="1466392195">
              <w:marLeft w:val="0"/>
              <w:marRight w:val="0"/>
              <w:marTop w:val="0"/>
              <w:marBottom w:val="0"/>
              <w:divBdr>
                <w:top w:val="none" w:sz="0" w:space="0" w:color="auto"/>
                <w:left w:val="none" w:sz="0" w:space="0" w:color="auto"/>
                <w:bottom w:val="none" w:sz="0" w:space="0" w:color="auto"/>
                <w:right w:val="none" w:sz="0" w:space="0" w:color="auto"/>
              </w:divBdr>
            </w:div>
            <w:div w:id="1466392217">
              <w:marLeft w:val="0"/>
              <w:marRight w:val="0"/>
              <w:marTop w:val="0"/>
              <w:marBottom w:val="0"/>
              <w:divBdr>
                <w:top w:val="none" w:sz="0" w:space="0" w:color="auto"/>
                <w:left w:val="none" w:sz="0" w:space="0" w:color="auto"/>
                <w:bottom w:val="none" w:sz="0" w:space="0" w:color="auto"/>
                <w:right w:val="none" w:sz="0" w:space="0" w:color="auto"/>
              </w:divBdr>
            </w:div>
            <w:div w:id="1466392226">
              <w:marLeft w:val="0"/>
              <w:marRight w:val="0"/>
              <w:marTop w:val="0"/>
              <w:marBottom w:val="0"/>
              <w:divBdr>
                <w:top w:val="none" w:sz="0" w:space="0" w:color="auto"/>
                <w:left w:val="none" w:sz="0" w:space="0" w:color="auto"/>
                <w:bottom w:val="none" w:sz="0" w:space="0" w:color="auto"/>
                <w:right w:val="none" w:sz="0" w:space="0" w:color="auto"/>
              </w:divBdr>
            </w:div>
            <w:div w:id="1466392241">
              <w:marLeft w:val="0"/>
              <w:marRight w:val="0"/>
              <w:marTop w:val="0"/>
              <w:marBottom w:val="0"/>
              <w:divBdr>
                <w:top w:val="none" w:sz="0" w:space="0" w:color="auto"/>
                <w:left w:val="none" w:sz="0" w:space="0" w:color="auto"/>
                <w:bottom w:val="none" w:sz="0" w:space="0" w:color="auto"/>
                <w:right w:val="none" w:sz="0" w:space="0" w:color="auto"/>
              </w:divBdr>
            </w:div>
          </w:divsChild>
        </w:div>
        <w:div w:id="1466392184">
          <w:marLeft w:val="0"/>
          <w:marRight w:val="0"/>
          <w:marTop w:val="0"/>
          <w:marBottom w:val="0"/>
          <w:divBdr>
            <w:top w:val="none" w:sz="0" w:space="0" w:color="auto"/>
            <w:left w:val="none" w:sz="0" w:space="0" w:color="auto"/>
            <w:bottom w:val="none" w:sz="0" w:space="0" w:color="auto"/>
            <w:right w:val="none" w:sz="0" w:space="0" w:color="auto"/>
          </w:divBdr>
          <w:divsChild>
            <w:div w:id="1466392210">
              <w:marLeft w:val="0"/>
              <w:marRight w:val="0"/>
              <w:marTop w:val="0"/>
              <w:marBottom w:val="0"/>
              <w:divBdr>
                <w:top w:val="none" w:sz="0" w:space="0" w:color="auto"/>
                <w:left w:val="none" w:sz="0" w:space="0" w:color="auto"/>
                <w:bottom w:val="none" w:sz="0" w:space="0" w:color="auto"/>
                <w:right w:val="none" w:sz="0" w:space="0" w:color="auto"/>
              </w:divBdr>
            </w:div>
            <w:div w:id="1466392236">
              <w:marLeft w:val="0"/>
              <w:marRight w:val="0"/>
              <w:marTop w:val="0"/>
              <w:marBottom w:val="0"/>
              <w:divBdr>
                <w:top w:val="none" w:sz="0" w:space="0" w:color="auto"/>
                <w:left w:val="none" w:sz="0" w:space="0" w:color="auto"/>
                <w:bottom w:val="none" w:sz="0" w:space="0" w:color="auto"/>
                <w:right w:val="none" w:sz="0" w:space="0" w:color="auto"/>
              </w:divBdr>
            </w:div>
          </w:divsChild>
        </w:div>
        <w:div w:id="1466392186">
          <w:marLeft w:val="0"/>
          <w:marRight w:val="0"/>
          <w:marTop w:val="0"/>
          <w:marBottom w:val="0"/>
          <w:divBdr>
            <w:top w:val="none" w:sz="0" w:space="0" w:color="auto"/>
            <w:left w:val="none" w:sz="0" w:space="0" w:color="auto"/>
            <w:bottom w:val="none" w:sz="0" w:space="0" w:color="auto"/>
            <w:right w:val="none" w:sz="0" w:space="0" w:color="auto"/>
          </w:divBdr>
        </w:div>
        <w:div w:id="1466392187">
          <w:marLeft w:val="0"/>
          <w:marRight w:val="0"/>
          <w:marTop w:val="0"/>
          <w:marBottom w:val="0"/>
          <w:divBdr>
            <w:top w:val="none" w:sz="0" w:space="0" w:color="auto"/>
            <w:left w:val="none" w:sz="0" w:space="0" w:color="auto"/>
            <w:bottom w:val="none" w:sz="0" w:space="0" w:color="auto"/>
            <w:right w:val="none" w:sz="0" w:space="0" w:color="auto"/>
          </w:divBdr>
        </w:div>
        <w:div w:id="1466392198">
          <w:marLeft w:val="0"/>
          <w:marRight w:val="0"/>
          <w:marTop w:val="0"/>
          <w:marBottom w:val="0"/>
          <w:divBdr>
            <w:top w:val="none" w:sz="0" w:space="0" w:color="auto"/>
            <w:left w:val="none" w:sz="0" w:space="0" w:color="auto"/>
            <w:bottom w:val="none" w:sz="0" w:space="0" w:color="auto"/>
            <w:right w:val="none" w:sz="0" w:space="0" w:color="auto"/>
          </w:divBdr>
        </w:div>
        <w:div w:id="1466392209">
          <w:marLeft w:val="0"/>
          <w:marRight w:val="0"/>
          <w:marTop w:val="0"/>
          <w:marBottom w:val="0"/>
          <w:divBdr>
            <w:top w:val="none" w:sz="0" w:space="0" w:color="auto"/>
            <w:left w:val="none" w:sz="0" w:space="0" w:color="auto"/>
            <w:bottom w:val="none" w:sz="0" w:space="0" w:color="auto"/>
            <w:right w:val="none" w:sz="0" w:space="0" w:color="auto"/>
          </w:divBdr>
        </w:div>
        <w:div w:id="1466392235">
          <w:marLeft w:val="0"/>
          <w:marRight w:val="0"/>
          <w:marTop w:val="0"/>
          <w:marBottom w:val="0"/>
          <w:divBdr>
            <w:top w:val="none" w:sz="0" w:space="0" w:color="auto"/>
            <w:left w:val="none" w:sz="0" w:space="0" w:color="auto"/>
            <w:bottom w:val="none" w:sz="0" w:space="0" w:color="auto"/>
            <w:right w:val="none" w:sz="0" w:space="0" w:color="auto"/>
          </w:divBdr>
        </w:div>
        <w:div w:id="1466392237">
          <w:marLeft w:val="0"/>
          <w:marRight w:val="0"/>
          <w:marTop w:val="0"/>
          <w:marBottom w:val="0"/>
          <w:divBdr>
            <w:top w:val="none" w:sz="0" w:space="0" w:color="auto"/>
            <w:left w:val="none" w:sz="0" w:space="0" w:color="auto"/>
            <w:bottom w:val="none" w:sz="0" w:space="0" w:color="auto"/>
            <w:right w:val="none" w:sz="0" w:space="0" w:color="auto"/>
          </w:divBdr>
        </w:div>
        <w:div w:id="1466392243">
          <w:marLeft w:val="0"/>
          <w:marRight w:val="0"/>
          <w:marTop w:val="0"/>
          <w:marBottom w:val="0"/>
          <w:divBdr>
            <w:top w:val="none" w:sz="0" w:space="0" w:color="auto"/>
            <w:left w:val="none" w:sz="0" w:space="0" w:color="auto"/>
            <w:bottom w:val="none" w:sz="0" w:space="0" w:color="auto"/>
            <w:right w:val="none" w:sz="0" w:space="0" w:color="auto"/>
          </w:divBdr>
        </w:div>
        <w:div w:id="1466392249">
          <w:marLeft w:val="0"/>
          <w:marRight w:val="0"/>
          <w:marTop w:val="0"/>
          <w:marBottom w:val="0"/>
          <w:divBdr>
            <w:top w:val="none" w:sz="0" w:space="0" w:color="auto"/>
            <w:left w:val="none" w:sz="0" w:space="0" w:color="auto"/>
            <w:bottom w:val="none" w:sz="0" w:space="0" w:color="auto"/>
            <w:right w:val="none" w:sz="0" w:space="0" w:color="auto"/>
          </w:divBdr>
        </w:div>
        <w:div w:id="1466392250">
          <w:marLeft w:val="0"/>
          <w:marRight w:val="0"/>
          <w:marTop w:val="0"/>
          <w:marBottom w:val="0"/>
          <w:divBdr>
            <w:top w:val="none" w:sz="0" w:space="0" w:color="auto"/>
            <w:left w:val="none" w:sz="0" w:space="0" w:color="auto"/>
            <w:bottom w:val="none" w:sz="0" w:space="0" w:color="auto"/>
            <w:right w:val="none" w:sz="0" w:space="0" w:color="auto"/>
          </w:divBdr>
        </w:div>
      </w:divsChild>
    </w:div>
    <w:div w:id="1466392175">
      <w:marLeft w:val="0"/>
      <w:marRight w:val="0"/>
      <w:marTop w:val="0"/>
      <w:marBottom w:val="0"/>
      <w:divBdr>
        <w:top w:val="none" w:sz="0" w:space="0" w:color="auto"/>
        <w:left w:val="none" w:sz="0" w:space="0" w:color="auto"/>
        <w:bottom w:val="none" w:sz="0" w:space="0" w:color="auto"/>
        <w:right w:val="none" w:sz="0" w:space="0" w:color="auto"/>
      </w:divBdr>
    </w:div>
    <w:div w:id="1466392176">
      <w:marLeft w:val="0"/>
      <w:marRight w:val="0"/>
      <w:marTop w:val="0"/>
      <w:marBottom w:val="0"/>
      <w:divBdr>
        <w:top w:val="none" w:sz="0" w:space="0" w:color="auto"/>
        <w:left w:val="none" w:sz="0" w:space="0" w:color="auto"/>
        <w:bottom w:val="none" w:sz="0" w:space="0" w:color="auto"/>
        <w:right w:val="none" w:sz="0" w:space="0" w:color="auto"/>
      </w:divBdr>
    </w:div>
    <w:div w:id="1466392177">
      <w:marLeft w:val="0"/>
      <w:marRight w:val="0"/>
      <w:marTop w:val="0"/>
      <w:marBottom w:val="0"/>
      <w:divBdr>
        <w:top w:val="none" w:sz="0" w:space="0" w:color="auto"/>
        <w:left w:val="none" w:sz="0" w:space="0" w:color="auto"/>
        <w:bottom w:val="none" w:sz="0" w:space="0" w:color="auto"/>
        <w:right w:val="none" w:sz="0" w:space="0" w:color="auto"/>
      </w:divBdr>
    </w:div>
    <w:div w:id="1466392188">
      <w:marLeft w:val="0"/>
      <w:marRight w:val="0"/>
      <w:marTop w:val="0"/>
      <w:marBottom w:val="0"/>
      <w:divBdr>
        <w:top w:val="none" w:sz="0" w:space="0" w:color="auto"/>
        <w:left w:val="none" w:sz="0" w:space="0" w:color="auto"/>
        <w:bottom w:val="none" w:sz="0" w:space="0" w:color="auto"/>
        <w:right w:val="none" w:sz="0" w:space="0" w:color="auto"/>
      </w:divBdr>
    </w:div>
    <w:div w:id="1466392200">
      <w:marLeft w:val="0"/>
      <w:marRight w:val="0"/>
      <w:marTop w:val="0"/>
      <w:marBottom w:val="0"/>
      <w:divBdr>
        <w:top w:val="none" w:sz="0" w:space="0" w:color="auto"/>
        <w:left w:val="none" w:sz="0" w:space="0" w:color="auto"/>
        <w:bottom w:val="none" w:sz="0" w:space="0" w:color="auto"/>
        <w:right w:val="none" w:sz="0" w:space="0" w:color="auto"/>
      </w:divBdr>
      <w:divsChild>
        <w:div w:id="1466392180">
          <w:marLeft w:val="0"/>
          <w:marRight w:val="0"/>
          <w:marTop w:val="0"/>
          <w:marBottom w:val="0"/>
          <w:divBdr>
            <w:top w:val="none" w:sz="0" w:space="0" w:color="auto"/>
            <w:left w:val="none" w:sz="0" w:space="0" w:color="auto"/>
            <w:bottom w:val="none" w:sz="0" w:space="0" w:color="auto"/>
            <w:right w:val="none" w:sz="0" w:space="0" w:color="auto"/>
          </w:divBdr>
        </w:div>
        <w:div w:id="1466392202">
          <w:marLeft w:val="0"/>
          <w:marRight w:val="0"/>
          <w:marTop w:val="0"/>
          <w:marBottom w:val="0"/>
          <w:divBdr>
            <w:top w:val="none" w:sz="0" w:space="0" w:color="auto"/>
            <w:left w:val="none" w:sz="0" w:space="0" w:color="auto"/>
            <w:bottom w:val="none" w:sz="0" w:space="0" w:color="auto"/>
            <w:right w:val="none" w:sz="0" w:space="0" w:color="auto"/>
          </w:divBdr>
        </w:div>
        <w:div w:id="1466392212">
          <w:marLeft w:val="0"/>
          <w:marRight w:val="0"/>
          <w:marTop w:val="0"/>
          <w:marBottom w:val="0"/>
          <w:divBdr>
            <w:top w:val="none" w:sz="0" w:space="0" w:color="auto"/>
            <w:left w:val="none" w:sz="0" w:space="0" w:color="auto"/>
            <w:bottom w:val="none" w:sz="0" w:space="0" w:color="auto"/>
            <w:right w:val="none" w:sz="0" w:space="0" w:color="auto"/>
          </w:divBdr>
        </w:div>
        <w:div w:id="1466392224">
          <w:marLeft w:val="0"/>
          <w:marRight w:val="0"/>
          <w:marTop w:val="0"/>
          <w:marBottom w:val="0"/>
          <w:divBdr>
            <w:top w:val="none" w:sz="0" w:space="0" w:color="auto"/>
            <w:left w:val="none" w:sz="0" w:space="0" w:color="auto"/>
            <w:bottom w:val="none" w:sz="0" w:space="0" w:color="auto"/>
            <w:right w:val="none" w:sz="0" w:space="0" w:color="auto"/>
          </w:divBdr>
        </w:div>
        <w:div w:id="1466392229">
          <w:marLeft w:val="0"/>
          <w:marRight w:val="0"/>
          <w:marTop w:val="0"/>
          <w:marBottom w:val="0"/>
          <w:divBdr>
            <w:top w:val="none" w:sz="0" w:space="0" w:color="auto"/>
            <w:left w:val="none" w:sz="0" w:space="0" w:color="auto"/>
            <w:bottom w:val="none" w:sz="0" w:space="0" w:color="auto"/>
            <w:right w:val="none" w:sz="0" w:space="0" w:color="auto"/>
          </w:divBdr>
        </w:div>
        <w:div w:id="1466392232">
          <w:marLeft w:val="0"/>
          <w:marRight w:val="0"/>
          <w:marTop w:val="0"/>
          <w:marBottom w:val="0"/>
          <w:divBdr>
            <w:top w:val="none" w:sz="0" w:space="0" w:color="auto"/>
            <w:left w:val="none" w:sz="0" w:space="0" w:color="auto"/>
            <w:bottom w:val="none" w:sz="0" w:space="0" w:color="auto"/>
            <w:right w:val="none" w:sz="0" w:space="0" w:color="auto"/>
          </w:divBdr>
        </w:div>
        <w:div w:id="1466392233">
          <w:marLeft w:val="0"/>
          <w:marRight w:val="0"/>
          <w:marTop w:val="0"/>
          <w:marBottom w:val="0"/>
          <w:divBdr>
            <w:top w:val="none" w:sz="0" w:space="0" w:color="auto"/>
            <w:left w:val="none" w:sz="0" w:space="0" w:color="auto"/>
            <w:bottom w:val="none" w:sz="0" w:space="0" w:color="auto"/>
            <w:right w:val="none" w:sz="0" w:space="0" w:color="auto"/>
          </w:divBdr>
        </w:div>
        <w:div w:id="1466392234">
          <w:marLeft w:val="0"/>
          <w:marRight w:val="0"/>
          <w:marTop w:val="0"/>
          <w:marBottom w:val="0"/>
          <w:divBdr>
            <w:top w:val="none" w:sz="0" w:space="0" w:color="auto"/>
            <w:left w:val="none" w:sz="0" w:space="0" w:color="auto"/>
            <w:bottom w:val="none" w:sz="0" w:space="0" w:color="auto"/>
            <w:right w:val="none" w:sz="0" w:space="0" w:color="auto"/>
          </w:divBdr>
        </w:div>
        <w:div w:id="1466392245">
          <w:marLeft w:val="0"/>
          <w:marRight w:val="0"/>
          <w:marTop w:val="0"/>
          <w:marBottom w:val="0"/>
          <w:divBdr>
            <w:top w:val="none" w:sz="0" w:space="0" w:color="auto"/>
            <w:left w:val="none" w:sz="0" w:space="0" w:color="auto"/>
            <w:bottom w:val="none" w:sz="0" w:space="0" w:color="auto"/>
            <w:right w:val="none" w:sz="0" w:space="0" w:color="auto"/>
          </w:divBdr>
        </w:div>
        <w:div w:id="1466392246">
          <w:marLeft w:val="0"/>
          <w:marRight w:val="0"/>
          <w:marTop w:val="0"/>
          <w:marBottom w:val="0"/>
          <w:divBdr>
            <w:top w:val="none" w:sz="0" w:space="0" w:color="auto"/>
            <w:left w:val="none" w:sz="0" w:space="0" w:color="auto"/>
            <w:bottom w:val="none" w:sz="0" w:space="0" w:color="auto"/>
            <w:right w:val="none" w:sz="0" w:space="0" w:color="auto"/>
          </w:divBdr>
        </w:div>
      </w:divsChild>
    </w:div>
    <w:div w:id="1466392203">
      <w:marLeft w:val="0"/>
      <w:marRight w:val="0"/>
      <w:marTop w:val="0"/>
      <w:marBottom w:val="0"/>
      <w:divBdr>
        <w:top w:val="none" w:sz="0" w:space="0" w:color="auto"/>
        <w:left w:val="none" w:sz="0" w:space="0" w:color="auto"/>
        <w:bottom w:val="none" w:sz="0" w:space="0" w:color="auto"/>
        <w:right w:val="none" w:sz="0" w:space="0" w:color="auto"/>
      </w:divBdr>
    </w:div>
    <w:div w:id="1466392204">
      <w:marLeft w:val="0"/>
      <w:marRight w:val="0"/>
      <w:marTop w:val="0"/>
      <w:marBottom w:val="0"/>
      <w:divBdr>
        <w:top w:val="none" w:sz="0" w:space="0" w:color="auto"/>
        <w:left w:val="none" w:sz="0" w:space="0" w:color="auto"/>
        <w:bottom w:val="none" w:sz="0" w:space="0" w:color="auto"/>
        <w:right w:val="none" w:sz="0" w:space="0" w:color="auto"/>
      </w:divBdr>
    </w:div>
    <w:div w:id="1466392206">
      <w:marLeft w:val="0"/>
      <w:marRight w:val="0"/>
      <w:marTop w:val="0"/>
      <w:marBottom w:val="0"/>
      <w:divBdr>
        <w:top w:val="none" w:sz="0" w:space="0" w:color="auto"/>
        <w:left w:val="none" w:sz="0" w:space="0" w:color="auto"/>
        <w:bottom w:val="none" w:sz="0" w:space="0" w:color="auto"/>
        <w:right w:val="none" w:sz="0" w:space="0" w:color="auto"/>
      </w:divBdr>
    </w:div>
    <w:div w:id="1466392208">
      <w:marLeft w:val="0"/>
      <w:marRight w:val="0"/>
      <w:marTop w:val="0"/>
      <w:marBottom w:val="0"/>
      <w:divBdr>
        <w:top w:val="none" w:sz="0" w:space="0" w:color="auto"/>
        <w:left w:val="none" w:sz="0" w:space="0" w:color="auto"/>
        <w:bottom w:val="none" w:sz="0" w:space="0" w:color="auto"/>
        <w:right w:val="none" w:sz="0" w:space="0" w:color="auto"/>
      </w:divBdr>
    </w:div>
    <w:div w:id="1466392216">
      <w:marLeft w:val="0"/>
      <w:marRight w:val="0"/>
      <w:marTop w:val="0"/>
      <w:marBottom w:val="0"/>
      <w:divBdr>
        <w:top w:val="none" w:sz="0" w:space="0" w:color="auto"/>
        <w:left w:val="none" w:sz="0" w:space="0" w:color="auto"/>
        <w:bottom w:val="none" w:sz="0" w:space="0" w:color="auto"/>
        <w:right w:val="none" w:sz="0" w:space="0" w:color="auto"/>
      </w:divBdr>
      <w:divsChild>
        <w:div w:id="1466392199">
          <w:marLeft w:val="0"/>
          <w:marRight w:val="0"/>
          <w:marTop w:val="0"/>
          <w:marBottom w:val="0"/>
          <w:divBdr>
            <w:top w:val="none" w:sz="0" w:space="0" w:color="auto"/>
            <w:left w:val="none" w:sz="0" w:space="0" w:color="auto"/>
            <w:bottom w:val="none" w:sz="0" w:space="0" w:color="auto"/>
            <w:right w:val="none" w:sz="0" w:space="0" w:color="auto"/>
          </w:divBdr>
          <w:divsChild>
            <w:div w:id="1466392181">
              <w:marLeft w:val="0"/>
              <w:marRight w:val="0"/>
              <w:marTop w:val="0"/>
              <w:marBottom w:val="0"/>
              <w:divBdr>
                <w:top w:val="none" w:sz="0" w:space="0" w:color="auto"/>
                <w:left w:val="none" w:sz="0" w:space="0" w:color="auto"/>
                <w:bottom w:val="none" w:sz="0" w:space="0" w:color="auto"/>
                <w:right w:val="none" w:sz="0" w:space="0" w:color="auto"/>
              </w:divBdr>
              <w:divsChild>
                <w:div w:id="1466392190">
                  <w:marLeft w:val="0"/>
                  <w:marRight w:val="0"/>
                  <w:marTop w:val="0"/>
                  <w:marBottom w:val="0"/>
                  <w:divBdr>
                    <w:top w:val="none" w:sz="0" w:space="0" w:color="auto"/>
                    <w:left w:val="none" w:sz="0" w:space="0" w:color="auto"/>
                    <w:bottom w:val="none" w:sz="0" w:space="0" w:color="auto"/>
                    <w:right w:val="none" w:sz="0" w:space="0" w:color="auto"/>
                  </w:divBdr>
                  <w:divsChild>
                    <w:div w:id="1466392230">
                      <w:marLeft w:val="0"/>
                      <w:marRight w:val="0"/>
                      <w:marTop w:val="0"/>
                      <w:marBottom w:val="0"/>
                      <w:divBdr>
                        <w:top w:val="none" w:sz="0" w:space="0" w:color="auto"/>
                        <w:left w:val="none" w:sz="0" w:space="0" w:color="auto"/>
                        <w:bottom w:val="none" w:sz="0" w:space="0" w:color="auto"/>
                        <w:right w:val="none" w:sz="0" w:space="0" w:color="auto"/>
                      </w:divBdr>
                      <w:divsChild>
                        <w:div w:id="14663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92211">
          <w:marLeft w:val="0"/>
          <w:marRight w:val="0"/>
          <w:marTop w:val="0"/>
          <w:marBottom w:val="0"/>
          <w:divBdr>
            <w:top w:val="none" w:sz="0" w:space="0" w:color="auto"/>
            <w:left w:val="none" w:sz="0" w:space="0" w:color="auto"/>
            <w:bottom w:val="none" w:sz="0" w:space="0" w:color="auto"/>
            <w:right w:val="none" w:sz="0" w:space="0" w:color="auto"/>
          </w:divBdr>
          <w:divsChild>
            <w:div w:id="1466392197">
              <w:marLeft w:val="0"/>
              <w:marRight w:val="0"/>
              <w:marTop w:val="0"/>
              <w:marBottom w:val="0"/>
              <w:divBdr>
                <w:top w:val="none" w:sz="0" w:space="0" w:color="auto"/>
                <w:left w:val="none" w:sz="0" w:space="0" w:color="auto"/>
                <w:bottom w:val="none" w:sz="0" w:space="0" w:color="auto"/>
                <w:right w:val="none" w:sz="0" w:space="0" w:color="auto"/>
              </w:divBdr>
              <w:divsChild>
                <w:div w:id="1466392215">
                  <w:marLeft w:val="0"/>
                  <w:marRight w:val="0"/>
                  <w:marTop w:val="0"/>
                  <w:marBottom w:val="0"/>
                  <w:divBdr>
                    <w:top w:val="none" w:sz="0" w:space="0" w:color="auto"/>
                    <w:left w:val="none" w:sz="0" w:space="0" w:color="auto"/>
                    <w:bottom w:val="none" w:sz="0" w:space="0" w:color="auto"/>
                    <w:right w:val="none" w:sz="0" w:space="0" w:color="auto"/>
                  </w:divBdr>
                  <w:divsChild>
                    <w:div w:id="1466392192">
                      <w:marLeft w:val="0"/>
                      <w:marRight w:val="0"/>
                      <w:marTop w:val="0"/>
                      <w:marBottom w:val="0"/>
                      <w:divBdr>
                        <w:top w:val="none" w:sz="0" w:space="0" w:color="auto"/>
                        <w:left w:val="none" w:sz="0" w:space="0" w:color="auto"/>
                        <w:bottom w:val="none" w:sz="0" w:space="0" w:color="auto"/>
                        <w:right w:val="none" w:sz="0" w:space="0" w:color="auto"/>
                      </w:divBdr>
                      <w:divsChild>
                        <w:div w:id="14663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392218">
      <w:marLeft w:val="0"/>
      <w:marRight w:val="0"/>
      <w:marTop w:val="0"/>
      <w:marBottom w:val="0"/>
      <w:divBdr>
        <w:top w:val="none" w:sz="0" w:space="0" w:color="auto"/>
        <w:left w:val="none" w:sz="0" w:space="0" w:color="auto"/>
        <w:bottom w:val="none" w:sz="0" w:space="0" w:color="auto"/>
        <w:right w:val="none" w:sz="0" w:space="0" w:color="auto"/>
      </w:divBdr>
    </w:div>
    <w:div w:id="1466392219">
      <w:marLeft w:val="0"/>
      <w:marRight w:val="0"/>
      <w:marTop w:val="0"/>
      <w:marBottom w:val="0"/>
      <w:divBdr>
        <w:top w:val="none" w:sz="0" w:space="0" w:color="auto"/>
        <w:left w:val="none" w:sz="0" w:space="0" w:color="auto"/>
        <w:bottom w:val="none" w:sz="0" w:space="0" w:color="auto"/>
        <w:right w:val="none" w:sz="0" w:space="0" w:color="auto"/>
      </w:divBdr>
    </w:div>
    <w:div w:id="1466392221">
      <w:marLeft w:val="0"/>
      <w:marRight w:val="0"/>
      <w:marTop w:val="0"/>
      <w:marBottom w:val="0"/>
      <w:divBdr>
        <w:top w:val="none" w:sz="0" w:space="0" w:color="auto"/>
        <w:left w:val="none" w:sz="0" w:space="0" w:color="auto"/>
        <w:bottom w:val="none" w:sz="0" w:space="0" w:color="auto"/>
        <w:right w:val="none" w:sz="0" w:space="0" w:color="auto"/>
      </w:divBdr>
    </w:div>
    <w:div w:id="1466392222">
      <w:marLeft w:val="0"/>
      <w:marRight w:val="0"/>
      <w:marTop w:val="0"/>
      <w:marBottom w:val="0"/>
      <w:divBdr>
        <w:top w:val="none" w:sz="0" w:space="0" w:color="auto"/>
        <w:left w:val="none" w:sz="0" w:space="0" w:color="auto"/>
        <w:bottom w:val="none" w:sz="0" w:space="0" w:color="auto"/>
        <w:right w:val="none" w:sz="0" w:space="0" w:color="auto"/>
      </w:divBdr>
      <w:divsChild>
        <w:div w:id="1466392179">
          <w:marLeft w:val="0"/>
          <w:marRight w:val="0"/>
          <w:marTop w:val="0"/>
          <w:marBottom w:val="0"/>
          <w:divBdr>
            <w:top w:val="none" w:sz="0" w:space="0" w:color="auto"/>
            <w:left w:val="none" w:sz="0" w:space="0" w:color="auto"/>
            <w:bottom w:val="none" w:sz="0" w:space="0" w:color="auto"/>
            <w:right w:val="none" w:sz="0" w:space="0" w:color="auto"/>
          </w:divBdr>
          <w:divsChild>
            <w:div w:id="1466392178">
              <w:marLeft w:val="0"/>
              <w:marRight w:val="0"/>
              <w:marTop w:val="0"/>
              <w:marBottom w:val="0"/>
              <w:divBdr>
                <w:top w:val="none" w:sz="0" w:space="0" w:color="auto"/>
                <w:left w:val="none" w:sz="0" w:space="0" w:color="auto"/>
                <w:bottom w:val="none" w:sz="0" w:space="0" w:color="auto"/>
                <w:right w:val="none" w:sz="0" w:space="0" w:color="auto"/>
              </w:divBdr>
            </w:div>
          </w:divsChild>
        </w:div>
        <w:div w:id="1466392196">
          <w:marLeft w:val="0"/>
          <w:marRight w:val="0"/>
          <w:marTop w:val="0"/>
          <w:marBottom w:val="0"/>
          <w:divBdr>
            <w:top w:val="none" w:sz="0" w:space="0" w:color="auto"/>
            <w:left w:val="none" w:sz="0" w:space="0" w:color="auto"/>
            <w:bottom w:val="none" w:sz="0" w:space="0" w:color="auto"/>
            <w:right w:val="none" w:sz="0" w:space="0" w:color="auto"/>
          </w:divBdr>
        </w:div>
      </w:divsChild>
    </w:div>
    <w:div w:id="1466392223">
      <w:marLeft w:val="0"/>
      <w:marRight w:val="0"/>
      <w:marTop w:val="0"/>
      <w:marBottom w:val="0"/>
      <w:divBdr>
        <w:top w:val="none" w:sz="0" w:space="0" w:color="auto"/>
        <w:left w:val="none" w:sz="0" w:space="0" w:color="auto"/>
        <w:bottom w:val="none" w:sz="0" w:space="0" w:color="auto"/>
        <w:right w:val="none" w:sz="0" w:space="0" w:color="auto"/>
      </w:divBdr>
    </w:div>
    <w:div w:id="1466392225">
      <w:marLeft w:val="0"/>
      <w:marRight w:val="0"/>
      <w:marTop w:val="0"/>
      <w:marBottom w:val="0"/>
      <w:divBdr>
        <w:top w:val="none" w:sz="0" w:space="0" w:color="auto"/>
        <w:left w:val="none" w:sz="0" w:space="0" w:color="auto"/>
        <w:bottom w:val="none" w:sz="0" w:space="0" w:color="auto"/>
        <w:right w:val="none" w:sz="0" w:space="0" w:color="auto"/>
      </w:divBdr>
    </w:div>
    <w:div w:id="1466392227">
      <w:marLeft w:val="0"/>
      <w:marRight w:val="0"/>
      <w:marTop w:val="0"/>
      <w:marBottom w:val="0"/>
      <w:divBdr>
        <w:top w:val="none" w:sz="0" w:space="0" w:color="auto"/>
        <w:left w:val="none" w:sz="0" w:space="0" w:color="auto"/>
        <w:bottom w:val="none" w:sz="0" w:space="0" w:color="auto"/>
        <w:right w:val="none" w:sz="0" w:space="0" w:color="auto"/>
      </w:divBdr>
    </w:div>
    <w:div w:id="1466392228">
      <w:marLeft w:val="0"/>
      <w:marRight w:val="0"/>
      <w:marTop w:val="0"/>
      <w:marBottom w:val="0"/>
      <w:divBdr>
        <w:top w:val="none" w:sz="0" w:space="0" w:color="auto"/>
        <w:left w:val="none" w:sz="0" w:space="0" w:color="auto"/>
        <w:bottom w:val="none" w:sz="0" w:space="0" w:color="auto"/>
        <w:right w:val="none" w:sz="0" w:space="0" w:color="auto"/>
      </w:divBdr>
    </w:div>
    <w:div w:id="1466392231">
      <w:marLeft w:val="0"/>
      <w:marRight w:val="0"/>
      <w:marTop w:val="0"/>
      <w:marBottom w:val="0"/>
      <w:divBdr>
        <w:top w:val="none" w:sz="0" w:space="0" w:color="auto"/>
        <w:left w:val="none" w:sz="0" w:space="0" w:color="auto"/>
        <w:bottom w:val="none" w:sz="0" w:space="0" w:color="auto"/>
        <w:right w:val="none" w:sz="0" w:space="0" w:color="auto"/>
      </w:divBdr>
    </w:div>
    <w:div w:id="1466392238">
      <w:marLeft w:val="0"/>
      <w:marRight w:val="0"/>
      <w:marTop w:val="0"/>
      <w:marBottom w:val="0"/>
      <w:divBdr>
        <w:top w:val="none" w:sz="0" w:space="0" w:color="auto"/>
        <w:left w:val="none" w:sz="0" w:space="0" w:color="auto"/>
        <w:bottom w:val="none" w:sz="0" w:space="0" w:color="auto"/>
        <w:right w:val="none" w:sz="0" w:space="0" w:color="auto"/>
      </w:divBdr>
    </w:div>
    <w:div w:id="1466392239">
      <w:marLeft w:val="0"/>
      <w:marRight w:val="0"/>
      <w:marTop w:val="0"/>
      <w:marBottom w:val="0"/>
      <w:divBdr>
        <w:top w:val="none" w:sz="0" w:space="0" w:color="auto"/>
        <w:left w:val="none" w:sz="0" w:space="0" w:color="auto"/>
        <w:bottom w:val="none" w:sz="0" w:space="0" w:color="auto"/>
        <w:right w:val="none" w:sz="0" w:space="0" w:color="auto"/>
      </w:divBdr>
    </w:div>
    <w:div w:id="1466392240">
      <w:marLeft w:val="0"/>
      <w:marRight w:val="0"/>
      <w:marTop w:val="0"/>
      <w:marBottom w:val="0"/>
      <w:divBdr>
        <w:top w:val="none" w:sz="0" w:space="0" w:color="auto"/>
        <w:left w:val="none" w:sz="0" w:space="0" w:color="auto"/>
        <w:bottom w:val="none" w:sz="0" w:space="0" w:color="auto"/>
        <w:right w:val="none" w:sz="0" w:space="0" w:color="auto"/>
      </w:divBdr>
      <w:divsChild>
        <w:div w:id="1466392183">
          <w:marLeft w:val="0"/>
          <w:marRight w:val="0"/>
          <w:marTop w:val="0"/>
          <w:marBottom w:val="0"/>
          <w:divBdr>
            <w:top w:val="none" w:sz="0" w:space="0" w:color="auto"/>
            <w:left w:val="none" w:sz="0" w:space="0" w:color="auto"/>
            <w:bottom w:val="none" w:sz="0" w:space="0" w:color="auto"/>
            <w:right w:val="none" w:sz="0" w:space="0" w:color="auto"/>
          </w:divBdr>
        </w:div>
        <w:div w:id="1466392185">
          <w:marLeft w:val="0"/>
          <w:marRight w:val="0"/>
          <w:marTop w:val="0"/>
          <w:marBottom w:val="0"/>
          <w:divBdr>
            <w:top w:val="none" w:sz="0" w:space="0" w:color="auto"/>
            <w:left w:val="none" w:sz="0" w:space="0" w:color="auto"/>
            <w:bottom w:val="none" w:sz="0" w:space="0" w:color="auto"/>
            <w:right w:val="none" w:sz="0" w:space="0" w:color="auto"/>
          </w:divBdr>
        </w:div>
        <w:div w:id="1466392189">
          <w:marLeft w:val="0"/>
          <w:marRight w:val="0"/>
          <w:marTop w:val="0"/>
          <w:marBottom w:val="0"/>
          <w:divBdr>
            <w:top w:val="none" w:sz="0" w:space="0" w:color="auto"/>
            <w:left w:val="none" w:sz="0" w:space="0" w:color="auto"/>
            <w:bottom w:val="none" w:sz="0" w:space="0" w:color="auto"/>
            <w:right w:val="none" w:sz="0" w:space="0" w:color="auto"/>
          </w:divBdr>
        </w:div>
        <w:div w:id="1466392193">
          <w:marLeft w:val="0"/>
          <w:marRight w:val="0"/>
          <w:marTop w:val="0"/>
          <w:marBottom w:val="0"/>
          <w:divBdr>
            <w:top w:val="none" w:sz="0" w:space="0" w:color="auto"/>
            <w:left w:val="none" w:sz="0" w:space="0" w:color="auto"/>
            <w:bottom w:val="none" w:sz="0" w:space="0" w:color="auto"/>
            <w:right w:val="none" w:sz="0" w:space="0" w:color="auto"/>
          </w:divBdr>
        </w:div>
        <w:div w:id="1466392205">
          <w:marLeft w:val="0"/>
          <w:marRight w:val="0"/>
          <w:marTop w:val="0"/>
          <w:marBottom w:val="0"/>
          <w:divBdr>
            <w:top w:val="none" w:sz="0" w:space="0" w:color="auto"/>
            <w:left w:val="none" w:sz="0" w:space="0" w:color="auto"/>
            <w:bottom w:val="none" w:sz="0" w:space="0" w:color="auto"/>
            <w:right w:val="none" w:sz="0" w:space="0" w:color="auto"/>
          </w:divBdr>
        </w:div>
        <w:div w:id="1466392207">
          <w:marLeft w:val="0"/>
          <w:marRight w:val="0"/>
          <w:marTop w:val="0"/>
          <w:marBottom w:val="0"/>
          <w:divBdr>
            <w:top w:val="none" w:sz="0" w:space="0" w:color="auto"/>
            <w:left w:val="none" w:sz="0" w:space="0" w:color="auto"/>
            <w:bottom w:val="none" w:sz="0" w:space="0" w:color="auto"/>
            <w:right w:val="none" w:sz="0" w:space="0" w:color="auto"/>
          </w:divBdr>
        </w:div>
        <w:div w:id="1466392213">
          <w:marLeft w:val="0"/>
          <w:marRight w:val="0"/>
          <w:marTop w:val="0"/>
          <w:marBottom w:val="0"/>
          <w:divBdr>
            <w:top w:val="none" w:sz="0" w:space="0" w:color="auto"/>
            <w:left w:val="none" w:sz="0" w:space="0" w:color="auto"/>
            <w:bottom w:val="none" w:sz="0" w:space="0" w:color="auto"/>
            <w:right w:val="none" w:sz="0" w:space="0" w:color="auto"/>
          </w:divBdr>
        </w:div>
        <w:div w:id="1466392214">
          <w:marLeft w:val="0"/>
          <w:marRight w:val="0"/>
          <w:marTop w:val="0"/>
          <w:marBottom w:val="0"/>
          <w:divBdr>
            <w:top w:val="none" w:sz="0" w:space="0" w:color="auto"/>
            <w:left w:val="none" w:sz="0" w:space="0" w:color="auto"/>
            <w:bottom w:val="none" w:sz="0" w:space="0" w:color="auto"/>
            <w:right w:val="none" w:sz="0" w:space="0" w:color="auto"/>
          </w:divBdr>
        </w:div>
        <w:div w:id="1466392248">
          <w:marLeft w:val="0"/>
          <w:marRight w:val="0"/>
          <w:marTop w:val="0"/>
          <w:marBottom w:val="0"/>
          <w:divBdr>
            <w:top w:val="none" w:sz="0" w:space="0" w:color="auto"/>
            <w:left w:val="none" w:sz="0" w:space="0" w:color="auto"/>
            <w:bottom w:val="none" w:sz="0" w:space="0" w:color="auto"/>
            <w:right w:val="none" w:sz="0" w:space="0" w:color="auto"/>
          </w:divBdr>
        </w:div>
      </w:divsChild>
    </w:div>
    <w:div w:id="1466392242">
      <w:marLeft w:val="0"/>
      <w:marRight w:val="0"/>
      <w:marTop w:val="0"/>
      <w:marBottom w:val="0"/>
      <w:divBdr>
        <w:top w:val="none" w:sz="0" w:space="0" w:color="auto"/>
        <w:left w:val="none" w:sz="0" w:space="0" w:color="auto"/>
        <w:bottom w:val="none" w:sz="0" w:space="0" w:color="auto"/>
        <w:right w:val="none" w:sz="0" w:space="0" w:color="auto"/>
      </w:divBdr>
    </w:div>
    <w:div w:id="1466392244">
      <w:marLeft w:val="0"/>
      <w:marRight w:val="0"/>
      <w:marTop w:val="0"/>
      <w:marBottom w:val="0"/>
      <w:divBdr>
        <w:top w:val="none" w:sz="0" w:space="0" w:color="auto"/>
        <w:left w:val="none" w:sz="0" w:space="0" w:color="auto"/>
        <w:bottom w:val="none" w:sz="0" w:space="0" w:color="auto"/>
        <w:right w:val="none" w:sz="0" w:space="0" w:color="auto"/>
      </w:divBdr>
    </w:div>
    <w:div w:id="1466392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19</Pages>
  <Words>6045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ShargorodskayaVA</cp:lastModifiedBy>
  <cp:revision>8</cp:revision>
  <cp:lastPrinted>2021-02-17T07:30:00Z</cp:lastPrinted>
  <dcterms:created xsi:type="dcterms:W3CDTF">2021-02-16T01:37:00Z</dcterms:created>
  <dcterms:modified xsi:type="dcterms:W3CDTF">2021-02-26T06:28:00Z</dcterms:modified>
</cp:coreProperties>
</file>